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45" w:type="dxa"/>
        <w:jc w:val="center"/>
        <w:tblLayout w:type="fixed"/>
        <w:tblCellMar>
          <w:left w:w="70" w:type="dxa"/>
          <w:right w:w="70" w:type="dxa"/>
        </w:tblCellMar>
        <w:tblLook w:val="00A0"/>
      </w:tblPr>
      <w:tblGrid>
        <w:gridCol w:w="4230"/>
        <w:gridCol w:w="1842"/>
        <w:gridCol w:w="3873"/>
      </w:tblGrid>
      <w:tr w:rsidR="004804B6">
        <w:trPr>
          <w:jc w:val="center"/>
        </w:trPr>
        <w:tc>
          <w:tcPr>
            <w:tcW w:w="4230" w:type="dxa"/>
          </w:tcPr>
          <w:p w:rsidR="004804B6" w:rsidRPr="00A05EA8" w:rsidRDefault="004804B6" w:rsidP="00A05EA8">
            <w:pPr>
              <w:pStyle w:val="BodyTextIndent3"/>
              <w:tabs>
                <w:tab w:val="left" w:pos="-23"/>
              </w:tabs>
              <w:spacing w:after="0" w:line="276" w:lineRule="auto"/>
              <w:jc w:val="center"/>
              <w:rPr>
                <w:sz w:val="24"/>
                <w:szCs w:val="24"/>
              </w:rPr>
            </w:pPr>
            <w:r w:rsidRPr="00A05EA8">
              <w:rPr>
                <w:sz w:val="24"/>
                <w:szCs w:val="24"/>
              </w:rPr>
              <w:t>АДМИНИСТРАЦИЯ</w:t>
            </w:r>
          </w:p>
          <w:p w:rsidR="004804B6" w:rsidRPr="00A05EA8" w:rsidRDefault="004804B6" w:rsidP="00A05EA8">
            <w:pPr>
              <w:pStyle w:val="BodyTextIndent3"/>
              <w:tabs>
                <w:tab w:val="left" w:pos="-23"/>
              </w:tabs>
              <w:spacing w:after="0" w:line="276" w:lineRule="auto"/>
              <w:jc w:val="center"/>
              <w:rPr>
                <w:sz w:val="24"/>
                <w:szCs w:val="24"/>
              </w:rPr>
            </w:pPr>
            <w:r w:rsidRPr="00A05EA8">
              <w:rPr>
                <w:sz w:val="24"/>
                <w:szCs w:val="24"/>
              </w:rPr>
              <w:t>ХОШЕУТОВСКОГО СЕЛЬСКОГО МУНИЦИПАЛЬНОГО ОБРАЗОВАНИЯ</w:t>
            </w:r>
          </w:p>
          <w:p w:rsidR="004804B6" w:rsidRDefault="004804B6" w:rsidP="00A05EA8">
            <w:pPr>
              <w:pStyle w:val="BodyTextIndent3"/>
              <w:tabs>
                <w:tab w:val="left" w:pos="-23"/>
              </w:tabs>
              <w:spacing w:after="0" w:line="276" w:lineRule="auto"/>
              <w:jc w:val="center"/>
            </w:pPr>
            <w:r w:rsidRPr="00A05EA8">
              <w:rPr>
                <w:sz w:val="24"/>
                <w:szCs w:val="24"/>
              </w:rPr>
              <w:t>РЕСПУБЛИКИ КАЛМЫКИЯ</w:t>
            </w:r>
          </w:p>
        </w:tc>
        <w:tc>
          <w:tcPr>
            <w:tcW w:w="1842" w:type="dxa"/>
          </w:tcPr>
          <w:p w:rsidR="004804B6" w:rsidRDefault="004804B6">
            <w:pPr>
              <w:widowControl w:val="0"/>
              <w:tabs>
                <w:tab w:val="left" w:pos="-23"/>
              </w:tabs>
              <w:autoSpaceDE w:val="0"/>
              <w:autoSpaceDN w:val="0"/>
              <w:adjustRightInd w:val="0"/>
              <w:spacing w:after="200" w:line="276" w:lineRule="auto"/>
              <w:jc w:val="center"/>
              <w:rPr>
                <w:rFonts w:ascii="Arial" w:hAnsi="Arial" w:cs="Arial"/>
                <w:color w:val="000000"/>
              </w:rPr>
            </w:pPr>
            <w:r w:rsidRPr="00CA74D6">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4.5pt;height:68.25pt;visibility:visible">
                  <v:imagedata r:id="rId5" o:title=""/>
                </v:shape>
              </w:pict>
            </w:r>
          </w:p>
        </w:tc>
        <w:tc>
          <w:tcPr>
            <w:tcW w:w="3873" w:type="dxa"/>
          </w:tcPr>
          <w:p w:rsidR="004804B6" w:rsidRDefault="004804B6">
            <w:pPr>
              <w:tabs>
                <w:tab w:val="left" w:pos="-23"/>
              </w:tabs>
              <w:jc w:val="center"/>
            </w:pPr>
            <w:r>
              <w:t>ХАЛЬМГ ТАҢҺЧИН</w:t>
            </w:r>
          </w:p>
          <w:p w:rsidR="004804B6" w:rsidRDefault="004804B6">
            <w:pPr>
              <w:pStyle w:val="BodyText"/>
              <w:tabs>
                <w:tab w:val="left" w:pos="-23"/>
              </w:tabs>
              <w:spacing w:after="0" w:line="276" w:lineRule="auto"/>
              <w:jc w:val="center"/>
            </w:pPr>
            <w:r>
              <w:t>ХОШУД СЕЛӘНӘ МУНИЦИПАЛЬН БYРДӘЦИН</w:t>
            </w:r>
          </w:p>
          <w:p w:rsidR="004804B6" w:rsidRDefault="004804B6">
            <w:pPr>
              <w:pStyle w:val="BodyText"/>
              <w:tabs>
                <w:tab w:val="left" w:pos="-23"/>
              </w:tabs>
              <w:spacing w:after="0" w:line="276" w:lineRule="auto"/>
              <w:jc w:val="center"/>
            </w:pPr>
            <w:r>
              <w:t>АДМИНИСТРАЦ</w:t>
            </w:r>
          </w:p>
        </w:tc>
      </w:tr>
    </w:tbl>
    <w:p w:rsidR="004804B6" w:rsidRDefault="004804B6" w:rsidP="00A05EA8">
      <w:pPr>
        <w:shd w:val="clear" w:color="auto" w:fill="FFFFFF"/>
        <w:spacing w:line="485" w:lineRule="exact"/>
        <w:ind w:left="2669" w:right="1037" w:hanging="1344"/>
        <w:jc w:val="center"/>
        <w:rPr>
          <w:spacing w:val="-1"/>
          <w:sz w:val="28"/>
          <w:szCs w:val="28"/>
        </w:rPr>
      </w:pPr>
    </w:p>
    <w:p w:rsidR="004804B6" w:rsidRDefault="004804B6" w:rsidP="00A05EA8">
      <w:pPr>
        <w:shd w:val="clear" w:color="auto" w:fill="FFFFFF"/>
        <w:spacing w:line="485" w:lineRule="exact"/>
        <w:ind w:left="2669" w:right="1037" w:hanging="1344"/>
        <w:jc w:val="center"/>
        <w:rPr>
          <w:spacing w:val="-2"/>
          <w:sz w:val="28"/>
          <w:szCs w:val="28"/>
        </w:rPr>
      </w:pPr>
      <w:r>
        <w:rPr>
          <w:spacing w:val="-2"/>
          <w:sz w:val="28"/>
          <w:szCs w:val="28"/>
        </w:rPr>
        <w:t>ПОСТАНОВЛЕНИЕ</w:t>
      </w:r>
    </w:p>
    <w:p w:rsidR="004804B6" w:rsidRDefault="004804B6" w:rsidP="00A05EA8">
      <w:pPr>
        <w:shd w:val="clear" w:color="auto" w:fill="FFFFFF"/>
        <w:spacing w:line="485" w:lineRule="exact"/>
        <w:ind w:right="1037"/>
        <w:jc w:val="both"/>
        <w:rPr>
          <w:sz w:val="28"/>
          <w:szCs w:val="28"/>
          <w:lang w:val="en-US"/>
        </w:rPr>
      </w:pPr>
      <w:r>
        <w:rPr>
          <w:sz w:val="28"/>
          <w:szCs w:val="28"/>
        </w:rPr>
        <w:t>от 5 июля   2013 г.</w:t>
      </w:r>
      <w:r>
        <w:rPr>
          <w:sz w:val="28"/>
          <w:szCs w:val="28"/>
        </w:rPr>
        <w:tab/>
        <w:t xml:space="preserve">                  №21                                 п.Хошеут</w:t>
      </w:r>
    </w:p>
    <w:p w:rsidR="004804B6" w:rsidRPr="00A05EA8" w:rsidRDefault="004804B6" w:rsidP="00A05EA8">
      <w:pPr>
        <w:shd w:val="clear" w:color="auto" w:fill="FFFFFF"/>
        <w:spacing w:line="485" w:lineRule="exact"/>
        <w:ind w:right="1037"/>
        <w:jc w:val="both"/>
        <w:rPr>
          <w:sz w:val="28"/>
          <w:szCs w:val="28"/>
          <w:lang w:val="en-US"/>
        </w:rPr>
      </w:pPr>
    </w:p>
    <w:p w:rsidR="004804B6" w:rsidRDefault="004804B6" w:rsidP="00A05EA8">
      <w:pPr>
        <w:shd w:val="clear" w:color="auto" w:fill="FFFFFF"/>
        <w:ind w:right="24"/>
        <w:jc w:val="center"/>
        <w:rPr>
          <w:spacing w:val="-4"/>
          <w:sz w:val="28"/>
          <w:szCs w:val="28"/>
        </w:rPr>
      </w:pPr>
      <w:r>
        <w:rPr>
          <w:spacing w:val="-4"/>
          <w:sz w:val="28"/>
          <w:szCs w:val="28"/>
        </w:rPr>
        <w:t xml:space="preserve">О внесении изменений и дополнений в постановление </w:t>
      </w:r>
    </w:p>
    <w:p w:rsidR="004804B6" w:rsidRDefault="004804B6" w:rsidP="00A05EA8">
      <w:pPr>
        <w:shd w:val="clear" w:color="auto" w:fill="FFFFFF"/>
        <w:ind w:right="24"/>
        <w:jc w:val="center"/>
        <w:rPr>
          <w:spacing w:val="-4"/>
          <w:sz w:val="28"/>
          <w:szCs w:val="28"/>
        </w:rPr>
      </w:pPr>
      <w:r>
        <w:rPr>
          <w:spacing w:val="-4"/>
          <w:sz w:val="28"/>
          <w:szCs w:val="28"/>
        </w:rPr>
        <w:t xml:space="preserve">от 27апреля 2012г.№12 «Об утверждении </w:t>
      </w:r>
      <w:r>
        <w:rPr>
          <w:spacing w:val="-3"/>
          <w:sz w:val="28"/>
          <w:szCs w:val="28"/>
        </w:rPr>
        <w:t>административного регламента</w:t>
      </w:r>
    </w:p>
    <w:p w:rsidR="004804B6" w:rsidRDefault="004804B6" w:rsidP="00A05EA8">
      <w:pPr>
        <w:shd w:val="clear" w:color="auto" w:fill="FFFFFF"/>
        <w:ind w:right="24"/>
        <w:jc w:val="center"/>
        <w:rPr>
          <w:spacing w:val="-3"/>
          <w:sz w:val="28"/>
          <w:szCs w:val="28"/>
        </w:rPr>
      </w:pPr>
      <w:r>
        <w:rPr>
          <w:spacing w:val="-3"/>
          <w:sz w:val="28"/>
          <w:szCs w:val="28"/>
        </w:rPr>
        <w:t>по предоставлению муниципальной  услуги «Присвоение адреса объекту недвижимости на территории Хошеутовского СМО РК».</w:t>
      </w:r>
    </w:p>
    <w:p w:rsidR="004804B6" w:rsidRDefault="004804B6" w:rsidP="00A05EA8">
      <w:pPr>
        <w:jc w:val="both"/>
        <w:rPr>
          <w:sz w:val="28"/>
          <w:szCs w:val="28"/>
        </w:rPr>
      </w:pPr>
    </w:p>
    <w:p w:rsidR="004804B6" w:rsidRDefault="004804B6" w:rsidP="00A05EA8">
      <w:pPr>
        <w:ind w:firstLine="567"/>
        <w:jc w:val="both"/>
        <w:rPr>
          <w:sz w:val="28"/>
          <w:szCs w:val="28"/>
        </w:rPr>
      </w:pPr>
      <w:r>
        <w:rPr>
          <w:sz w:val="28"/>
          <w:szCs w:val="28"/>
        </w:rPr>
        <w:t>В соответствии с Указом Президента Российской Федерации от 7мая 2012г. № 601 «Об основных направлениях совершенствования системы государственного управления», Федеральным законом № 133 – ФЗ от 28июля 2012г.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4804B6" w:rsidRDefault="004804B6" w:rsidP="00A05EA8">
      <w:pPr>
        <w:shd w:val="clear" w:color="auto" w:fill="FFFFFF"/>
        <w:spacing w:line="480" w:lineRule="exact"/>
        <w:ind w:left="5" w:firstLine="567"/>
        <w:jc w:val="both"/>
        <w:rPr>
          <w:sz w:val="28"/>
          <w:szCs w:val="28"/>
        </w:rPr>
      </w:pPr>
      <w:r>
        <w:rPr>
          <w:spacing w:val="-3"/>
          <w:sz w:val="28"/>
          <w:szCs w:val="28"/>
        </w:rPr>
        <w:t>постановляет:</w:t>
      </w:r>
    </w:p>
    <w:p w:rsidR="004804B6" w:rsidRDefault="004804B6" w:rsidP="00A05EA8">
      <w:pPr>
        <w:pStyle w:val="ListParagraph"/>
        <w:numPr>
          <w:ilvl w:val="0"/>
          <w:numId w:val="1"/>
        </w:numPr>
        <w:shd w:val="clear" w:color="auto" w:fill="FFFFFF"/>
        <w:ind w:left="1057" w:right="24"/>
        <w:jc w:val="both"/>
        <w:rPr>
          <w:spacing w:val="-28"/>
          <w:sz w:val="28"/>
          <w:szCs w:val="28"/>
        </w:rPr>
      </w:pPr>
      <w:r>
        <w:rPr>
          <w:sz w:val="28"/>
          <w:szCs w:val="28"/>
        </w:rPr>
        <w:t xml:space="preserve">Внести в постановление </w:t>
      </w:r>
      <w:r>
        <w:rPr>
          <w:spacing w:val="-4"/>
          <w:sz w:val="28"/>
          <w:szCs w:val="28"/>
        </w:rPr>
        <w:t>Администрации Хошеутовского сельского муниципального образования Республики Калмыкия  от 27апреля 2012г.№12  «Об ут</w:t>
      </w:r>
      <w:r>
        <w:rPr>
          <w:sz w:val="28"/>
          <w:szCs w:val="28"/>
        </w:rPr>
        <w:t xml:space="preserve">верждении  административного регламента по предоставлению муниципальной услуги  </w:t>
      </w:r>
      <w:r>
        <w:rPr>
          <w:spacing w:val="-3"/>
          <w:sz w:val="28"/>
          <w:szCs w:val="28"/>
        </w:rPr>
        <w:t xml:space="preserve">«Присвоение адреса объекту недвижимости на территории Хошеутовского СМО РК» </w:t>
      </w:r>
      <w:r>
        <w:rPr>
          <w:spacing w:val="-2"/>
          <w:sz w:val="28"/>
          <w:szCs w:val="28"/>
        </w:rPr>
        <w:t>следующие изменения и дополнения:</w:t>
      </w:r>
    </w:p>
    <w:p w:rsidR="004804B6" w:rsidRDefault="004804B6" w:rsidP="00A05EA8">
      <w:pPr>
        <w:shd w:val="clear" w:color="auto" w:fill="FFFFFF"/>
        <w:ind w:right="24"/>
        <w:jc w:val="both"/>
        <w:rPr>
          <w:sz w:val="28"/>
          <w:szCs w:val="28"/>
        </w:rPr>
      </w:pPr>
      <w:r>
        <w:rPr>
          <w:spacing w:val="-28"/>
          <w:sz w:val="28"/>
          <w:szCs w:val="28"/>
        </w:rPr>
        <w:t xml:space="preserve">- </w:t>
      </w:r>
      <w:r>
        <w:rPr>
          <w:spacing w:val="-2"/>
          <w:sz w:val="28"/>
          <w:szCs w:val="28"/>
        </w:rPr>
        <w:t>- в приложение Административный регламент</w:t>
      </w:r>
      <w:r>
        <w:rPr>
          <w:sz w:val="28"/>
          <w:szCs w:val="28"/>
        </w:rPr>
        <w:t xml:space="preserve"> по предоставлению муниципальной услуги  </w:t>
      </w:r>
      <w:r>
        <w:rPr>
          <w:spacing w:val="-3"/>
          <w:sz w:val="28"/>
          <w:szCs w:val="28"/>
        </w:rPr>
        <w:t>«Присвоение адреса объекту недвижимости на территории Хошеутовского СМО РК»</w:t>
      </w:r>
    </w:p>
    <w:p w:rsidR="004804B6" w:rsidRDefault="004804B6" w:rsidP="00A05EA8">
      <w:pPr>
        <w:shd w:val="clear" w:color="auto" w:fill="FFFFFF"/>
        <w:tabs>
          <w:tab w:val="left" w:pos="490"/>
        </w:tabs>
        <w:ind w:left="1057" w:right="24"/>
        <w:jc w:val="both"/>
        <w:rPr>
          <w:spacing w:val="-2"/>
          <w:sz w:val="28"/>
          <w:szCs w:val="28"/>
        </w:rPr>
      </w:pPr>
      <w:r>
        <w:rPr>
          <w:spacing w:val="-2"/>
          <w:sz w:val="28"/>
          <w:szCs w:val="28"/>
        </w:rPr>
        <w:t xml:space="preserve">- п. 2.3.4. дополнить предложением «Консультации также можно получить на Едином портале государственных и муниципальных услуг (функций) </w:t>
      </w:r>
      <w:r>
        <w:rPr>
          <w:spacing w:val="-2"/>
          <w:sz w:val="28"/>
          <w:szCs w:val="28"/>
          <w:lang w:val="en-US"/>
        </w:rPr>
        <w:t>https</w:t>
      </w:r>
      <w:r>
        <w:rPr>
          <w:spacing w:val="-2"/>
          <w:sz w:val="28"/>
          <w:szCs w:val="28"/>
        </w:rPr>
        <w:t>:</w:t>
      </w:r>
      <w:r>
        <w:rPr>
          <w:spacing w:val="-2"/>
          <w:sz w:val="28"/>
          <w:szCs w:val="28"/>
          <w:lang w:val="en-US"/>
        </w:rPr>
        <w:t>www</w:t>
      </w:r>
      <w:r>
        <w:rPr>
          <w:spacing w:val="-2"/>
          <w:sz w:val="28"/>
          <w:szCs w:val="28"/>
        </w:rPr>
        <w:t>.</w:t>
      </w:r>
      <w:r>
        <w:rPr>
          <w:spacing w:val="-2"/>
          <w:sz w:val="28"/>
          <w:szCs w:val="28"/>
          <w:lang w:val="en-US"/>
        </w:rPr>
        <w:t>gosuslugi</w:t>
      </w:r>
      <w:r>
        <w:rPr>
          <w:spacing w:val="-2"/>
          <w:sz w:val="28"/>
          <w:szCs w:val="28"/>
        </w:rPr>
        <w:t>.</w:t>
      </w:r>
      <w:r>
        <w:rPr>
          <w:spacing w:val="-2"/>
          <w:sz w:val="28"/>
          <w:szCs w:val="28"/>
          <w:lang w:val="en-US"/>
        </w:rPr>
        <w:t>ru</w:t>
      </w:r>
      <w:r>
        <w:rPr>
          <w:spacing w:val="-2"/>
          <w:sz w:val="28"/>
          <w:szCs w:val="28"/>
        </w:rPr>
        <w:t xml:space="preserve"> и на  региональном портале государственных и муниципальных услуг (функций) Республики Калмыкия </w:t>
      </w:r>
      <w:r>
        <w:rPr>
          <w:spacing w:val="-2"/>
          <w:sz w:val="28"/>
          <w:szCs w:val="28"/>
          <w:lang w:val="en-US"/>
        </w:rPr>
        <w:t>pgu</w:t>
      </w:r>
      <w:r>
        <w:rPr>
          <w:spacing w:val="-2"/>
          <w:sz w:val="28"/>
          <w:szCs w:val="28"/>
        </w:rPr>
        <w:t>.</w:t>
      </w:r>
      <w:r>
        <w:rPr>
          <w:spacing w:val="-2"/>
          <w:sz w:val="28"/>
          <w:szCs w:val="28"/>
          <w:lang w:val="en-US"/>
        </w:rPr>
        <w:t>egov</w:t>
      </w:r>
      <w:r>
        <w:rPr>
          <w:spacing w:val="-2"/>
          <w:sz w:val="28"/>
          <w:szCs w:val="28"/>
        </w:rPr>
        <w:t>08.</w:t>
      </w:r>
      <w:r>
        <w:rPr>
          <w:spacing w:val="-2"/>
          <w:sz w:val="28"/>
          <w:szCs w:val="28"/>
          <w:lang w:val="en-US"/>
        </w:rPr>
        <w:t>ru</w:t>
      </w:r>
      <w:r>
        <w:rPr>
          <w:spacing w:val="-2"/>
          <w:sz w:val="28"/>
          <w:szCs w:val="28"/>
        </w:rPr>
        <w:t>»;</w:t>
      </w:r>
    </w:p>
    <w:p w:rsidR="004804B6" w:rsidRDefault="004804B6" w:rsidP="00A05EA8">
      <w:pPr>
        <w:shd w:val="clear" w:color="auto" w:fill="FFFFFF"/>
        <w:tabs>
          <w:tab w:val="left" w:pos="490"/>
        </w:tabs>
        <w:ind w:left="140" w:firstLine="567"/>
        <w:jc w:val="both"/>
        <w:rPr>
          <w:spacing w:val="-2"/>
          <w:sz w:val="28"/>
          <w:szCs w:val="28"/>
        </w:rPr>
      </w:pPr>
      <w:r>
        <w:rPr>
          <w:spacing w:val="-2"/>
          <w:sz w:val="28"/>
          <w:szCs w:val="28"/>
        </w:rPr>
        <w:t>- п. 2.6.  дополнить предложениями «Для получения муниципальной услуги заявитель вправе представить заявление и иные документы, необходимые для предоставления муниципальной услуги, в электронной форме через Единый  портал государственных и муниципальных услуг (функций) путем заполнения интерактивной формы. На  региональном портале государственных и муниципальных услуг (функций) Республики Калмыкия и Едином   портале заявителю обеспечивается возможность получения  информации о ходе предоставления муниципальной услуги. Ответ заявителю направляется в электронном виде.</w:t>
      </w:r>
    </w:p>
    <w:p w:rsidR="004804B6" w:rsidRDefault="004804B6" w:rsidP="00A05EA8">
      <w:pPr>
        <w:shd w:val="clear" w:color="auto" w:fill="FFFFFF"/>
        <w:tabs>
          <w:tab w:val="left" w:pos="490"/>
        </w:tabs>
        <w:ind w:left="140" w:firstLine="567"/>
        <w:jc w:val="both"/>
        <w:rPr>
          <w:spacing w:val="-2"/>
          <w:sz w:val="28"/>
          <w:szCs w:val="28"/>
        </w:rPr>
      </w:pPr>
      <w:r>
        <w:rPr>
          <w:spacing w:val="-2"/>
          <w:sz w:val="28"/>
          <w:szCs w:val="28"/>
        </w:rPr>
        <w:t>Для получения муниципальной услуги заявитель вправе обратиться в многофункциональный цент предоставления государственных и муниципальных услуг. В многофункциональном центре осуществляются прием и выдача документов только при личном обращении заявителя (его представителя) в соответствии с  требованиями административного регламента.  При реализации своих функций многофункциональный центр направляет межведомственные запросы о предоставлении документов и информации ( в том числе об оплате государственной пошлины, взимаемой за предоставление государственных и муниципальных услуг), которые находятся в распоряжении органов, предоставляющих государственные услуги, и органов, предоставляющих муниципальные услуги,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учетом положений части 6 статьи 7 Федерального закона от 27 июля 2010 г № 210 – ФЗ «Об организации предоставления государственных и муниципальных услуг»;</w:t>
      </w:r>
    </w:p>
    <w:p w:rsidR="004804B6" w:rsidRDefault="004804B6" w:rsidP="00A05EA8">
      <w:pPr>
        <w:shd w:val="clear" w:color="auto" w:fill="FFFFFF"/>
        <w:tabs>
          <w:tab w:val="left" w:pos="490"/>
        </w:tabs>
        <w:ind w:left="140" w:firstLine="567"/>
        <w:jc w:val="both"/>
        <w:rPr>
          <w:spacing w:val="-2"/>
          <w:sz w:val="28"/>
          <w:szCs w:val="28"/>
        </w:rPr>
      </w:pPr>
      <w:r>
        <w:rPr>
          <w:spacing w:val="-2"/>
          <w:sz w:val="28"/>
          <w:szCs w:val="28"/>
        </w:rPr>
        <w:t>- в п.3.2. цифру «30» заменить на цифру «15»;</w:t>
      </w:r>
    </w:p>
    <w:p w:rsidR="004804B6" w:rsidRDefault="004804B6" w:rsidP="00A05EA8">
      <w:pPr>
        <w:shd w:val="clear" w:color="auto" w:fill="FFFFFF"/>
        <w:tabs>
          <w:tab w:val="left" w:pos="490"/>
        </w:tabs>
        <w:ind w:left="140" w:firstLine="567"/>
        <w:jc w:val="both"/>
        <w:rPr>
          <w:spacing w:val="-2"/>
          <w:sz w:val="28"/>
          <w:szCs w:val="28"/>
        </w:rPr>
      </w:pPr>
      <w:r>
        <w:rPr>
          <w:spacing w:val="-2"/>
          <w:sz w:val="28"/>
          <w:szCs w:val="28"/>
        </w:rPr>
        <w:t xml:space="preserve">- в п. 5.3. предложение «Сроки  рассмотрения  письменного обращения не  должен превышать 10 дней с момента его регистрации» </w:t>
      </w:r>
      <w:r>
        <w:rPr>
          <w:sz w:val="28"/>
          <w:szCs w:val="28"/>
        </w:rPr>
        <w:t>заменить предложением «При обращении заявителя в письменной форме срок рассмотрения жалобы не должен превышать 15 рабочих дней с момента регистрации такого обращения,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жалоба рассматривается в течение 5 рабочих дней со дня ее регистрации»</w:t>
      </w:r>
    </w:p>
    <w:p w:rsidR="004804B6" w:rsidRDefault="004804B6" w:rsidP="00A05EA8">
      <w:pPr>
        <w:shd w:val="clear" w:color="auto" w:fill="FFFFFF"/>
        <w:ind w:right="24"/>
        <w:jc w:val="both"/>
        <w:rPr>
          <w:spacing w:val="-2"/>
          <w:sz w:val="28"/>
          <w:szCs w:val="28"/>
        </w:rPr>
      </w:pPr>
      <w:r>
        <w:rPr>
          <w:spacing w:val="-2"/>
          <w:sz w:val="28"/>
          <w:szCs w:val="28"/>
        </w:rPr>
        <w:t xml:space="preserve"> 2.  Измененное постановление Администрации Хошеутовского сельского муниципального образования Республики Калмыкия   от </w:t>
      </w:r>
      <w:r>
        <w:rPr>
          <w:spacing w:val="-4"/>
          <w:sz w:val="28"/>
          <w:szCs w:val="28"/>
        </w:rPr>
        <w:t xml:space="preserve">27апреля 2012г.№12  «Об утверждении </w:t>
      </w:r>
      <w:r>
        <w:rPr>
          <w:spacing w:val="-3"/>
          <w:sz w:val="28"/>
          <w:szCs w:val="28"/>
        </w:rPr>
        <w:t xml:space="preserve">административного регламента   предоставления муниципальной  услуги  «Присвоение адреса объекту недвижимости на территории Хошеутовского СМО РК»  </w:t>
      </w:r>
      <w:r>
        <w:rPr>
          <w:spacing w:val="-2"/>
          <w:sz w:val="28"/>
          <w:szCs w:val="28"/>
        </w:rPr>
        <w:t>разместить на сайте Администрации Октябрьского районного муниципального образования Республики Калмыкия.</w:t>
      </w:r>
    </w:p>
    <w:p w:rsidR="004804B6" w:rsidRDefault="004804B6" w:rsidP="00A05EA8">
      <w:pPr>
        <w:shd w:val="clear" w:color="auto" w:fill="FFFFFF"/>
        <w:ind w:right="24"/>
        <w:jc w:val="both"/>
        <w:rPr>
          <w:spacing w:val="-2"/>
          <w:sz w:val="28"/>
          <w:szCs w:val="28"/>
        </w:rPr>
      </w:pPr>
      <w:r>
        <w:rPr>
          <w:spacing w:val="-2"/>
          <w:sz w:val="28"/>
          <w:szCs w:val="28"/>
        </w:rPr>
        <w:t>3.Настоящее постановление вступает в силу со дня его подписания.</w:t>
      </w:r>
    </w:p>
    <w:p w:rsidR="004804B6" w:rsidRDefault="004804B6" w:rsidP="00A05EA8">
      <w:pPr>
        <w:shd w:val="clear" w:color="auto" w:fill="FFFFFF"/>
        <w:ind w:right="24"/>
        <w:jc w:val="both"/>
        <w:rPr>
          <w:spacing w:val="-2"/>
          <w:sz w:val="28"/>
          <w:szCs w:val="28"/>
        </w:rPr>
      </w:pPr>
      <w:r>
        <w:rPr>
          <w:spacing w:val="-2"/>
          <w:sz w:val="28"/>
          <w:szCs w:val="28"/>
        </w:rPr>
        <w:t>4.  Контроль за исполнением настоящего постановления оставляю за собой.</w:t>
      </w:r>
    </w:p>
    <w:p w:rsidR="004804B6" w:rsidRDefault="004804B6" w:rsidP="00A05EA8">
      <w:pPr>
        <w:shd w:val="clear" w:color="auto" w:fill="FFFFFF"/>
        <w:ind w:right="24"/>
        <w:jc w:val="both"/>
        <w:rPr>
          <w:spacing w:val="-2"/>
          <w:sz w:val="28"/>
          <w:szCs w:val="28"/>
        </w:rPr>
      </w:pPr>
    </w:p>
    <w:p w:rsidR="004804B6" w:rsidRDefault="004804B6" w:rsidP="00A05EA8">
      <w:pPr>
        <w:pStyle w:val="Heading2"/>
        <w:jc w:val="both"/>
      </w:pPr>
      <w:r>
        <w:t>Глава Администрации</w:t>
      </w:r>
    </w:p>
    <w:p w:rsidR="004804B6" w:rsidRDefault="004804B6" w:rsidP="00A05EA8">
      <w:pPr>
        <w:pStyle w:val="Heading2"/>
        <w:jc w:val="both"/>
      </w:pPr>
      <w:r>
        <w:t>Хошеутовского  сельского</w:t>
      </w:r>
    </w:p>
    <w:p w:rsidR="004804B6" w:rsidRDefault="004804B6" w:rsidP="00A05EA8">
      <w:pPr>
        <w:pStyle w:val="Heading2"/>
        <w:jc w:val="both"/>
      </w:pPr>
      <w:r>
        <w:t>муниципального образования</w:t>
      </w:r>
    </w:p>
    <w:p w:rsidR="004804B6" w:rsidRPr="00A05EA8" w:rsidRDefault="004804B6" w:rsidP="00A05EA8">
      <w:pPr>
        <w:shd w:val="clear" w:color="auto" w:fill="FFFFFF"/>
        <w:tabs>
          <w:tab w:val="left" w:pos="960"/>
        </w:tabs>
        <w:spacing w:line="413" w:lineRule="exact"/>
        <w:jc w:val="both"/>
        <w:rPr>
          <w:sz w:val="28"/>
          <w:szCs w:val="28"/>
        </w:rPr>
      </w:pPr>
      <w:r>
        <w:rPr>
          <w:sz w:val="28"/>
          <w:szCs w:val="28"/>
        </w:rPr>
        <w:t xml:space="preserve">Республики Калмыкия:                                                       Е.Моникова     </w:t>
      </w:r>
    </w:p>
    <w:p w:rsidR="004804B6" w:rsidRDefault="004804B6" w:rsidP="00124748"/>
    <w:p w:rsidR="004804B6" w:rsidRPr="00A05EA8" w:rsidRDefault="004804B6" w:rsidP="005177EF">
      <w:pPr>
        <w:pStyle w:val="ConsPlusTitle"/>
        <w:widowControl/>
        <w:jc w:val="center"/>
        <w:rPr>
          <w:rFonts w:ascii="Times New Roman" w:hAnsi="Times New Roman" w:cs="Times New Roman"/>
          <w:b w:val="0"/>
          <w:bCs w:val="0"/>
          <w:sz w:val="24"/>
          <w:szCs w:val="24"/>
        </w:rPr>
      </w:pPr>
      <w:r w:rsidRPr="00A05EA8">
        <w:rPr>
          <w:rFonts w:ascii="Times New Roman" w:hAnsi="Times New Roman" w:cs="Times New Roman"/>
          <w:b w:val="0"/>
          <w:bCs w:val="0"/>
          <w:sz w:val="24"/>
          <w:szCs w:val="24"/>
        </w:rPr>
        <w:t xml:space="preserve">НОВАЯ РЕДАКЦИЯ </w:t>
      </w:r>
    </w:p>
    <w:p w:rsidR="004804B6" w:rsidRPr="00A05EA8" w:rsidRDefault="004804B6" w:rsidP="005177EF">
      <w:pPr>
        <w:pStyle w:val="ConsPlusTitle"/>
        <w:widowControl/>
        <w:jc w:val="center"/>
        <w:rPr>
          <w:rFonts w:ascii="Times New Roman" w:hAnsi="Times New Roman" w:cs="Times New Roman"/>
          <w:b w:val="0"/>
          <w:bCs w:val="0"/>
          <w:sz w:val="24"/>
          <w:szCs w:val="24"/>
        </w:rPr>
      </w:pPr>
      <w:r w:rsidRPr="00A05EA8">
        <w:rPr>
          <w:rFonts w:ascii="Times New Roman" w:hAnsi="Times New Roman" w:cs="Times New Roman"/>
          <w:b w:val="0"/>
          <w:bCs w:val="0"/>
          <w:sz w:val="24"/>
          <w:szCs w:val="24"/>
        </w:rPr>
        <w:t>АДМИНИСТРАТИВНОГО РЕГЛАМЕНТА</w:t>
      </w:r>
    </w:p>
    <w:p w:rsidR="004804B6" w:rsidRPr="00A05EA8" w:rsidRDefault="004804B6" w:rsidP="005177EF">
      <w:pPr>
        <w:pStyle w:val="ConsPlusTitle"/>
        <w:widowControl/>
        <w:jc w:val="center"/>
        <w:rPr>
          <w:rFonts w:ascii="Times New Roman" w:hAnsi="Times New Roman" w:cs="Times New Roman"/>
          <w:b w:val="0"/>
          <w:bCs w:val="0"/>
          <w:sz w:val="24"/>
          <w:szCs w:val="24"/>
        </w:rPr>
      </w:pPr>
      <w:r w:rsidRPr="00A05EA8">
        <w:rPr>
          <w:rFonts w:ascii="Times New Roman" w:hAnsi="Times New Roman" w:cs="Times New Roman"/>
          <w:b w:val="0"/>
          <w:bCs w:val="0"/>
          <w:sz w:val="24"/>
          <w:szCs w:val="24"/>
        </w:rPr>
        <w:t>ПРЕДОСТАВЛЕНИЯ МУНИЦИПАЛЬНОЙ УСЛУГИ «ПРИСВОЕНИЕ АДРЕСА ОБЪЕКТУ НЕДВИЖИМОСТИ НА ТЕРРИТОРИИ ХОШЕУТОВСКОГО СЕЛЬСКОГО МУНИЦИПАЛЬНОГО ОБРАЗОВАНИЯ РЕСПУБЛИКИ КАЛМЫКИЯ»</w:t>
      </w:r>
    </w:p>
    <w:p w:rsidR="004804B6" w:rsidRDefault="004804B6" w:rsidP="005177EF">
      <w:pPr>
        <w:pStyle w:val="ConsPlusTitle"/>
        <w:widowControl/>
        <w:jc w:val="center"/>
        <w:rPr>
          <w:rFonts w:ascii="Times New Roman" w:hAnsi="Times New Roman" w:cs="Times New Roman"/>
          <w:sz w:val="24"/>
          <w:szCs w:val="24"/>
        </w:rPr>
      </w:pPr>
    </w:p>
    <w:p w:rsidR="004804B6" w:rsidRDefault="004804B6" w:rsidP="005177EF">
      <w:pPr>
        <w:jc w:val="center"/>
        <w:rPr>
          <w:b/>
          <w:bCs/>
        </w:rPr>
      </w:pPr>
      <w:r>
        <w:rPr>
          <w:b/>
          <w:bCs/>
        </w:rPr>
        <w:t>I. Общие положения</w:t>
      </w:r>
    </w:p>
    <w:p w:rsidR="004804B6" w:rsidRDefault="004804B6" w:rsidP="005177EF"/>
    <w:p w:rsidR="004804B6" w:rsidRDefault="004804B6" w:rsidP="005177EF">
      <w:pPr>
        <w:autoSpaceDE w:val="0"/>
        <w:autoSpaceDN w:val="0"/>
        <w:adjustRightInd w:val="0"/>
        <w:ind w:firstLine="708"/>
        <w:jc w:val="both"/>
        <w:outlineLvl w:val="2"/>
      </w:pPr>
      <w:r>
        <w:t>1.1. Административный регламент предоставления муниципальной услуги «Присвоение адреса объекту недвижимости»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Хошеутовского</w:t>
      </w:r>
      <w:r>
        <w:rPr>
          <w:color w:val="000000"/>
          <w:spacing w:val="2"/>
        </w:rPr>
        <w:t xml:space="preserve"> </w:t>
      </w:r>
      <w:r>
        <w:t>сельского муниципального образования Республики Калмыкия (далее  – Администрация) при оказании  муниципальной услуги.</w:t>
      </w:r>
    </w:p>
    <w:p w:rsidR="004804B6" w:rsidRDefault="004804B6" w:rsidP="005177EF"/>
    <w:p w:rsidR="004804B6" w:rsidRDefault="004804B6" w:rsidP="00DF65D4">
      <w:pPr>
        <w:jc w:val="both"/>
        <w:rPr>
          <w:b/>
          <w:bCs/>
        </w:rPr>
      </w:pPr>
      <w:r>
        <w:rPr>
          <w:b/>
          <w:bCs/>
        </w:rPr>
        <w:t>1.2. Перечень нормативных правовых актов, регулирующих предоставление муниципальной услуги</w:t>
      </w:r>
    </w:p>
    <w:p w:rsidR="004804B6" w:rsidRDefault="004804B6" w:rsidP="00DF65D4">
      <w:pPr>
        <w:jc w:val="both"/>
      </w:pPr>
    </w:p>
    <w:p w:rsidR="004804B6" w:rsidRDefault="004804B6" w:rsidP="00DF65D4">
      <w:pPr>
        <w:ind w:firstLine="708"/>
        <w:jc w:val="both"/>
      </w:pPr>
      <w:r>
        <w:t>Предоставление муниципальной услуги осуществляется в соответствии с:</w:t>
      </w:r>
    </w:p>
    <w:p w:rsidR="004804B6" w:rsidRDefault="004804B6" w:rsidP="00DF65D4">
      <w:pPr>
        <w:jc w:val="both"/>
      </w:pPr>
    </w:p>
    <w:p w:rsidR="004804B6" w:rsidRDefault="004804B6" w:rsidP="00DF65D4">
      <w:pPr>
        <w:autoSpaceDE w:val="0"/>
        <w:autoSpaceDN w:val="0"/>
        <w:adjustRightInd w:val="0"/>
        <w:ind w:firstLine="720"/>
        <w:jc w:val="both"/>
        <w:outlineLvl w:val="2"/>
      </w:pPr>
      <w:r>
        <w:t>- Конституцией Российской Федерации;</w:t>
      </w:r>
    </w:p>
    <w:p w:rsidR="004804B6" w:rsidRDefault="004804B6" w:rsidP="00DF65D4">
      <w:pPr>
        <w:autoSpaceDE w:val="0"/>
        <w:autoSpaceDN w:val="0"/>
        <w:adjustRightInd w:val="0"/>
        <w:ind w:firstLine="720"/>
        <w:jc w:val="both"/>
        <w:outlineLvl w:val="2"/>
      </w:pPr>
      <w:r>
        <w:t xml:space="preserve">- Федеральным законом от 27.07.2010 № 210-ФЗ «Об организации предоставления государственных и муниципальных услуг»; </w:t>
      </w:r>
    </w:p>
    <w:p w:rsidR="004804B6" w:rsidRDefault="004804B6" w:rsidP="00DF65D4">
      <w:pPr>
        <w:autoSpaceDE w:val="0"/>
        <w:autoSpaceDN w:val="0"/>
        <w:adjustRightInd w:val="0"/>
        <w:ind w:firstLine="540"/>
        <w:jc w:val="both"/>
        <w:outlineLvl w:val="1"/>
      </w:pPr>
      <w:r>
        <w:t xml:space="preserve">   - Федеральным </w:t>
      </w:r>
      <w:hyperlink r:id="rId6" w:history="1">
        <w:r>
          <w:rPr>
            <w:rStyle w:val="Hyperlink"/>
          </w:rPr>
          <w:t>законом</w:t>
        </w:r>
      </w:hyperlink>
      <w:r>
        <w:t xml:space="preserve"> от 06.10.2003 N 131-ФЗ "Об общих принципах организации местного самоуправления в Российской Федерации";</w:t>
      </w:r>
    </w:p>
    <w:p w:rsidR="004804B6" w:rsidRDefault="004804B6" w:rsidP="00DF65D4">
      <w:pPr>
        <w:autoSpaceDE w:val="0"/>
        <w:autoSpaceDN w:val="0"/>
        <w:adjustRightInd w:val="0"/>
        <w:jc w:val="both"/>
        <w:outlineLvl w:val="1"/>
      </w:pPr>
      <w:r>
        <w:t xml:space="preserve">            -  Земельным кодексом Российской Федерации от 25.09.2001г. № 136-ФЗ;</w:t>
      </w:r>
    </w:p>
    <w:p w:rsidR="004804B6" w:rsidRDefault="004804B6" w:rsidP="00DF65D4">
      <w:pPr>
        <w:autoSpaceDE w:val="0"/>
        <w:autoSpaceDN w:val="0"/>
        <w:adjustRightInd w:val="0"/>
        <w:ind w:firstLine="540"/>
        <w:jc w:val="both"/>
        <w:outlineLvl w:val="1"/>
      </w:pPr>
      <w:r>
        <w:t xml:space="preserve">   -  Федеральным </w:t>
      </w:r>
      <w:hyperlink r:id="rId7" w:history="1">
        <w:r>
          <w:rPr>
            <w:rStyle w:val="Hyperlink"/>
          </w:rPr>
          <w:t>законом</w:t>
        </w:r>
      </w:hyperlink>
      <w:r>
        <w:t xml:space="preserve"> от 02.05.2006 N 59-ФЗ "О порядке рассмотрения обращений граждан Российской Федерации" (далее - Закон об обращениях граждан);</w:t>
      </w:r>
    </w:p>
    <w:p w:rsidR="004804B6" w:rsidRDefault="004804B6" w:rsidP="00DF65D4">
      <w:pPr>
        <w:autoSpaceDE w:val="0"/>
        <w:autoSpaceDN w:val="0"/>
        <w:adjustRightInd w:val="0"/>
        <w:jc w:val="both"/>
        <w:outlineLvl w:val="2"/>
      </w:pPr>
      <w:r>
        <w:t xml:space="preserve">            -  Уставом Хошеутовского  СМО РК;</w:t>
      </w:r>
    </w:p>
    <w:p w:rsidR="004804B6" w:rsidRDefault="004804B6" w:rsidP="00DF65D4">
      <w:pPr>
        <w:autoSpaceDE w:val="0"/>
        <w:autoSpaceDN w:val="0"/>
        <w:adjustRightInd w:val="0"/>
        <w:jc w:val="both"/>
        <w:outlineLvl w:val="2"/>
        <w:rPr>
          <w:i/>
          <w:iCs/>
        </w:rPr>
      </w:pPr>
      <w:r>
        <w:t xml:space="preserve">            -  настоящим административным регламентом.</w:t>
      </w:r>
    </w:p>
    <w:p w:rsidR="004804B6" w:rsidRDefault="004804B6" w:rsidP="00DF65D4">
      <w:pPr>
        <w:jc w:val="both"/>
      </w:pPr>
    </w:p>
    <w:p w:rsidR="004804B6" w:rsidRDefault="004804B6" w:rsidP="00DF65D4">
      <w:pPr>
        <w:jc w:val="both"/>
        <w:rPr>
          <w:b/>
          <w:bCs/>
        </w:rPr>
      </w:pPr>
      <w:r>
        <w:t xml:space="preserve">        </w:t>
      </w:r>
      <w:r>
        <w:rPr>
          <w:b/>
          <w:bCs/>
        </w:rPr>
        <w:t>1.3. Наименование органа, предоставляющего муниципальную услугу</w:t>
      </w:r>
    </w:p>
    <w:p w:rsidR="004804B6" w:rsidRDefault="004804B6" w:rsidP="00DF65D4">
      <w:pPr>
        <w:jc w:val="both"/>
      </w:pPr>
    </w:p>
    <w:p w:rsidR="004804B6" w:rsidRDefault="004804B6" w:rsidP="00DF65D4">
      <w:pPr>
        <w:ind w:firstLine="708"/>
        <w:jc w:val="both"/>
      </w:pPr>
      <w:r>
        <w:t>Муниципальная услуга предоставляется администрацией Хошеутовского СМО РК (далее - специалистом).</w:t>
      </w:r>
    </w:p>
    <w:p w:rsidR="004804B6" w:rsidRDefault="004804B6" w:rsidP="00DF65D4">
      <w:pPr>
        <w:jc w:val="both"/>
      </w:pPr>
    </w:p>
    <w:p w:rsidR="004804B6" w:rsidRDefault="004804B6" w:rsidP="00DF65D4">
      <w:pPr>
        <w:rPr>
          <w:b/>
          <w:bCs/>
        </w:rPr>
      </w:pPr>
      <w:r>
        <w:rPr>
          <w:b/>
          <w:bCs/>
        </w:rPr>
        <w:t>1.4. Сведения о конечном результате предоставления муниципальной услуги</w:t>
      </w:r>
    </w:p>
    <w:p w:rsidR="004804B6" w:rsidRDefault="004804B6" w:rsidP="00DF65D4"/>
    <w:p w:rsidR="004804B6" w:rsidRDefault="004804B6" w:rsidP="00DF65D4">
      <w:pPr>
        <w:pStyle w:val="BodyTextIndent"/>
        <w:tabs>
          <w:tab w:val="left" w:pos="540"/>
          <w:tab w:val="left" w:pos="720"/>
          <w:tab w:val="left" w:pos="1080"/>
        </w:tabs>
        <w:ind w:right="-850" w:firstLine="708"/>
      </w:pPr>
      <w:r>
        <w:t>1.4.1.  Результатом предоставления муниципальной услуги является принятие постановления администрацией Хошеутовского сельского муниципального образования Республики Калмыкия                    о присвоении адреса объекту недвижимости</w:t>
      </w:r>
    </w:p>
    <w:p w:rsidR="004804B6" w:rsidRDefault="004804B6" w:rsidP="00DF65D4">
      <w:pPr>
        <w:pStyle w:val="BodyTextIndent"/>
        <w:tabs>
          <w:tab w:val="left" w:pos="540"/>
          <w:tab w:val="left" w:pos="720"/>
          <w:tab w:val="left" w:pos="1080"/>
        </w:tabs>
        <w:ind w:right="-850" w:firstLine="708"/>
      </w:pPr>
    </w:p>
    <w:p w:rsidR="004804B6" w:rsidRPr="00124748" w:rsidRDefault="004804B6" w:rsidP="00DF65D4">
      <w:pPr>
        <w:pStyle w:val="BodyTextIndent"/>
        <w:tabs>
          <w:tab w:val="left" w:pos="540"/>
          <w:tab w:val="left" w:pos="720"/>
          <w:tab w:val="left" w:pos="1080"/>
        </w:tabs>
        <w:ind w:right="-850" w:firstLine="708"/>
        <w:jc w:val="both"/>
      </w:pPr>
      <w:r w:rsidRPr="005177EF">
        <w:t xml:space="preserve">  </w:t>
      </w:r>
      <w:r>
        <w:rPr>
          <w:b/>
          <w:bCs/>
        </w:rPr>
        <w:t>1.5. Сведения о стоимости предоставления муниципальной услуги</w:t>
      </w:r>
    </w:p>
    <w:p w:rsidR="004804B6" w:rsidRDefault="004804B6" w:rsidP="00DF65D4">
      <w:pPr>
        <w:jc w:val="both"/>
      </w:pPr>
    </w:p>
    <w:p w:rsidR="004804B6" w:rsidRDefault="004804B6" w:rsidP="00DF65D4">
      <w:pPr>
        <w:ind w:firstLine="708"/>
        <w:jc w:val="both"/>
      </w:pPr>
      <w:r>
        <w:t>Муниципальная услуга предоставляется бесплатно.</w:t>
      </w:r>
    </w:p>
    <w:p w:rsidR="004804B6" w:rsidRDefault="004804B6" w:rsidP="00DF65D4">
      <w:pPr>
        <w:jc w:val="both"/>
        <w:rPr>
          <w:b/>
          <w:bCs/>
        </w:rPr>
      </w:pPr>
    </w:p>
    <w:p w:rsidR="004804B6" w:rsidRDefault="004804B6" w:rsidP="00DF65D4">
      <w:pPr>
        <w:ind w:firstLine="708"/>
        <w:jc w:val="both"/>
        <w:rPr>
          <w:b/>
          <w:bCs/>
        </w:rPr>
      </w:pPr>
    </w:p>
    <w:p w:rsidR="004804B6" w:rsidRDefault="004804B6" w:rsidP="00DF65D4">
      <w:pPr>
        <w:ind w:firstLine="708"/>
        <w:jc w:val="both"/>
        <w:rPr>
          <w:b/>
          <w:bCs/>
        </w:rPr>
      </w:pPr>
      <w:r>
        <w:rPr>
          <w:b/>
          <w:bCs/>
        </w:rPr>
        <w:t>1.6.Описание заявителей, имеющих право на получение муниципальной услуги</w:t>
      </w:r>
    </w:p>
    <w:p w:rsidR="004804B6" w:rsidRDefault="004804B6" w:rsidP="00DF65D4">
      <w:pPr>
        <w:jc w:val="both"/>
      </w:pPr>
    </w:p>
    <w:p w:rsidR="004804B6" w:rsidRDefault="004804B6" w:rsidP="00DF65D4">
      <w:pPr>
        <w:ind w:firstLine="708"/>
        <w:jc w:val="both"/>
      </w:pPr>
      <w:r>
        <w:t>1.6.1. Заявителями, имеющими право на получение муниципальной услуги являются юридические и физические лица.</w:t>
      </w:r>
    </w:p>
    <w:p w:rsidR="004804B6" w:rsidRDefault="004804B6" w:rsidP="00DF65D4">
      <w:pPr>
        <w:ind w:firstLine="708"/>
        <w:jc w:val="both"/>
      </w:pPr>
      <w:r>
        <w:t>1.6.2.  От имени физического лица с заявлением о предоставлении муниципальной услуги имеет право обратиться его представитель, при наличии документа, удостоверяющего личность, документа подтверждающего полномочия на обращение с заявлением о предоставлении муниципальной услуги (подлинник, либо нотариально заверенную копию).</w:t>
      </w:r>
    </w:p>
    <w:p w:rsidR="004804B6" w:rsidRDefault="004804B6" w:rsidP="00DF65D4">
      <w:pPr>
        <w:ind w:firstLine="708"/>
        <w:jc w:val="both"/>
      </w:pPr>
      <w:r>
        <w:t>1.6.3.  От имени юридического лица с заявлением о предоставлении муниципальной услуги могут обратиться лица, действующие в соответствии с правовыми актами, либо учредительными документами без доверенности, а так 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4804B6" w:rsidRDefault="004804B6" w:rsidP="00DF65D4">
      <w:pPr>
        <w:jc w:val="both"/>
      </w:pPr>
    </w:p>
    <w:p w:rsidR="004804B6" w:rsidRDefault="004804B6" w:rsidP="00DF65D4">
      <w:pPr>
        <w:jc w:val="both"/>
        <w:rPr>
          <w:b/>
          <w:bCs/>
        </w:rPr>
      </w:pPr>
      <w:r>
        <w:rPr>
          <w:b/>
          <w:bCs/>
        </w:rPr>
        <w:t>II. Требования к порядку предоставления муниципальной услуги</w:t>
      </w:r>
    </w:p>
    <w:p w:rsidR="004804B6" w:rsidRDefault="004804B6" w:rsidP="00DF65D4">
      <w:pPr>
        <w:jc w:val="both"/>
      </w:pPr>
    </w:p>
    <w:p w:rsidR="004804B6" w:rsidRDefault="004804B6" w:rsidP="00DF65D4">
      <w:pPr>
        <w:jc w:val="both"/>
        <w:rPr>
          <w:b/>
          <w:bCs/>
        </w:rPr>
      </w:pPr>
      <w:r>
        <w:rPr>
          <w:b/>
          <w:bCs/>
        </w:rPr>
        <w:t>2.1. Порядок информирования о порядке предоставлении муниципальной услуги</w:t>
      </w:r>
    </w:p>
    <w:p w:rsidR="004804B6" w:rsidRDefault="004804B6" w:rsidP="00DF65D4">
      <w:pPr>
        <w:jc w:val="both"/>
      </w:pPr>
    </w:p>
    <w:p w:rsidR="004804B6" w:rsidRDefault="004804B6" w:rsidP="00DF65D4">
      <w:pPr>
        <w:ind w:firstLine="708"/>
        <w:jc w:val="both"/>
      </w:pPr>
      <w:r>
        <w:t>2.1.1. Информация о порядке предоставления муниципальной услуги выдается непосредственно в администрации Хошеутовского СМО РК;</w:t>
      </w:r>
    </w:p>
    <w:p w:rsidR="004804B6" w:rsidRDefault="004804B6" w:rsidP="00DF65D4">
      <w:pPr>
        <w:ind w:firstLine="708"/>
        <w:jc w:val="both"/>
      </w:pPr>
      <w:r>
        <w:t>2.1.2. Информация о процедуре предоставления муниципальной услуги сообщается по номерам телефонов для справок (консультаций) 8(84747) 97-3-36.</w:t>
      </w:r>
    </w:p>
    <w:p w:rsidR="004804B6" w:rsidRDefault="004804B6" w:rsidP="00DF65D4">
      <w:pPr>
        <w:ind w:firstLine="708"/>
        <w:jc w:val="both"/>
      </w:pPr>
      <w:r>
        <w:t>При ответах на телефонные звонки и устные обращения специалист подробно и в вежливой (корректной) форме информирует обратившегося по интересующим его вопросам.</w:t>
      </w:r>
    </w:p>
    <w:p w:rsidR="004804B6" w:rsidRDefault="004804B6" w:rsidP="00DF65D4">
      <w:pPr>
        <w:ind w:firstLine="708"/>
        <w:jc w:val="both"/>
      </w:pPr>
      <w:r>
        <w:t>2.1.3.      В случае обращения гражданина по вопросам, не отнесенным к компетенции специалиста, осуществляющим исполнение муниципальной услуги, должны быть переадресованы другому должностному лицу, или обратившемуся по телефону гражданину должен быть сообщен телефонный номер, по которому можно получить необходимую информацию.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4804B6" w:rsidRDefault="004804B6" w:rsidP="00DF65D4">
      <w:pPr>
        <w:ind w:firstLine="708"/>
        <w:jc w:val="both"/>
      </w:pPr>
      <w:r>
        <w:t>2.1.4.      Время разговора не регламентировано, разговор продолжается до полного удовлетворения информационных требований гражданина.</w:t>
      </w:r>
    </w:p>
    <w:p w:rsidR="004804B6" w:rsidRDefault="004804B6" w:rsidP="00DF65D4">
      <w:pPr>
        <w:jc w:val="both"/>
      </w:pPr>
    </w:p>
    <w:p w:rsidR="004804B6" w:rsidRDefault="004804B6" w:rsidP="00DF65D4">
      <w:pPr>
        <w:jc w:val="both"/>
        <w:rPr>
          <w:b/>
          <w:bCs/>
        </w:rPr>
      </w:pPr>
      <w:r>
        <w:rPr>
          <w:b/>
          <w:bCs/>
        </w:rPr>
        <w:t>2.2. Порядок информирования о ходе предоставления муниципальной услуги</w:t>
      </w:r>
    </w:p>
    <w:p w:rsidR="004804B6" w:rsidRDefault="004804B6" w:rsidP="00DF65D4">
      <w:pPr>
        <w:jc w:val="both"/>
      </w:pPr>
    </w:p>
    <w:p w:rsidR="004804B6" w:rsidRDefault="004804B6" w:rsidP="00DF65D4">
      <w:pPr>
        <w:ind w:firstLine="708"/>
        <w:jc w:val="both"/>
      </w:pPr>
      <w:r>
        <w:t>2.2.1. Информирование заявителя о ходе предоставления муниципальной услуги осуществляется специалистом при личном обращении с заявлением, почтовой, телефонной связи.</w:t>
      </w:r>
    </w:p>
    <w:p w:rsidR="004804B6" w:rsidRDefault="004804B6" w:rsidP="00DF65D4">
      <w:pPr>
        <w:ind w:firstLine="708"/>
        <w:jc w:val="both"/>
      </w:pPr>
      <w:r>
        <w:t>2.2.2.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в случае приостановления, а в случае сокращения срока - по указанному в заявлении телефону.</w:t>
      </w:r>
    </w:p>
    <w:p w:rsidR="004804B6" w:rsidRDefault="004804B6" w:rsidP="00DF65D4">
      <w:pPr>
        <w:ind w:firstLine="708"/>
        <w:jc w:val="both"/>
      </w:pPr>
      <w:r>
        <w:t>2.2.3.      В любое время с момента приема документов заявитель имеет право на получение сведений о прохождении административных процедур по предоставлению муниципальной услуги при помощи телефона, или посредством личного посещения.</w:t>
      </w:r>
    </w:p>
    <w:p w:rsidR="004804B6" w:rsidRDefault="004804B6" w:rsidP="00DF65D4">
      <w:pPr>
        <w:ind w:firstLine="708"/>
        <w:jc w:val="both"/>
      </w:pPr>
      <w:r>
        <w:t>2.2.4.        Для получения сведений о ходе рассмотрения заявления на предоставление муниципальной услуги, заявителем при обращении в администрацию указываются дата и номер учетной записи. Заявителю предоставляются сведения о том, на каком этапе находится рассмотрение его заявления по исполнению муниципальной услуги.</w:t>
      </w:r>
    </w:p>
    <w:p w:rsidR="004804B6" w:rsidRDefault="004804B6" w:rsidP="00DF65D4">
      <w:pPr>
        <w:ind w:firstLine="708"/>
        <w:jc w:val="both"/>
      </w:pPr>
      <w:r>
        <w:t>2.2.5.        В случае принятия решения об отказе в предоставлении муниципальной услуги, извещение об отказе, направляется специалистом заявителю письмом с уведомлением по почте, по адресу указанном в заявлении.</w:t>
      </w:r>
    </w:p>
    <w:p w:rsidR="004804B6" w:rsidRDefault="004804B6" w:rsidP="00DF65D4">
      <w:pPr>
        <w:ind w:firstLine="708"/>
        <w:jc w:val="both"/>
      </w:pPr>
      <w:r>
        <w:t>2.2.6.        Информация о сроке завершения оформления постановления может быть получена заявителем непосредственно в администрации в любой день после подачи документов.</w:t>
      </w:r>
    </w:p>
    <w:p w:rsidR="004804B6" w:rsidRDefault="004804B6" w:rsidP="00DF65D4">
      <w:pPr>
        <w:jc w:val="both"/>
        <w:rPr>
          <w:b/>
          <w:bCs/>
        </w:rPr>
      </w:pPr>
    </w:p>
    <w:p w:rsidR="004804B6" w:rsidRDefault="004804B6" w:rsidP="00DF65D4">
      <w:pPr>
        <w:jc w:val="both"/>
        <w:rPr>
          <w:b/>
          <w:bCs/>
        </w:rPr>
      </w:pPr>
      <w:r>
        <w:rPr>
          <w:b/>
          <w:bCs/>
        </w:rPr>
        <w:t>2.3. Порядок получения консультаций о предоставлении муниципальной услуги</w:t>
      </w:r>
    </w:p>
    <w:p w:rsidR="004804B6" w:rsidRDefault="004804B6" w:rsidP="00DF65D4">
      <w:pPr>
        <w:jc w:val="both"/>
      </w:pPr>
    </w:p>
    <w:p w:rsidR="004804B6" w:rsidRDefault="004804B6" w:rsidP="00DF65D4">
      <w:pPr>
        <w:ind w:firstLine="708"/>
        <w:jc w:val="both"/>
      </w:pPr>
      <w:r>
        <w:t>2.3.1. Консультации предоставляются при личном обращении, по телефону.</w:t>
      </w:r>
    </w:p>
    <w:p w:rsidR="004804B6" w:rsidRDefault="004804B6" w:rsidP="00DF65D4">
      <w:pPr>
        <w:ind w:firstLine="708"/>
        <w:jc w:val="both"/>
      </w:pPr>
      <w:r>
        <w:t>2.3.2. Письменные обращения направляются по почтовому адресу: 359456,РК, Октябрьский район, п. Хошеут, ул. Октябрьская, 10.</w:t>
      </w:r>
    </w:p>
    <w:p w:rsidR="004804B6" w:rsidRDefault="004804B6" w:rsidP="00DF65D4">
      <w:pPr>
        <w:ind w:firstLine="720"/>
        <w:jc w:val="both"/>
      </w:pPr>
      <w:r>
        <w:t xml:space="preserve">- электронный адрес – </w:t>
      </w:r>
      <w:r>
        <w:rPr>
          <w:lang w:val="en-US"/>
        </w:rPr>
        <w:t>hosheutsmo</w:t>
      </w:r>
      <w:r>
        <w:t>@</w:t>
      </w:r>
      <w:r>
        <w:rPr>
          <w:lang w:val="en-US"/>
        </w:rPr>
        <w:t>mail</w:t>
      </w:r>
      <w:r>
        <w:t>.</w:t>
      </w:r>
      <w:r>
        <w:rPr>
          <w:lang w:val="en-US"/>
        </w:rPr>
        <w:t>ru</w:t>
      </w:r>
      <w:r>
        <w:t xml:space="preserve"> </w:t>
      </w:r>
    </w:p>
    <w:p w:rsidR="004804B6" w:rsidRDefault="004804B6" w:rsidP="00DF65D4">
      <w:pPr>
        <w:ind w:firstLine="708"/>
        <w:jc w:val="both"/>
      </w:pPr>
      <w:r>
        <w:t>2.3.3. Информация по исполнению муниципальной услуги предоставляется специалистом администрации Хошеутовского  СМО РК  по телефону: 97-3-36</w:t>
      </w:r>
    </w:p>
    <w:p w:rsidR="004804B6" w:rsidRDefault="004804B6" w:rsidP="00DF65D4">
      <w:pPr>
        <w:ind w:firstLine="708"/>
        <w:jc w:val="both"/>
      </w:pPr>
      <w:r>
        <w:t xml:space="preserve">2.3.4. Консультации представляются по следующим вопросам: </w:t>
      </w:r>
    </w:p>
    <w:p w:rsidR="004804B6" w:rsidRDefault="004804B6" w:rsidP="00DF65D4">
      <w:pPr>
        <w:autoSpaceDE w:val="0"/>
        <w:autoSpaceDN w:val="0"/>
        <w:adjustRightInd w:val="0"/>
        <w:ind w:firstLine="540"/>
        <w:jc w:val="both"/>
        <w:outlineLvl w:val="1"/>
      </w:pPr>
      <w:r>
        <w:t xml:space="preserve">      -  режим работы администрации;</w:t>
      </w:r>
    </w:p>
    <w:p w:rsidR="004804B6" w:rsidRDefault="004804B6" w:rsidP="00DF65D4">
      <w:pPr>
        <w:autoSpaceDE w:val="0"/>
        <w:autoSpaceDN w:val="0"/>
        <w:adjustRightInd w:val="0"/>
        <w:ind w:firstLine="540"/>
        <w:jc w:val="both"/>
        <w:outlineLvl w:val="1"/>
      </w:pPr>
      <w:r>
        <w:t xml:space="preserve">      - полный почтовый адрес администрации для предоставления комплекта документов                                 по почте;</w:t>
      </w:r>
    </w:p>
    <w:p w:rsidR="004804B6" w:rsidRDefault="004804B6" w:rsidP="00DF65D4">
      <w:pPr>
        <w:autoSpaceDE w:val="0"/>
        <w:autoSpaceDN w:val="0"/>
        <w:adjustRightInd w:val="0"/>
        <w:ind w:firstLine="540"/>
        <w:jc w:val="both"/>
        <w:outlineLvl w:val="1"/>
      </w:pPr>
      <w:r>
        <w:t xml:space="preserve">      -  способы заполнения заявления;</w:t>
      </w:r>
    </w:p>
    <w:p w:rsidR="004804B6" w:rsidRDefault="004804B6" w:rsidP="00DF65D4">
      <w:pPr>
        <w:autoSpaceDE w:val="0"/>
        <w:autoSpaceDN w:val="0"/>
        <w:adjustRightInd w:val="0"/>
        <w:ind w:firstLine="540"/>
        <w:jc w:val="both"/>
        <w:outlineLvl w:val="1"/>
      </w:pPr>
      <w:r>
        <w:t xml:space="preserve">      - перечень услуг, предоставляемых администрацией;</w:t>
      </w:r>
    </w:p>
    <w:p w:rsidR="004804B6" w:rsidRDefault="004804B6" w:rsidP="00DF65D4">
      <w:pPr>
        <w:autoSpaceDE w:val="0"/>
        <w:autoSpaceDN w:val="0"/>
        <w:adjustRightInd w:val="0"/>
        <w:ind w:firstLine="540"/>
        <w:jc w:val="both"/>
        <w:outlineLvl w:val="1"/>
      </w:pPr>
      <w:r>
        <w:t xml:space="preserve">      - перечень категорий заявителей, имеющих право на получение муниципальных услуг, предоставляемых администрацией ;</w:t>
      </w:r>
    </w:p>
    <w:p w:rsidR="004804B6" w:rsidRDefault="004804B6" w:rsidP="00DF65D4">
      <w:pPr>
        <w:autoSpaceDE w:val="0"/>
        <w:autoSpaceDN w:val="0"/>
        <w:adjustRightInd w:val="0"/>
        <w:ind w:firstLine="540"/>
        <w:jc w:val="both"/>
        <w:outlineLvl w:val="1"/>
      </w:pPr>
      <w:r>
        <w:t xml:space="preserve">      -  основания отказа в предоставлении муниципальных услуг  администрацией;</w:t>
      </w:r>
    </w:p>
    <w:p w:rsidR="004804B6" w:rsidRDefault="004804B6" w:rsidP="00DF65D4">
      <w:pPr>
        <w:autoSpaceDE w:val="0"/>
        <w:autoSpaceDN w:val="0"/>
        <w:adjustRightInd w:val="0"/>
        <w:ind w:firstLine="540"/>
        <w:jc w:val="both"/>
        <w:outlineLvl w:val="1"/>
      </w:pPr>
      <w:r>
        <w:t xml:space="preserve">      - порядок обжалования решений, действий (бездействия) уполномоченных органов, их должностных лиц и сотрудников при предоставлении услуг, предоставляемых  администрацией;</w:t>
      </w:r>
    </w:p>
    <w:p w:rsidR="004804B6" w:rsidRDefault="004804B6" w:rsidP="00DF65D4">
      <w:pPr>
        <w:autoSpaceDE w:val="0"/>
        <w:autoSpaceDN w:val="0"/>
        <w:adjustRightInd w:val="0"/>
        <w:ind w:firstLine="540"/>
        <w:jc w:val="both"/>
        <w:outlineLvl w:val="1"/>
      </w:pPr>
      <w:r>
        <w:t xml:space="preserve">      - требования к комплекту документов, необходимых для предоставления муниципальной услуги;</w:t>
      </w:r>
    </w:p>
    <w:p w:rsidR="004804B6" w:rsidRDefault="004804B6" w:rsidP="00DF65D4">
      <w:pPr>
        <w:autoSpaceDE w:val="0"/>
        <w:autoSpaceDN w:val="0"/>
        <w:adjustRightInd w:val="0"/>
        <w:ind w:firstLine="540"/>
        <w:jc w:val="both"/>
        <w:outlineLvl w:val="1"/>
      </w:pPr>
      <w:r>
        <w:t xml:space="preserve">      - последовательность административных процедур при предоставлении муниципальной услуги;</w:t>
      </w:r>
    </w:p>
    <w:p w:rsidR="004804B6" w:rsidRDefault="004804B6" w:rsidP="00DF65D4">
      <w:pPr>
        <w:autoSpaceDE w:val="0"/>
        <w:autoSpaceDN w:val="0"/>
        <w:adjustRightInd w:val="0"/>
        <w:ind w:firstLine="540"/>
        <w:jc w:val="both"/>
        <w:outlineLvl w:val="1"/>
        <w:rPr>
          <w:spacing w:val="-2"/>
          <w:sz w:val="28"/>
          <w:szCs w:val="28"/>
        </w:rPr>
      </w:pPr>
      <w:r>
        <w:t xml:space="preserve">      - сроки предоставления муниципальной услуги.</w:t>
      </w:r>
      <w:r w:rsidRPr="00A05EA8">
        <w:rPr>
          <w:spacing w:val="-2"/>
          <w:sz w:val="28"/>
          <w:szCs w:val="28"/>
        </w:rPr>
        <w:t xml:space="preserve"> </w:t>
      </w:r>
    </w:p>
    <w:p w:rsidR="004804B6" w:rsidRPr="00A05EA8" w:rsidRDefault="004804B6" w:rsidP="00DF65D4">
      <w:pPr>
        <w:autoSpaceDE w:val="0"/>
        <w:autoSpaceDN w:val="0"/>
        <w:adjustRightInd w:val="0"/>
        <w:ind w:firstLine="540"/>
        <w:jc w:val="both"/>
        <w:outlineLvl w:val="1"/>
      </w:pPr>
      <w:r>
        <w:rPr>
          <w:spacing w:val="-2"/>
          <w:sz w:val="28"/>
          <w:szCs w:val="28"/>
        </w:rPr>
        <w:t xml:space="preserve">     -</w:t>
      </w:r>
      <w:r w:rsidRPr="00A05EA8">
        <w:rPr>
          <w:spacing w:val="-2"/>
        </w:rPr>
        <w:t xml:space="preserve">Консультации также можно получить на Едином портале государственных и муниципальных услуг (функций) </w:t>
      </w:r>
      <w:r w:rsidRPr="00A05EA8">
        <w:rPr>
          <w:spacing w:val="-2"/>
          <w:lang w:val="en-US"/>
        </w:rPr>
        <w:t>https</w:t>
      </w:r>
      <w:r w:rsidRPr="00A05EA8">
        <w:rPr>
          <w:spacing w:val="-2"/>
        </w:rPr>
        <w:t>:</w:t>
      </w:r>
      <w:r w:rsidRPr="00A05EA8">
        <w:rPr>
          <w:spacing w:val="-2"/>
          <w:lang w:val="en-US"/>
        </w:rPr>
        <w:t>www</w:t>
      </w:r>
      <w:r w:rsidRPr="00A05EA8">
        <w:rPr>
          <w:spacing w:val="-2"/>
        </w:rPr>
        <w:t>.</w:t>
      </w:r>
      <w:r w:rsidRPr="00A05EA8">
        <w:rPr>
          <w:spacing w:val="-2"/>
          <w:lang w:val="en-US"/>
        </w:rPr>
        <w:t>gosuslugi</w:t>
      </w:r>
      <w:r w:rsidRPr="00A05EA8">
        <w:rPr>
          <w:spacing w:val="-2"/>
        </w:rPr>
        <w:t>.</w:t>
      </w:r>
      <w:r w:rsidRPr="00A05EA8">
        <w:rPr>
          <w:spacing w:val="-2"/>
          <w:lang w:val="en-US"/>
        </w:rPr>
        <w:t>ru</w:t>
      </w:r>
      <w:r w:rsidRPr="00A05EA8">
        <w:rPr>
          <w:spacing w:val="-2"/>
        </w:rPr>
        <w:t xml:space="preserve"> и на  региональном портале государственных и муниципальных услуг (функций) Республики Калмыкия </w:t>
      </w:r>
      <w:r w:rsidRPr="00A05EA8">
        <w:rPr>
          <w:spacing w:val="-2"/>
          <w:lang w:val="en-US"/>
        </w:rPr>
        <w:t>pgu</w:t>
      </w:r>
      <w:r w:rsidRPr="00A05EA8">
        <w:rPr>
          <w:spacing w:val="-2"/>
        </w:rPr>
        <w:t>.</w:t>
      </w:r>
      <w:r w:rsidRPr="00A05EA8">
        <w:rPr>
          <w:spacing w:val="-2"/>
          <w:lang w:val="en-US"/>
        </w:rPr>
        <w:t>egov</w:t>
      </w:r>
      <w:r w:rsidRPr="00A05EA8">
        <w:rPr>
          <w:spacing w:val="-2"/>
        </w:rPr>
        <w:t>08.</w:t>
      </w:r>
      <w:r w:rsidRPr="00A05EA8">
        <w:rPr>
          <w:spacing w:val="-2"/>
          <w:lang w:val="en-US"/>
        </w:rPr>
        <w:t>ru</w:t>
      </w:r>
      <w:r>
        <w:rPr>
          <w:spacing w:val="-2"/>
        </w:rPr>
        <w:t>.</w:t>
      </w:r>
    </w:p>
    <w:p w:rsidR="004804B6" w:rsidRDefault="004804B6" w:rsidP="00DF65D4">
      <w:pPr>
        <w:jc w:val="both"/>
      </w:pPr>
    </w:p>
    <w:p w:rsidR="004804B6" w:rsidRDefault="004804B6" w:rsidP="00DF65D4">
      <w:pPr>
        <w:jc w:val="both"/>
        <w:rPr>
          <w:b/>
          <w:bCs/>
        </w:rPr>
      </w:pPr>
      <w:r>
        <w:rPr>
          <w:b/>
          <w:bCs/>
        </w:rPr>
        <w:t>2.4. Условия и сроки приема и консультирования заявителей</w:t>
      </w:r>
    </w:p>
    <w:p w:rsidR="004804B6" w:rsidRDefault="004804B6" w:rsidP="00DF65D4">
      <w:pPr>
        <w:ind w:firstLine="708"/>
        <w:jc w:val="both"/>
      </w:pPr>
    </w:p>
    <w:p w:rsidR="004804B6" w:rsidRDefault="004804B6" w:rsidP="00DF65D4">
      <w:pPr>
        <w:ind w:firstLine="708"/>
        <w:jc w:val="both"/>
      </w:pPr>
      <w:r>
        <w:t>Прием и консультирование граждан по вопросам связанным с предоставлением муниципальной услуги, осуществляется в соответствии со следующим графиком:</w:t>
      </w:r>
    </w:p>
    <w:p w:rsidR="004804B6" w:rsidRDefault="004804B6" w:rsidP="00DF65D4">
      <w:pPr>
        <w:jc w:val="both"/>
      </w:pPr>
    </w:p>
    <w:p w:rsidR="004804B6" w:rsidRDefault="004804B6" w:rsidP="00DF65D4">
      <w:pPr>
        <w:jc w:val="both"/>
      </w:pPr>
      <w:r>
        <w:t>Рабочие дни:</w:t>
      </w:r>
    </w:p>
    <w:p w:rsidR="004804B6" w:rsidRDefault="004804B6" w:rsidP="00DF65D4">
      <w:pPr>
        <w:jc w:val="both"/>
      </w:pPr>
      <w:r>
        <w:t>Понедельник</w:t>
      </w:r>
    </w:p>
    <w:p w:rsidR="004804B6" w:rsidRDefault="004804B6" w:rsidP="00DF65D4">
      <w:pPr>
        <w:jc w:val="both"/>
      </w:pPr>
      <w:r>
        <w:t>09.00 – 17.00 (перерыв 13.00-14.00)</w:t>
      </w:r>
    </w:p>
    <w:p w:rsidR="004804B6" w:rsidRDefault="004804B6" w:rsidP="00DF65D4">
      <w:pPr>
        <w:jc w:val="both"/>
      </w:pPr>
      <w:r>
        <w:t>Вторник</w:t>
      </w:r>
      <w:r>
        <w:tab/>
      </w:r>
    </w:p>
    <w:p w:rsidR="004804B6" w:rsidRDefault="004804B6" w:rsidP="00DF65D4">
      <w:pPr>
        <w:jc w:val="both"/>
      </w:pPr>
      <w:r>
        <w:t>09.00 – 17.00 (перерыв 13.00-14.00)</w:t>
      </w:r>
    </w:p>
    <w:p w:rsidR="004804B6" w:rsidRDefault="004804B6" w:rsidP="00DF65D4">
      <w:pPr>
        <w:jc w:val="both"/>
      </w:pPr>
      <w:r>
        <w:t>Среда</w:t>
      </w:r>
      <w:r>
        <w:tab/>
      </w:r>
    </w:p>
    <w:p w:rsidR="004804B6" w:rsidRDefault="004804B6" w:rsidP="00DF65D4">
      <w:pPr>
        <w:jc w:val="both"/>
      </w:pPr>
      <w:r>
        <w:t>09.00 – 17.00 (перерыв 13.00-14.00)</w:t>
      </w:r>
    </w:p>
    <w:p w:rsidR="004804B6" w:rsidRDefault="004804B6" w:rsidP="00DF65D4">
      <w:pPr>
        <w:jc w:val="both"/>
      </w:pPr>
      <w:r>
        <w:t>Четверг</w:t>
      </w:r>
    </w:p>
    <w:p w:rsidR="004804B6" w:rsidRDefault="004804B6" w:rsidP="00DF65D4">
      <w:pPr>
        <w:jc w:val="both"/>
      </w:pPr>
      <w:r>
        <w:t>09.00 – 17.00 (перерыв 13.00-14.00)</w:t>
      </w:r>
    </w:p>
    <w:p w:rsidR="004804B6" w:rsidRDefault="004804B6" w:rsidP="00DF65D4">
      <w:pPr>
        <w:jc w:val="both"/>
      </w:pPr>
      <w:r>
        <w:t>Пятница</w:t>
      </w:r>
    </w:p>
    <w:p w:rsidR="004804B6" w:rsidRDefault="004804B6" w:rsidP="00DF65D4">
      <w:pPr>
        <w:jc w:val="both"/>
      </w:pPr>
      <w:r>
        <w:t>09.00 – 17.00 (перерыв 13.00-14.00)</w:t>
      </w:r>
    </w:p>
    <w:p w:rsidR="004804B6" w:rsidRDefault="004804B6" w:rsidP="00DF65D4">
      <w:pPr>
        <w:jc w:val="both"/>
      </w:pPr>
    </w:p>
    <w:p w:rsidR="004804B6" w:rsidRDefault="004804B6" w:rsidP="00DF65D4">
      <w:pPr>
        <w:jc w:val="both"/>
      </w:pPr>
      <w:r>
        <w:t>Выходные дни - суббота, воскресенье.</w:t>
      </w:r>
    </w:p>
    <w:p w:rsidR="004804B6" w:rsidRDefault="004804B6" w:rsidP="00DF65D4">
      <w:pPr>
        <w:jc w:val="both"/>
        <w:rPr>
          <w:b/>
          <w:bCs/>
        </w:rPr>
      </w:pPr>
    </w:p>
    <w:p w:rsidR="004804B6" w:rsidRDefault="004804B6" w:rsidP="00DF65D4">
      <w:pPr>
        <w:jc w:val="both"/>
        <w:rPr>
          <w:b/>
          <w:bCs/>
        </w:rPr>
      </w:pPr>
      <w:r>
        <w:rPr>
          <w:b/>
          <w:bCs/>
        </w:rPr>
        <w:t>2.5. Общий срок предоставления муниципальной услуги</w:t>
      </w:r>
    </w:p>
    <w:p w:rsidR="004804B6" w:rsidRDefault="004804B6" w:rsidP="00DF65D4">
      <w:pPr>
        <w:ind w:firstLine="708"/>
        <w:jc w:val="both"/>
      </w:pPr>
      <w:r>
        <w:t>Общий срок предоставления муниципальной услуги не превышает 15 дней со дня приема заявления.</w:t>
      </w:r>
    </w:p>
    <w:p w:rsidR="004804B6" w:rsidRDefault="004804B6" w:rsidP="00DF65D4">
      <w:pPr>
        <w:jc w:val="both"/>
        <w:rPr>
          <w:b/>
          <w:bCs/>
        </w:rPr>
      </w:pPr>
    </w:p>
    <w:p w:rsidR="004804B6" w:rsidRDefault="004804B6" w:rsidP="00DF65D4">
      <w:pPr>
        <w:jc w:val="both"/>
        <w:rPr>
          <w:b/>
          <w:bCs/>
        </w:rPr>
      </w:pPr>
    </w:p>
    <w:p w:rsidR="004804B6" w:rsidRDefault="004804B6" w:rsidP="00DF65D4">
      <w:pPr>
        <w:jc w:val="both"/>
        <w:rPr>
          <w:b/>
          <w:bCs/>
        </w:rPr>
      </w:pPr>
      <w:r>
        <w:rPr>
          <w:b/>
          <w:bCs/>
        </w:rPr>
        <w:t>2.6. Перечень документов необходимых для получения муниципальной услуги</w:t>
      </w:r>
    </w:p>
    <w:p w:rsidR="004804B6" w:rsidRDefault="004804B6" w:rsidP="00DF65D4">
      <w:pPr>
        <w:ind w:firstLine="708"/>
        <w:jc w:val="both"/>
      </w:pPr>
      <w:r>
        <w:t>Для получения муниципальной услуги необходимо предоставить:</w:t>
      </w:r>
    </w:p>
    <w:p w:rsidR="004804B6" w:rsidRDefault="004804B6" w:rsidP="00DF65D4">
      <w:pPr>
        <w:autoSpaceDE w:val="0"/>
        <w:autoSpaceDN w:val="0"/>
        <w:adjustRightInd w:val="0"/>
        <w:ind w:firstLine="720"/>
        <w:jc w:val="both"/>
        <w:outlineLvl w:val="2"/>
      </w:pPr>
      <w:r>
        <w:t>1) заявление установленного образца о присвоении адреса объекту недвижимости по форме, приведенной в приложении № 1;</w:t>
      </w:r>
    </w:p>
    <w:p w:rsidR="004804B6" w:rsidRDefault="004804B6" w:rsidP="00DF65D4">
      <w:pPr>
        <w:autoSpaceDE w:val="0"/>
        <w:autoSpaceDN w:val="0"/>
        <w:adjustRightInd w:val="0"/>
        <w:jc w:val="both"/>
        <w:outlineLvl w:val="2"/>
      </w:pPr>
      <w:r>
        <w:t xml:space="preserve">            2)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4804B6" w:rsidRDefault="004804B6" w:rsidP="00DF65D4">
      <w:pPr>
        <w:tabs>
          <w:tab w:val="left" w:pos="-1540"/>
        </w:tabs>
        <w:autoSpaceDE w:val="0"/>
        <w:jc w:val="both"/>
      </w:pPr>
      <w:r>
        <w:t xml:space="preserve">           3) копия паспорта (если заявителем является физическое лицо) или копия документа о государственной регистрации юридического лица (если заявителем является юридическое лицо);</w:t>
      </w:r>
    </w:p>
    <w:p w:rsidR="004804B6" w:rsidRDefault="004804B6" w:rsidP="00DF65D4">
      <w:pPr>
        <w:tabs>
          <w:tab w:val="left" w:pos="-1540"/>
          <w:tab w:val="left" w:pos="0"/>
        </w:tabs>
        <w:suppressAutoHyphens/>
        <w:autoSpaceDE w:val="0"/>
        <w:jc w:val="both"/>
      </w:pPr>
      <w:r>
        <w:t xml:space="preserve">           4) доверенность на право представлять интересы физического лица, юридического лица, индивидуального предпринимателя (при обращении представителя физического лица, юридического лица, индивидуального предпринимателя с точным указанием полномочий) с копией паспорта;</w:t>
      </w:r>
    </w:p>
    <w:p w:rsidR="004804B6" w:rsidRDefault="004804B6" w:rsidP="00DF65D4">
      <w:pPr>
        <w:autoSpaceDE w:val="0"/>
        <w:autoSpaceDN w:val="0"/>
        <w:adjustRightInd w:val="0"/>
        <w:jc w:val="both"/>
        <w:outlineLvl w:val="1"/>
      </w:pPr>
      <w:r>
        <w:t xml:space="preserve">          5) разрешение на строительство;</w:t>
      </w:r>
    </w:p>
    <w:p w:rsidR="004804B6" w:rsidRDefault="004804B6" w:rsidP="00DF65D4">
      <w:pPr>
        <w:autoSpaceDE w:val="0"/>
        <w:autoSpaceDN w:val="0"/>
        <w:adjustRightInd w:val="0"/>
        <w:jc w:val="both"/>
        <w:outlineLvl w:val="2"/>
      </w:pPr>
      <w:r>
        <w:t xml:space="preserve">    -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804B6" w:rsidRDefault="004804B6" w:rsidP="00DF65D4">
      <w:pPr>
        <w:tabs>
          <w:tab w:val="left" w:pos="-1540"/>
          <w:tab w:val="left" w:pos="0"/>
        </w:tabs>
        <w:suppressAutoHyphens/>
        <w:autoSpaceDE w:val="0"/>
        <w:jc w:val="both"/>
      </w:pPr>
      <w:r>
        <w:t xml:space="preserve">         6) оригинал и копия правоустанавливающих документов на земельный участок (при их наличии);</w:t>
      </w:r>
    </w:p>
    <w:p w:rsidR="004804B6" w:rsidRDefault="004804B6" w:rsidP="00DF65D4">
      <w:pPr>
        <w:tabs>
          <w:tab w:val="left" w:pos="-1540"/>
          <w:tab w:val="left" w:pos="0"/>
        </w:tabs>
        <w:suppressAutoHyphens/>
        <w:autoSpaceDE w:val="0"/>
        <w:jc w:val="both"/>
      </w:pPr>
      <w:r>
        <w:t xml:space="preserve">         7) оригинал и копия правоустанавливающих документов на объект недвижимости (здание, сооружение);</w:t>
      </w:r>
    </w:p>
    <w:p w:rsidR="004804B6" w:rsidRDefault="004804B6" w:rsidP="00DF65D4">
      <w:pPr>
        <w:tabs>
          <w:tab w:val="left" w:pos="-1540"/>
          <w:tab w:val="left" w:pos="0"/>
        </w:tabs>
        <w:suppressAutoHyphens/>
        <w:autoSpaceDE w:val="0"/>
        <w:jc w:val="both"/>
      </w:pPr>
      <w:r>
        <w:t xml:space="preserve">         8) оригинал и копия технического паспорта на объект адресации. В случае если присвоение адреса осуществляется в рамках ввода объекта адресации в эксплуатацию предоставляется справка на объект адресации;</w:t>
      </w:r>
    </w:p>
    <w:p w:rsidR="004804B6" w:rsidRDefault="004804B6" w:rsidP="00DF65D4">
      <w:pPr>
        <w:tabs>
          <w:tab w:val="left" w:pos="-1540"/>
          <w:tab w:val="left" w:pos="0"/>
        </w:tabs>
        <w:suppressAutoHyphens/>
        <w:autoSpaceDE w:val="0"/>
        <w:jc w:val="both"/>
      </w:pPr>
      <w:r>
        <w:t xml:space="preserve">        9) выписка из государственного кадастра недвижимости о земельном участке;</w:t>
      </w:r>
    </w:p>
    <w:p w:rsidR="004804B6" w:rsidRDefault="004804B6" w:rsidP="00DF65D4">
      <w:pPr>
        <w:tabs>
          <w:tab w:val="left" w:pos="-1540"/>
          <w:tab w:val="left" w:pos="0"/>
        </w:tabs>
        <w:suppressAutoHyphens/>
        <w:autoSpaceDE w:val="0"/>
        <w:jc w:val="both"/>
      </w:pPr>
      <w:r>
        <w:t xml:space="preserve">      10) документы, в которых содержатся сведения о прежнем адресе объекта недвижимости                            (договор застройки, домовая книга).</w:t>
      </w:r>
    </w:p>
    <w:p w:rsidR="004804B6" w:rsidRPr="00A05EA8" w:rsidRDefault="004804B6" w:rsidP="00A05EA8">
      <w:pPr>
        <w:shd w:val="clear" w:color="auto" w:fill="FFFFFF"/>
        <w:tabs>
          <w:tab w:val="left" w:pos="490"/>
        </w:tabs>
        <w:ind w:left="140"/>
        <w:jc w:val="both"/>
        <w:rPr>
          <w:spacing w:val="-2"/>
        </w:rPr>
      </w:pPr>
      <w:r>
        <w:rPr>
          <w:spacing w:val="-2"/>
        </w:rPr>
        <w:t xml:space="preserve">   </w:t>
      </w:r>
      <w:r w:rsidRPr="00A05EA8">
        <w:rPr>
          <w:spacing w:val="-2"/>
        </w:rPr>
        <w:t>Для получения муниципальной услуги заявитель впра</w:t>
      </w:r>
      <w:r>
        <w:rPr>
          <w:spacing w:val="-2"/>
        </w:rPr>
        <w:t xml:space="preserve">ве представить заявление и иные </w:t>
      </w:r>
      <w:r w:rsidRPr="00A05EA8">
        <w:rPr>
          <w:spacing w:val="-2"/>
        </w:rPr>
        <w:t>документы, необходимые для предоставления муниципальной услуги, в электронной форме через Единый  портал государственных и муниципальных услуг (функций) путем заполнения интерактивной формы. На  региональном портале государственных и муниципальных услуг (функций) Республики Калмыкия и Едином   портале заявителю обеспечивается возможность получения  информации о ходе предоставления муниципальной услуги. Ответ заявителю направляется в электронном виде.</w:t>
      </w:r>
    </w:p>
    <w:p w:rsidR="004804B6" w:rsidRPr="00A05EA8" w:rsidRDefault="004804B6" w:rsidP="00A05EA8">
      <w:pPr>
        <w:tabs>
          <w:tab w:val="left" w:pos="-1540"/>
          <w:tab w:val="left" w:pos="0"/>
        </w:tabs>
        <w:suppressAutoHyphens/>
        <w:autoSpaceDE w:val="0"/>
        <w:jc w:val="both"/>
      </w:pPr>
      <w:r w:rsidRPr="00A05EA8">
        <w:rPr>
          <w:spacing w:val="-2"/>
        </w:rPr>
        <w:t>Для получения муниципальной услуги заявитель вправе обратиться в многофункциональный цент предоставления государственных и муниципальных услуг. В многофункциональном центре осуществляются прием и выдача документов только при личном обращении заявителя (его представителя) в соответствии с  требованиями административного регламента.  При реализации своих функций многофункциональный центр направляет межведомственные запросы о предоставлении документов и информации ( в том числе об оплате государственной пошлины, взимаемой за предоставление государственных и муниципальных услуг), которые находятся в распоряжении органов, предоставляющих государственные услуги, и органов, предоставляющих муниципальные услуги,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учетом положений части 6 статьи 7 Федерального закона от 27 июля 2010 г № 210 – ФЗ «Об организации предоставления государственных и муниципальных услуг»</w:t>
      </w:r>
      <w:r>
        <w:rPr>
          <w:spacing w:val="-2"/>
        </w:rPr>
        <w:t>.</w:t>
      </w:r>
    </w:p>
    <w:p w:rsidR="004804B6" w:rsidRPr="00A05EA8" w:rsidRDefault="004804B6" w:rsidP="00DF65D4">
      <w:pPr>
        <w:jc w:val="both"/>
        <w:rPr>
          <w:b/>
          <w:bCs/>
        </w:rPr>
      </w:pPr>
    </w:p>
    <w:p w:rsidR="004804B6" w:rsidRDefault="004804B6" w:rsidP="00DF65D4">
      <w:pPr>
        <w:jc w:val="both"/>
        <w:rPr>
          <w:b/>
          <w:bCs/>
        </w:rPr>
      </w:pPr>
      <w:r>
        <w:rPr>
          <w:b/>
          <w:bCs/>
        </w:rPr>
        <w:t>2.7. Основания для отказа в предоставлении муниципальной услуги</w:t>
      </w:r>
    </w:p>
    <w:p w:rsidR="004804B6" w:rsidRDefault="004804B6" w:rsidP="00DF65D4">
      <w:pPr>
        <w:jc w:val="both"/>
        <w:rPr>
          <w:b/>
          <w:bCs/>
        </w:rPr>
      </w:pPr>
    </w:p>
    <w:p w:rsidR="004804B6" w:rsidRDefault="004804B6" w:rsidP="00DF65D4">
      <w:pPr>
        <w:ind w:firstLine="708"/>
        <w:jc w:val="both"/>
      </w:pPr>
      <w:r>
        <w:t>2.7.1. В предоставлении муниципальной услуги может быть отказано в случае:</w:t>
      </w:r>
    </w:p>
    <w:p w:rsidR="004804B6" w:rsidRDefault="004804B6" w:rsidP="00DF65D4">
      <w:pPr>
        <w:ind w:firstLine="708"/>
        <w:jc w:val="both"/>
      </w:pPr>
      <w:r>
        <w:t>-   обращение лица, не относящегося к категории заявителей (представителей заявителя);</w:t>
      </w:r>
    </w:p>
    <w:p w:rsidR="004804B6" w:rsidRDefault="004804B6" w:rsidP="00DF65D4">
      <w:pPr>
        <w:ind w:firstLine="708"/>
        <w:jc w:val="both"/>
      </w:pPr>
      <w:r>
        <w:t>-   заявителем не представлены необходимые документы;</w:t>
      </w:r>
    </w:p>
    <w:p w:rsidR="004804B6" w:rsidRDefault="004804B6" w:rsidP="00DF65D4">
      <w:pPr>
        <w:ind w:firstLine="708"/>
        <w:jc w:val="both"/>
      </w:pPr>
      <w:r>
        <w:t>-   отказа самого заявителя о предоставлении муниципальной услуги;</w:t>
      </w:r>
    </w:p>
    <w:p w:rsidR="004804B6" w:rsidRDefault="004804B6" w:rsidP="00DF65D4">
      <w:pPr>
        <w:ind w:firstLine="708"/>
        <w:jc w:val="both"/>
      </w:pPr>
      <w:r>
        <w:t>-    выяснения обстоятельств о предоставлении заявителем ложных данных;</w:t>
      </w:r>
    </w:p>
    <w:p w:rsidR="004804B6" w:rsidRDefault="004804B6" w:rsidP="00DF65D4">
      <w:pPr>
        <w:ind w:firstLine="708"/>
        <w:jc w:val="both"/>
      </w:pPr>
      <w:r>
        <w:t>-   смерти заявителя (представителя заявителя).</w:t>
      </w:r>
    </w:p>
    <w:p w:rsidR="004804B6" w:rsidRDefault="004804B6" w:rsidP="00DF65D4">
      <w:pPr>
        <w:ind w:firstLine="708"/>
        <w:jc w:val="both"/>
      </w:pPr>
    </w:p>
    <w:p w:rsidR="004804B6" w:rsidRDefault="004804B6" w:rsidP="00DF65D4">
      <w:pPr>
        <w:ind w:firstLine="708"/>
        <w:jc w:val="both"/>
        <w:rPr>
          <w:b/>
          <w:bCs/>
        </w:rPr>
      </w:pPr>
      <w:r>
        <w:rPr>
          <w:b/>
          <w:bCs/>
        </w:rPr>
        <w:t>2.8. Требования к оборудованию мест оказания муниципальной услуги</w:t>
      </w:r>
    </w:p>
    <w:p w:rsidR="004804B6" w:rsidRDefault="004804B6" w:rsidP="00DF65D4">
      <w:pPr>
        <w:ind w:firstLine="708"/>
        <w:jc w:val="both"/>
        <w:rPr>
          <w:b/>
          <w:bCs/>
        </w:rPr>
      </w:pPr>
    </w:p>
    <w:p w:rsidR="004804B6" w:rsidRDefault="004804B6" w:rsidP="00DF65D4">
      <w:pPr>
        <w:ind w:firstLine="708"/>
        <w:jc w:val="both"/>
      </w:pPr>
      <w:r>
        <w:t>2.8.1. Помещение, предоставленное для осуществления муниципальной услуги, должно соответствовать санитарно-эпидемиологическим правилам и нормативам.</w:t>
      </w:r>
    </w:p>
    <w:p w:rsidR="004804B6" w:rsidRDefault="004804B6" w:rsidP="00DF65D4">
      <w:pPr>
        <w:ind w:firstLine="708"/>
        <w:jc w:val="both"/>
      </w:pPr>
      <w:r>
        <w:t>2.8.2. Рабочее место специалиста, осуществляющего муниципальную услугу, оборудуется оргтехникой, позволяющим организовать исполнение муниципальной услуги в полном объеме.</w:t>
      </w:r>
    </w:p>
    <w:p w:rsidR="004804B6" w:rsidRDefault="004804B6" w:rsidP="00DF65D4">
      <w:pPr>
        <w:jc w:val="both"/>
        <w:rPr>
          <w:b/>
          <w:bCs/>
        </w:rPr>
      </w:pPr>
    </w:p>
    <w:p w:rsidR="004804B6" w:rsidRDefault="004804B6" w:rsidP="00DF65D4">
      <w:pPr>
        <w:jc w:val="both"/>
        <w:rPr>
          <w:b/>
          <w:bCs/>
        </w:rPr>
      </w:pPr>
      <w:r>
        <w:rPr>
          <w:b/>
          <w:bCs/>
        </w:rPr>
        <w:t>III. Административные процедуры</w:t>
      </w:r>
    </w:p>
    <w:p w:rsidR="004804B6" w:rsidRDefault="004804B6" w:rsidP="00DF65D4">
      <w:pPr>
        <w:jc w:val="both"/>
        <w:rPr>
          <w:b/>
          <w:bCs/>
        </w:rPr>
      </w:pPr>
    </w:p>
    <w:p w:rsidR="004804B6" w:rsidRDefault="004804B6" w:rsidP="00DF65D4">
      <w:pPr>
        <w:jc w:val="both"/>
        <w:rPr>
          <w:b/>
          <w:bCs/>
        </w:rPr>
      </w:pPr>
      <w:r>
        <w:rPr>
          <w:b/>
          <w:bCs/>
        </w:rPr>
        <w:t>3.1. Последовательность административных действий (процедур)</w:t>
      </w:r>
    </w:p>
    <w:p w:rsidR="004804B6" w:rsidRDefault="004804B6" w:rsidP="00DF65D4">
      <w:pPr>
        <w:jc w:val="both"/>
      </w:pPr>
    </w:p>
    <w:p w:rsidR="004804B6" w:rsidRDefault="004804B6" w:rsidP="00DF65D4">
      <w:pPr>
        <w:ind w:firstLine="708"/>
        <w:jc w:val="both"/>
      </w:pPr>
      <w:r>
        <w:t>Последовательность административных действий (процедур) по исполнению муниципальной услуги.</w:t>
      </w:r>
    </w:p>
    <w:p w:rsidR="004804B6" w:rsidRDefault="004804B6" w:rsidP="00DF65D4">
      <w:pPr>
        <w:ind w:firstLine="708"/>
        <w:jc w:val="both"/>
      </w:pPr>
      <w:r>
        <w:t>-   прием документов;</w:t>
      </w:r>
    </w:p>
    <w:p w:rsidR="004804B6" w:rsidRDefault="004804B6" w:rsidP="00DF65D4">
      <w:pPr>
        <w:jc w:val="both"/>
      </w:pPr>
      <w:r>
        <w:t xml:space="preserve">            -  рассмотрение заявления;</w:t>
      </w:r>
    </w:p>
    <w:p w:rsidR="004804B6" w:rsidRDefault="004804B6" w:rsidP="00DF65D4">
      <w:pPr>
        <w:ind w:firstLine="708"/>
        <w:jc w:val="both"/>
      </w:pPr>
      <w:r>
        <w:t>- принятие решения о возможности предоставления муниципальной услуги, выдачи постановления о присвоении адреса объекту недвижимости, либо отказ в выдаче распоряжения о присвоении адреса объекту недвижимости.</w:t>
      </w:r>
    </w:p>
    <w:p w:rsidR="004804B6" w:rsidRDefault="004804B6" w:rsidP="00DF65D4">
      <w:pPr>
        <w:jc w:val="both"/>
      </w:pPr>
    </w:p>
    <w:p w:rsidR="004804B6" w:rsidRDefault="004804B6" w:rsidP="00DF65D4">
      <w:pPr>
        <w:jc w:val="both"/>
        <w:rPr>
          <w:b/>
          <w:bCs/>
        </w:rPr>
      </w:pPr>
      <w:r>
        <w:rPr>
          <w:b/>
          <w:bCs/>
        </w:rPr>
        <w:t>3.2. Прием документов</w:t>
      </w:r>
    </w:p>
    <w:p w:rsidR="004804B6" w:rsidRDefault="004804B6" w:rsidP="00DF65D4">
      <w:pPr>
        <w:jc w:val="both"/>
      </w:pPr>
    </w:p>
    <w:p w:rsidR="004804B6" w:rsidRDefault="004804B6" w:rsidP="00DF65D4">
      <w:pPr>
        <w:ind w:firstLine="708"/>
        <w:jc w:val="both"/>
      </w:pPr>
      <w:r>
        <w:t>3.2.1.  Основанием для начала предоставления муниципальной услуги является личное обращение заявителя (его представителя, доверенного лица) в администрацию Хошеутовского СМО РК с комплектом документов, указанных в п.2.6. раздела II настоящего административного регламента.</w:t>
      </w:r>
    </w:p>
    <w:p w:rsidR="004804B6" w:rsidRDefault="004804B6" w:rsidP="00DF65D4">
      <w:pPr>
        <w:ind w:firstLine="708"/>
        <w:jc w:val="both"/>
      </w:pPr>
      <w:r>
        <w:t>3.2.2.  Специалист устанавливает предмет обращения, устанавливает личность заявителя, проверяет документ, удостоверяющий личность.</w:t>
      </w:r>
    </w:p>
    <w:p w:rsidR="004804B6" w:rsidRDefault="004804B6" w:rsidP="00DF65D4">
      <w:pPr>
        <w:ind w:firstLine="708"/>
        <w:jc w:val="both"/>
      </w:pPr>
      <w:r>
        <w:t>3.2.3.  Специалист проверяет соответствие представленных документов установленным требованиям.</w:t>
      </w:r>
    </w:p>
    <w:p w:rsidR="004804B6" w:rsidRDefault="004804B6" w:rsidP="00DF65D4">
      <w:pPr>
        <w:ind w:firstLine="708"/>
        <w:jc w:val="both"/>
      </w:pPr>
      <w:r>
        <w:t>3.2.4.  При установлении фактов отсутствия необходимых документов, несоответствия представленных документов требованиям, указанным в разделе II настоящего административного регламента, специалист,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4804B6" w:rsidRDefault="004804B6" w:rsidP="00DF65D4">
      <w:pPr>
        <w:ind w:firstLine="708"/>
        <w:jc w:val="both"/>
      </w:pPr>
      <w:r>
        <w:t>-         при согласии заявителя устранить препятствия специалист, уполномоченный на прием заявлений, возвращает представленные документы;</w:t>
      </w:r>
    </w:p>
    <w:p w:rsidR="004804B6" w:rsidRDefault="004804B6" w:rsidP="00DF65D4">
      <w:pPr>
        <w:ind w:firstLine="708"/>
        <w:jc w:val="both"/>
      </w:pPr>
      <w:r>
        <w:t>-         при несогласии заявителя устранить препятствия специалист, уполномоченный на прием заявлений, обращает его внимание, что указанное обстоятельство может препятствовать предоставлению муниципальной услуги.</w:t>
      </w:r>
    </w:p>
    <w:p w:rsidR="004804B6" w:rsidRDefault="004804B6" w:rsidP="00DF65D4">
      <w:pPr>
        <w:ind w:firstLine="708"/>
        <w:jc w:val="both"/>
      </w:pPr>
      <w:r>
        <w:t>3.2.5.   При отсутствии у заявителя заполненного заявления или неправильном его заполнении специалист, уполномоченный на прием заявлений, помогает заявителю собственноручно заполнить заявление.</w:t>
      </w:r>
    </w:p>
    <w:p w:rsidR="004804B6" w:rsidRDefault="004804B6" w:rsidP="00DF65D4">
      <w:pPr>
        <w:ind w:firstLine="708"/>
        <w:jc w:val="both"/>
      </w:pPr>
      <w:r>
        <w:t>3.2.6.      Получение документов от заявителя фиксируется специалистом, путем выполнения регистрационной записи в книге учета входящих документов.</w:t>
      </w:r>
    </w:p>
    <w:p w:rsidR="004804B6" w:rsidRDefault="004804B6" w:rsidP="00DF65D4">
      <w:pPr>
        <w:ind w:firstLine="708"/>
        <w:jc w:val="both"/>
      </w:pPr>
      <w:r>
        <w:t>3.2.7.      Специалист формирует результат административной процедуры по приему документов и передает заявление в порядке делопроизводства для рассмотрения главе администрации Хошеутовского СМО РК.</w:t>
      </w:r>
    </w:p>
    <w:p w:rsidR="004804B6" w:rsidRDefault="004804B6" w:rsidP="00DF65D4">
      <w:pPr>
        <w:ind w:firstLine="708"/>
        <w:jc w:val="both"/>
      </w:pPr>
      <w:r>
        <w:t>3.2.9.   Общий максимальный срок приема документов не может превышать 15 минут при приеме документов.</w:t>
      </w:r>
    </w:p>
    <w:p w:rsidR="004804B6" w:rsidRDefault="004804B6" w:rsidP="00DF65D4">
      <w:pPr>
        <w:jc w:val="both"/>
        <w:rPr>
          <w:b/>
          <w:bCs/>
        </w:rPr>
      </w:pPr>
    </w:p>
    <w:p w:rsidR="004804B6" w:rsidRDefault="004804B6" w:rsidP="00DF65D4">
      <w:pPr>
        <w:jc w:val="both"/>
        <w:rPr>
          <w:b/>
          <w:bCs/>
        </w:rPr>
      </w:pPr>
      <w:r>
        <w:rPr>
          <w:b/>
          <w:bCs/>
        </w:rPr>
        <w:t>3.3. Рассмотрение заявления</w:t>
      </w:r>
    </w:p>
    <w:p w:rsidR="004804B6" w:rsidRDefault="004804B6" w:rsidP="00DF65D4">
      <w:pPr>
        <w:ind w:firstLine="708"/>
        <w:jc w:val="both"/>
      </w:pPr>
    </w:p>
    <w:p w:rsidR="004804B6" w:rsidRDefault="004804B6" w:rsidP="00DF65D4">
      <w:pPr>
        <w:ind w:firstLine="708"/>
        <w:jc w:val="both"/>
      </w:pPr>
      <w:r>
        <w:t>3.3.1.     Основанием для начала процедуры рассмотрения заявления является получение главой администрации Хошеутовского СМО РК (далее - глава) дела принятых документов для рассмотрения заявления.</w:t>
      </w:r>
    </w:p>
    <w:p w:rsidR="004804B6" w:rsidRDefault="004804B6" w:rsidP="00DF65D4">
      <w:pPr>
        <w:ind w:firstLine="708"/>
        <w:jc w:val="both"/>
      </w:pPr>
      <w:r>
        <w:t>3.3.2.    Глава отписывает заявление и передает специалисту - исполнителю по заявлению.</w:t>
      </w:r>
    </w:p>
    <w:p w:rsidR="004804B6" w:rsidRDefault="004804B6" w:rsidP="00DF65D4">
      <w:pPr>
        <w:ind w:firstLine="708"/>
        <w:jc w:val="both"/>
      </w:pPr>
      <w:r>
        <w:t>3.3.3.  Специалист проверяет действительность необходимых для оказания муниципальной услуги документов.</w:t>
      </w:r>
    </w:p>
    <w:p w:rsidR="004804B6" w:rsidRDefault="004804B6" w:rsidP="00DF65D4">
      <w:pPr>
        <w:ind w:firstLine="708"/>
        <w:jc w:val="both"/>
      </w:pPr>
      <w:r>
        <w:t>3.3.4.  Общий максимальный срок рассмотрения заявления не превышает 15  рабочих дней с момента приема заявления.</w:t>
      </w:r>
    </w:p>
    <w:p w:rsidR="004804B6" w:rsidRDefault="004804B6" w:rsidP="00DF65D4">
      <w:pPr>
        <w:jc w:val="both"/>
      </w:pPr>
    </w:p>
    <w:p w:rsidR="004804B6" w:rsidRDefault="004804B6" w:rsidP="00DF65D4">
      <w:pPr>
        <w:jc w:val="both"/>
        <w:rPr>
          <w:b/>
          <w:bCs/>
        </w:rPr>
      </w:pPr>
      <w:r>
        <w:rPr>
          <w:b/>
          <w:bCs/>
        </w:rPr>
        <w:t>3.4. Принятие решения о возможности предоставления муниципальной услуги</w:t>
      </w:r>
    </w:p>
    <w:p w:rsidR="004804B6" w:rsidRDefault="004804B6" w:rsidP="00DF65D4">
      <w:pPr>
        <w:jc w:val="both"/>
      </w:pPr>
    </w:p>
    <w:p w:rsidR="004804B6" w:rsidRDefault="004804B6" w:rsidP="00DF65D4">
      <w:pPr>
        <w:ind w:firstLine="708"/>
        <w:jc w:val="both"/>
      </w:pPr>
      <w:r>
        <w:t>3.4.1.   Специалист, уполномоченный на производство по заявлению, принимает решение:</w:t>
      </w:r>
    </w:p>
    <w:p w:rsidR="004804B6" w:rsidRDefault="004804B6" w:rsidP="00DF65D4">
      <w:pPr>
        <w:ind w:firstLine="708"/>
        <w:jc w:val="both"/>
      </w:pPr>
      <w:r>
        <w:t>- о наличии оснований для отказа в предоставлении  муниципальной услуги;</w:t>
      </w:r>
    </w:p>
    <w:p w:rsidR="004804B6" w:rsidRDefault="004804B6" w:rsidP="00DF65D4">
      <w:pPr>
        <w:ind w:firstLine="708"/>
        <w:jc w:val="both"/>
      </w:pPr>
      <w:r>
        <w:t>- об    отсутствии    оснований    для    отказа    в    предоставлении муниципальной услуги.</w:t>
      </w:r>
    </w:p>
    <w:p w:rsidR="004804B6" w:rsidRDefault="004804B6" w:rsidP="00DF65D4">
      <w:pPr>
        <w:ind w:firstLine="708"/>
        <w:jc w:val="both"/>
      </w:pPr>
      <w:r>
        <w:t>3.4.2. Специалист, уполномоченный на производство по заявлению, готовит проект об отказе в предоставлении муниципальной услуги с перечнем оснований для отказа в предоставлении муниципальной услуги.</w:t>
      </w:r>
    </w:p>
    <w:p w:rsidR="004804B6" w:rsidRDefault="004804B6" w:rsidP="00DF65D4">
      <w:pPr>
        <w:ind w:firstLine="708"/>
        <w:jc w:val="both"/>
      </w:pPr>
      <w:r>
        <w:t>3.4.3. Специалист по общим вопросам передает проект об отказе в предоставлении муниципальной услуги с перечнем оснований для отказа в предоставлении муниципальной услуги главе на рассмотрение и согласование.</w:t>
      </w:r>
    </w:p>
    <w:p w:rsidR="004804B6" w:rsidRDefault="004804B6" w:rsidP="00DF65D4">
      <w:pPr>
        <w:ind w:firstLine="708"/>
        <w:jc w:val="both"/>
      </w:pPr>
      <w:r>
        <w:t>3.4.4.  Глава подписывает решение об отказе в предоставлении муниципальной услуги с перечнем оснований для отказа в предоставлении муниципальной услуги.</w:t>
      </w:r>
    </w:p>
    <w:p w:rsidR="004804B6" w:rsidRDefault="004804B6" w:rsidP="00DF65D4">
      <w:pPr>
        <w:ind w:firstLine="708"/>
        <w:jc w:val="both"/>
      </w:pPr>
      <w:r>
        <w:t>3.4.5.    Специалист, уполномоченный на прием заявлений, направляет заявителю об отказе в предоставлении муниципальной услуги с перечнем оснований для отказа в предоставлении муниципальной услуги по почте с уведомлением.</w:t>
      </w:r>
    </w:p>
    <w:p w:rsidR="004804B6" w:rsidRDefault="004804B6" w:rsidP="00DF65D4">
      <w:pPr>
        <w:ind w:firstLine="708"/>
        <w:jc w:val="both"/>
      </w:pPr>
      <w:r>
        <w:t>3.4.6.   Общий максимальный срок принятия решения о возможности предоставления муниципальной услуги не превышает 3 рабочих дней.</w:t>
      </w:r>
    </w:p>
    <w:p w:rsidR="004804B6" w:rsidRDefault="004804B6" w:rsidP="00DF65D4">
      <w:pPr>
        <w:jc w:val="both"/>
      </w:pPr>
    </w:p>
    <w:p w:rsidR="004804B6" w:rsidRDefault="004804B6" w:rsidP="00DF65D4">
      <w:pPr>
        <w:jc w:val="both"/>
        <w:rPr>
          <w:b/>
          <w:bCs/>
        </w:rPr>
      </w:pPr>
      <w:r>
        <w:rPr>
          <w:b/>
          <w:bCs/>
        </w:rPr>
        <w:t>4. Порядок и формы контроля по предоставлению муниципальной услуги</w:t>
      </w:r>
    </w:p>
    <w:p w:rsidR="004804B6" w:rsidRDefault="004804B6" w:rsidP="00DF65D4">
      <w:pPr>
        <w:jc w:val="both"/>
        <w:rPr>
          <w:b/>
          <w:bCs/>
        </w:rPr>
      </w:pPr>
    </w:p>
    <w:p w:rsidR="004804B6" w:rsidRDefault="004804B6" w:rsidP="00DF65D4">
      <w:pPr>
        <w:ind w:firstLine="708"/>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исполнению муниципальной услуги, а также принятием решений ответственными лицами осуществляется главой администрации Хошеутовского СМО РК.</w:t>
      </w:r>
    </w:p>
    <w:p w:rsidR="004804B6" w:rsidRDefault="004804B6" w:rsidP="00DF65D4">
      <w:pPr>
        <w:ind w:firstLine="708"/>
        <w:jc w:val="both"/>
      </w:pPr>
      <w:r>
        <w:t>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ежедневно.</w:t>
      </w:r>
    </w:p>
    <w:p w:rsidR="004804B6" w:rsidRDefault="004804B6" w:rsidP="00DF65D4">
      <w:pPr>
        <w:ind w:firstLine="708"/>
        <w:jc w:val="both"/>
      </w:pPr>
      <w:r>
        <w:t>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w:t>
      </w:r>
    </w:p>
    <w:p w:rsidR="004804B6" w:rsidRDefault="004804B6" w:rsidP="00DF65D4">
      <w:pPr>
        <w:ind w:firstLine="708"/>
        <w:jc w:val="both"/>
      </w:pPr>
      <w:r>
        <w:t>4.2. Контроль полноты и качества предоставления муниципальной услуги включает в себя проведение проверок, выявление и устранение нарушений прав граждан, иных лиц.</w:t>
      </w:r>
    </w:p>
    <w:p w:rsidR="004804B6" w:rsidRDefault="004804B6" w:rsidP="00DF65D4">
      <w:pPr>
        <w:ind w:firstLine="708"/>
        <w:jc w:val="both"/>
      </w:pPr>
      <w:r>
        <w:t>Заместитель главы проводит проверки полноты и качества предоставления муниципальной услуги специалистом.</w:t>
      </w:r>
    </w:p>
    <w:p w:rsidR="004804B6" w:rsidRDefault="004804B6" w:rsidP="00DF65D4">
      <w:pPr>
        <w:ind w:firstLine="708"/>
        <w:jc w:val="both"/>
      </w:pPr>
      <w:r>
        <w:t>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Проверка также может проводиться в связи с конкретным обращением заявителя.</w:t>
      </w:r>
    </w:p>
    <w:p w:rsidR="004804B6" w:rsidRDefault="004804B6" w:rsidP="00DF65D4">
      <w:pPr>
        <w:ind w:firstLine="708"/>
        <w:jc w:val="both"/>
      </w:pPr>
      <w:r>
        <w:t>Результаты проверки оформляются в виде справки, в которой отмечаются выявленные недостатки и предложения по их устранению.</w:t>
      </w:r>
    </w:p>
    <w:p w:rsidR="004804B6" w:rsidRDefault="004804B6" w:rsidP="00DF65D4">
      <w:pPr>
        <w:ind w:firstLine="708"/>
        <w:jc w:val="both"/>
      </w:pPr>
      <w:r>
        <w:t>4.3. Ответственность муниципальных служащих за решения и действия (бездействия), принимаемые (осуществляемые) в ходе исполнения муниципальной услуги;</w:t>
      </w:r>
    </w:p>
    <w:p w:rsidR="004804B6" w:rsidRDefault="004804B6" w:rsidP="00DF65D4">
      <w:pPr>
        <w:ind w:firstLine="708"/>
        <w:jc w:val="both"/>
      </w:pPr>
      <w:r>
        <w:t>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w:t>
      </w:r>
    </w:p>
    <w:p w:rsidR="004804B6" w:rsidRDefault="004804B6" w:rsidP="00DF65D4">
      <w:pPr>
        <w:ind w:firstLine="708"/>
        <w:jc w:val="both"/>
      </w:pPr>
      <w:r>
        <w:t>Специалист, ответственный за выдачу постановления, несет персональную ответственность за соблюдение сроков и порядка ее выдачи.</w:t>
      </w:r>
    </w:p>
    <w:p w:rsidR="004804B6" w:rsidRDefault="004804B6" w:rsidP="00DF65D4">
      <w:pPr>
        <w:ind w:firstLine="708"/>
        <w:jc w:val="both"/>
      </w:pPr>
      <w:r>
        <w:t>Персональная ответственность специалистов закрепляется в их должностных инструкциях в соответствии с требованиями законодательства.</w:t>
      </w:r>
    </w:p>
    <w:p w:rsidR="004804B6" w:rsidRDefault="004804B6" w:rsidP="00DF65D4">
      <w:pPr>
        <w:ind w:firstLine="708"/>
        <w:jc w:val="both"/>
      </w:pPr>
      <w:r>
        <w:t>4.4. Ответственность должностных лиц за решения и действия (бездействие), принимаемые (осуществляемые) в ходе исполнения муниципальной услуги</w:t>
      </w:r>
    </w:p>
    <w:p w:rsidR="004804B6" w:rsidRDefault="004804B6" w:rsidP="00DF65D4">
      <w:pPr>
        <w:ind w:firstLine="708"/>
        <w:jc w:val="both"/>
      </w:pPr>
      <w:r>
        <w:t>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w:t>
      </w:r>
    </w:p>
    <w:p w:rsidR="004804B6" w:rsidRDefault="004804B6" w:rsidP="00DF65D4">
      <w:pPr>
        <w:ind w:firstLine="708"/>
        <w:jc w:val="both"/>
      </w:pPr>
    </w:p>
    <w:p w:rsidR="004804B6" w:rsidRDefault="004804B6" w:rsidP="00DF65D4">
      <w:pPr>
        <w:jc w:val="both"/>
        <w:rPr>
          <w:b/>
          <w:bCs/>
        </w:rPr>
      </w:pPr>
      <w:r>
        <w:rPr>
          <w:b/>
          <w:bCs/>
        </w:rPr>
        <w:t>5. Порядок обжалования действий (бездействий) должностного лица, а также принимаемого им решения при исполнении муниципальной услуги</w:t>
      </w:r>
    </w:p>
    <w:p w:rsidR="004804B6" w:rsidRDefault="004804B6" w:rsidP="00DF65D4">
      <w:pPr>
        <w:jc w:val="both"/>
        <w:rPr>
          <w:b/>
          <w:bCs/>
        </w:rPr>
      </w:pPr>
    </w:p>
    <w:p w:rsidR="004804B6" w:rsidRDefault="004804B6" w:rsidP="00DF65D4">
      <w:pPr>
        <w:ind w:firstLine="708"/>
        <w:jc w:val="both"/>
      </w:pPr>
      <w:r>
        <w:t>5.1.   Граждане имеют право на обжалование действий (бездействий) должностных лиц администрации Хошеутовского СМО РК:</w:t>
      </w:r>
    </w:p>
    <w:p w:rsidR="004804B6" w:rsidRDefault="004804B6" w:rsidP="00DF65D4">
      <w:pPr>
        <w:ind w:firstLine="708"/>
        <w:jc w:val="both"/>
      </w:pPr>
      <w:r>
        <w:t>-   в вышестоящие органы;</w:t>
      </w:r>
    </w:p>
    <w:p w:rsidR="004804B6" w:rsidRDefault="004804B6" w:rsidP="00DF65D4">
      <w:pPr>
        <w:ind w:firstLine="708"/>
        <w:jc w:val="both"/>
      </w:pPr>
      <w:r>
        <w:t>-   вышестоящему должностному лицу, в административном порядке.</w:t>
      </w:r>
    </w:p>
    <w:p w:rsidR="004804B6" w:rsidRDefault="004804B6" w:rsidP="00DF65D4">
      <w:pPr>
        <w:ind w:firstLine="708"/>
        <w:jc w:val="both"/>
      </w:pPr>
      <w:r>
        <w:t>5.2.    В части досудебного обжалования заявители имеют право обратиться с жалобой лично (устно) (в установленные часы приема) или направить письменное предложение, заявление или жалобу (далее - письменное обращение) по почте в адрес администрации Хошеутовского СМО РК.</w:t>
      </w:r>
    </w:p>
    <w:p w:rsidR="004804B6" w:rsidRDefault="004804B6" w:rsidP="00DF65D4">
      <w:pPr>
        <w:ind w:firstLine="708"/>
        <w:jc w:val="both"/>
      </w:pPr>
      <w:r>
        <w:t xml:space="preserve">5.3.  </w:t>
      </w:r>
      <w:r w:rsidRPr="00A05EA8">
        <w:t>При обращении заявителя в письменной форме срок рассмотрения жалобы не должен превышать 15 рабочих дней с момента регистрации такого обращения,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жалоба рассматривается в течение 5 рабочих дней со дня ее регистрации</w:t>
      </w:r>
      <w:r>
        <w:t>.</w:t>
      </w:r>
    </w:p>
    <w:p w:rsidR="004804B6" w:rsidRPr="00A05EA8" w:rsidRDefault="004804B6" w:rsidP="00DF65D4">
      <w:pPr>
        <w:ind w:firstLine="708"/>
        <w:jc w:val="both"/>
      </w:pPr>
      <w:r w:rsidRPr="00A05EA8">
        <w:t>5.4. Заявители в своем письменном обращении в обязательном порядке</w:t>
      </w:r>
    </w:p>
    <w:p w:rsidR="004804B6" w:rsidRPr="00A05EA8" w:rsidRDefault="004804B6" w:rsidP="00DF65D4">
      <w:pPr>
        <w:jc w:val="both"/>
      </w:pPr>
      <w:r w:rsidRPr="00A05EA8">
        <w:t xml:space="preserve"> указывают:</w:t>
      </w:r>
    </w:p>
    <w:p w:rsidR="004804B6" w:rsidRDefault="004804B6" w:rsidP="00DF65D4">
      <w:pPr>
        <w:ind w:firstLine="708"/>
        <w:jc w:val="both"/>
      </w:pPr>
      <w:r>
        <w:t>-наименование органа, в который направляется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4804B6" w:rsidRDefault="004804B6" w:rsidP="00DF65D4">
      <w:pPr>
        <w:ind w:firstLine="708"/>
        <w:jc w:val="both"/>
      </w:pPr>
      <w:r>
        <w:t>-  наименование должности, фамилия, имя и отчество сотрудника, должностного лица, решение, действие (бездействие) которого обжалуется (при наличии информации);</w:t>
      </w:r>
    </w:p>
    <w:p w:rsidR="004804B6" w:rsidRDefault="004804B6" w:rsidP="00DF65D4">
      <w:pPr>
        <w:ind w:firstLine="708"/>
        <w:jc w:val="both"/>
      </w:pPr>
      <w:r>
        <w:t>- суть (обстоятельства) обжалуемого действия (бездействия), основания, по которым заявитель считает, что нарушены его права и свободы или законные интересы, созданы препятствия к их реализации;</w:t>
      </w:r>
    </w:p>
    <w:p w:rsidR="004804B6" w:rsidRDefault="004804B6" w:rsidP="00DF65D4">
      <w:pPr>
        <w:ind w:firstLine="708"/>
        <w:jc w:val="both"/>
      </w:pPr>
      <w:r>
        <w:t>- иные сведения, которые заявитель считает необходимым сообщить.</w:t>
      </w:r>
    </w:p>
    <w:p w:rsidR="004804B6" w:rsidRDefault="004804B6" w:rsidP="00DF65D4">
      <w:pPr>
        <w:ind w:firstLine="708"/>
        <w:jc w:val="both"/>
      </w:pPr>
      <w:r>
        <w:t>5.5.   В случае необходимости в подтверждение своих доводов заявители прилагают к письменному обращению копии документов и материалов.</w:t>
      </w:r>
    </w:p>
    <w:p w:rsidR="004804B6" w:rsidRDefault="004804B6" w:rsidP="00DF65D4">
      <w:pPr>
        <w:ind w:firstLine="708"/>
        <w:jc w:val="both"/>
      </w:pPr>
      <w:r>
        <w:t>5.6. Если в письменном обращении не указаны фамилия заявителя, направившего обращение, и почтовый адрес, по которому должен быть направлен ответ, обращение остается без рассмотрения.</w:t>
      </w:r>
    </w:p>
    <w:p w:rsidR="004804B6" w:rsidRDefault="004804B6" w:rsidP="00DF65D4">
      <w:pPr>
        <w:ind w:firstLine="708"/>
        <w:jc w:val="both"/>
      </w:pPr>
      <w:r>
        <w:t>5.7. Если в письменном обращении содержатся нецензурные либо оскорбительные выражения, угрозы жизни, здоровью и имуществу любого должностного лица, а также членов его семьи, обращение может быть оставлено без ответа по существу поставленных в нем вопросов, а заявителю, направившему обращение, сообщено о недопустимости злоупотребления правом.</w:t>
      </w:r>
    </w:p>
    <w:p w:rsidR="004804B6" w:rsidRDefault="004804B6" w:rsidP="00DF65D4">
      <w:pPr>
        <w:ind w:firstLine="708"/>
        <w:jc w:val="both"/>
      </w:pPr>
      <w:r>
        <w:t>5.8.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воспроизводимы.</w:t>
      </w:r>
    </w:p>
    <w:p w:rsidR="004804B6" w:rsidRDefault="004804B6" w:rsidP="00DF65D4">
      <w:pPr>
        <w:ind w:firstLine="708"/>
        <w:jc w:val="both"/>
      </w:pPr>
      <w:r>
        <w:t>5.9.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Хошеутовского СМО РК или одному и тому же должностному лицу. О данном решении уведомляется заявитель, направивший обращение.</w:t>
      </w:r>
    </w:p>
    <w:p w:rsidR="004804B6" w:rsidRDefault="004804B6" w:rsidP="00DF65D4">
      <w:pPr>
        <w:ind w:firstLine="708"/>
        <w:jc w:val="both"/>
      </w:pPr>
      <w:r>
        <w:t>5.10.   По результатам рассмотрения обращения должностным лицом принимается решение об удовлетворении требований заявителя либо об отказе в его удовлетворении.</w:t>
      </w:r>
    </w:p>
    <w:p w:rsidR="004804B6" w:rsidRDefault="004804B6" w:rsidP="00DF65D4">
      <w:pPr>
        <w:ind w:firstLine="708"/>
        <w:jc w:val="both"/>
      </w:pPr>
      <w:r>
        <w:t>5.11.  Заявителю направляется письменный ответ в течение трех рабочих дней, содержащий результаты рассмотрения письменного обращения.</w:t>
      </w:r>
    </w:p>
    <w:p w:rsidR="004804B6" w:rsidRDefault="004804B6" w:rsidP="00DF65D4">
      <w:pPr>
        <w:ind w:firstLine="708"/>
        <w:jc w:val="both"/>
      </w:pPr>
      <w:r>
        <w:t>5.12.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804B6" w:rsidRDefault="004804B6" w:rsidP="00DF65D4">
      <w:pPr>
        <w:ind w:firstLine="708"/>
        <w:jc w:val="both"/>
      </w:pPr>
      <w:r>
        <w:t>5.13.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w:t>
      </w:r>
    </w:p>
    <w:p w:rsidR="004804B6" w:rsidRDefault="004804B6" w:rsidP="00DF65D4">
      <w:pPr>
        <w:ind w:firstLine="708"/>
        <w:jc w:val="both"/>
      </w:pPr>
      <w:r>
        <w:t>5.14.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4804B6" w:rsidRDefault="004804B6" w:rsidP="00DF65D4">
      <w:pPr>
        <w:ind w:firstLine="708"/>
        <w:jc w:val="both"/>
      </w:pPr>
      <w:r>
        <w:t>5.15.  Граждане могут сообщить о нарушении своих прав и законных интересов, противоправных решениях, действиях или бездействии должностных лиц администрации Хошеутовского СМО РК, нарушении положений Административного регламента, некорректном поведении или нарушении служебной этики по номерам телефонов, исполняющего муниципальную услугу.</w:t>
      </w:r>
    </w:p>
    <w:p w:rsidR="004804B6" w:rsidRDefault="004804B6" w:rsidP="00DF65D4">
      <w:pPr>
        <w:ind w:firstLine="708"/>
        <w:jc w:val="both"/>
      </w:pPr>
      <w:r>
        <w:t>5.16.  Граждане вправе обжаловать решения, принятые в ходе исполнения муниципальной услуги, действия или бездействие администрации Хошеутовского СМО РК и их должностных лиц в судебном порядке в соответствии с нормами гражданского судопроизводства.</w:t>
      </w:r>
    </w:p>
    <w:p w:rsidR="004804B6" w:rsidRDefault="004804B6" w:rsidP="00DF65D4">
      <w:pPr>
        <w:jc w:val="both"/>
      </w:pPr>
    </w:p>
    <w:p w:rsidR="004804B6" w:rsidRDefault="004804B6" w:rsidP="00DF65D4">
      <w:pPr>
        <w:jc w:val="both"/>
      </w:pPr>
    </w:p>
    <w:p w:rsidR="004804B6" w:rsidRDefault="004804B6" w:rsidP="00DF65D4">
      <w:pPr>
        <w:jc w:val="both"/>
      </w:pPr>
    </w:p>
    <w:p w:rsidR="004804B6" w:rsidRDefault="004804B6" w:rsidP="00DF65D4">
      <w:pPr>
        <w:jc w:val="both"/>
      </w:pPr>
    </w:p>
    <w:p w:rsidR="004804B6" w:rsidRDefault="004804B6" w:rsidP="00DF65D4">
      <w:pPr>
        <w:jc w:val="both"/>
      </w:pPr>
    </w:p>
    <w:p w:rsidR="004804B6" w:rsidRDefault="004804B6" w:rsidP="00DF65D4">
      <w:pPr>
        <w:jc w:val="both"/>
      </w:pPr>
    </w:p>
    <w:p w:rsidR="004804B6" w:rsidRDefault="004804B6" w:rsidP="00DF65D4">
      <w:pPr>
        <w:jc w:val="both"/>
      </w:pPr>
    </w:p>
    <w:p w:rsidR="004804B6" w:rsidRDefault="004804B6" w:rsidP="00DF65D4">
      <w:pPr>
        <w:jc w:val="both"/>
      </w:pPr>
    </w:p>
    <w:p w:rsidR="004804B6" w:rsidRDefault="004804B6" w:rsidP="00DF65D4">
      <w:pPr>
        <w:jc w:val="both"/>
      </w:pPr>
    </w:p>
    <w:p w:rsidR="004804B6" w:rsidRDefault="004804B6" w:rsidP="00DF65D4">
      <w:pPr>
        <w:jc w:val="both"/>
      </w:pPr>
    </w:p>
    <w:p w:rsidR="004804B6" w:rsidRDefault="004804B6" w:rsidP="00DF65D4">
      <w:pPr>
        <w:jc w:val="both"/>
      </w:pPr>
    </w:p>
    <w:p w:rsidR="004804B6" w:rsidRDefault="004804B6" w:rsidP="00DF65D4">
      <w:pPr>
        <w:jc w:val="both"/>
      </w:pPr>
    </w:p>
    <w:p w:rsidR="004804B6" w:rsidRDefault="004804B6" w:rsidP="00DF65D4">
      <w:pPr>
        <w:jc w:val="both"/>
      </w:pPr>
    </w:p>
    <w:p w:rsidR="004804B6" w:rsidRDefault="004804B6" w:rsidP="00DF65D4">
      <w:pPr>
        <w:jc w:val="both"/>
      </w:pPr>
    </w:p>
    <w:p w:rsidR="004804B6" w:rsidRDefault="004804B6" w:rsidP="00DF65D4">
      <w:pPr>
        <w:jc w:val="both"/>
      </w:pPr>
    </w:p>
    <w:p w:rsidR="004804B6" w:rsidRDefault="004804B6" w:rsidP="00DF65D4">
      <w:pPr>
        <w:jc w:val="both"/>
      </w:pPr>
    </w:p>
    <w:p w:rsidR="004804B6" w:rsidRDefault="004804B6" w:rsidP="00DF65D4">
      <w:pPr>
        <w:jc w:val="both"/>
      </w:pPr>
    </w:p>
    <w:p w:rsidR="004804B6" w:rsidRDefault="004804B6" w:rsidP="00DF65D4">
      <w:pPr>
        <w:jc w:val="both"/>
      </w:pPr>
    </w:p>
    <w:p w:rsidR="004804B6" w:rsidRDefault="004804B6" w:rsidP="00DF65D4">
      <w:pPr>
        <w:jc w:val="both"/>
      </w:pPr>
    </w:p>
    <w:p w:rsidR="004804B6" w:rsidRDefault="004804B6" w:rsidP="00DF65D4">
      <w:pPr>
        <w:jc w:val="both"/>
      </w:pPr>
    </w:p>
    <w:p w:rsidR="004804B6" w:rsidRDefault="004804B6" w:rsidP="00DF65D4">
      <w:pPr>
        <w:jc w:val="both"/>
      </w:pPr>
    </w:p>
    <w:p w:rsidR="004804B6" w:rsidRDefault="004804B6" w:rsidP="00DF65D4">
      <w:pPr>
        <w:jc w:val="both"/>
      </w:pPr>
    </w:p>
    <w:p w:rsidR="004804B6" w:rsidRDefault="004804B6" w:rsidP="00DF65D4">
      <w:pPr>
        <w:jc w:val="both"/>
      </w:pPr>
    </w:p>
    <w:p w:rsidR="004804B6" w:rsidRDefault="004804B6" w:rsidP="00DF65D4">
      <w:pPr>
        <w:jc w:val="both"/>
      </w:pPr>
    </w:p>
    <w:p w:rsidR="004804B6" w:rsidRDefault="004804B6" w:rsidP="00DF65D4">
      <w:pPr>
        <w:jc w:val="both"/>
      </w:pPr>
    </w:p>
    <w:p w:rsidR="004804B6" w:rsidRDefault="004804B6" w:rsidP="00DF65D4">
      <w:pPr>
        <w:jc w:val="both"/>
      </w:pPr>
    </w:p>
    <w:p w:rsidR="004804B6" w:rsidRDefault="004804B6" w:rsidP="00DF65D4">
      <w:pPr>
        <w:jc w:val="both"/>
      </w:pPr>
    </w:p>
    <w:p w:rsidR="004804B6" w:rsidRDefault="004804B6" w:rsidP="00DF65D4">
      <w:pPr>
        <w:jc w:val="both"/>
      </w:pPr>
    </w:p>
    <w:p w:rsidR="004804B6" w:rsidRDefault="004804B6" w:rsidP="00DF65D4">
      <w:pPr>
        <w:jc w:val="both"/>
      </w:pPr>
    </w:p>
    <w:p w:rsidR="004804B6" w:rsidRDefault="004804B6" w:rsidP="00DF65D4">
      <w:pPr>
        <w:jc w:val="both"/>
      </w:pPr>
    </w:p>
    <w:p w:rsidR="004804B6" w:rsidRDefault="004804B6" w:rsidP="00DF65D4">
      <w:pPr>
        <w:jc w:val="both"/>
      </w:pPr>
    </w:p>
    <w:p w:rsidR="004804B6" w:rsidRDefault="004804B6" w:rsidP="00DF65D4">
      <w:pPr>
        <w:jc w:val="both"/>
      </w:pPr>
    </w:p>
    <w:p w:rsidR="004804B6" w:rsidRDefault="004804B6" w:rsidP="00DF65D4">
      <w:pPr>
        <w:jc w:val="both"/>
      </w:pPr>
    </w:p>
    <w:p w:rsidR="004804B6" w:rsidRDefault="004804B6" w:rsidP="00DF65D4">
      <w:pPr>
        <w:jc w:val="both"/>
      </w:pPr>
    </w:p>
    <w:p w:rsidR="004804B6" w:rsidRDefault="004804B6" w:rsidP="00DF65D4">
      <w:pPr>
        <w:jc w:val="both"/>
      </w:pPr>
    </w:p>
    <w:p w:rsidR="004804B6" w:rsidRDefault="004804B6" w:rsidP="00DF65D4">
      <w:pPr>
        <w:jc w:val="both"/>
      </w:pPr>
    </w:p>
    <w:p w:rsidR="004804B6" w:rsidRDefault="004804B6" w:rsidP="00DF65D4">
      <w:pPr>
        <w:jc w:val="both"/>
      </w:pPr>
    </w:p>
    <w:p w:rsidR="004804B6" w:rsidRDefault="004804B6" w:rsidP="00DF65D4">
      <w:pPr>
        <w:jc w:val="both"/>
      </w:pPr>
    </w:p>
    <w:p w:rsidR="004804B6" w:rsidRDefault="004804B6" w:rsidP="00DF65D4">
      <w:pPr>
        <w:jc w:val="both"/>
      </w:pPr>
    </w:p>
    <w:p w:rsidR="004804B6" w:rsidRDefault="004804B6" w:rsidP="00DF65D4">
      <w:pPr>
        <w:ind w:left="4248"/>
        <w:jc w:val="both"/>
      </w:pPr>
    </w:p>
    <w:p w:rsidR="004804B6" w:rsidRDefault="004804B6" w:rsidP="00DF65D4">
      <w:pPr>
        <w:ind w:left="4248"/>
        <w:jc w:val="both"/>
      </w:pPr>
      <w:r>
        <w:t>Приложение № 1</w:t>
      </w:r>
    </w:p>
    <w:p w:rsidR="004804B6" w:rsidRDefault="004804B6" w:rsidP="00DF65D4">
      <w:pPr>
        <w:ind w:left="4956"/>
        <w:jc w:val="both"/>
      </w:pPr>
    </w:p>
    <w:p w:rsidR="004804B6" w:rsidRDefault="004804B6" w:rsidP="00DF65D4">
      <w:pPr>
        <w:ind w:left="4956"/>
        <w:jc w:val="both"/>
      </w:pPr>
    </w:p>
    <w:p w:rsidR="004804B6" w:rsidRDefault="004804B6" w:rsidP="00DF65D4">
      <w:pPr>
        <w:ind w:left="4956"/>
        <w:jc w:val="both"/>
      </w:pPr>
      <w:r>
        <w:t>Главе администрации</w:t>
      </w:r>
    </w:p>
    <w:p w:rsidR="004804B6" w:rsidRDefault="004804B6" w:rsidP="00DF65D4">
      <w:pPr>
        <w:ind w:left="4956"/>
        <w:jc w:val="both"/>
      </w:pPr>
      <w:r>
        <w:t>Хошеутовского СМО РК</w:t>
      </w:r>
    </w:p>
    <w:p w:rsidR="004804B6" w:rsidRDefault="004804B6" w:rsidP="00DF65D4">
      <w:pPr>
        <w:ind w:left="4956"/>
        <w:jc w:val="both"/>
      </w:pPr>
      <w:r>
        <w:t>_________________________________________</w:t>
      </w:r>
    </w:p>
    <w:p w:rsidR="004804B6" w:rsidRDefault="004804B6" w:rsidP="00DF65D4">
      <w:pPr>
        <w:ind w:left="4956"/>
        <w:jc w:val="both"/>
      </w:pPr>
      <w:r>
        <w:t>(Ф.И.О.)</w:t>
      </w:r>
    </w:p>
    <w:p w:rsidR="004804B6" w:rsidRDefault="004804B6" w:rsidP="00DF65D4">
      <w:pPr>
        <w:ind w:left="4956"/>
        <w:jc w:val="both"/>
      </w:pPr>
    </w:p>
    <w:p w:rsidR="004804B6" w:rsidRDefault="004804B6" w:rsidP="00DF65D4">
      <w:pPr>
        <w:ind w:left="4956"/>
        <w:jc w:val="both"/>
      </w:pPr>
      <w:r>
        <w:t>от_______________________________________</w:t>
      </w:r>
    </w:p>
    <w:p w:rsidR="004804B6" w:rsidRDefault="004804B6" w:rsidP="00DF65D4">
      <w:pPr>
        <w:ind w:left="4956"/>
        <w:jc w:val="both"/>
        <w:rPr>
          <w:sz w:val="20"/>
          <w:szCs w:val="20"/>
        </w:rPr>
      </w:pPr>
      <w:r>
        <w:rPr>
          <w:sz w:val="20"/>
          <w:szCs w:val="20"/>
        </w:rPr>
        <w:t>(наименование юридического лица, Ф.И.О. гражданина)</w:t>
      </w:r>
    </w:p>
    <w:p w:rsidR="004804B6" w:rsidRDefault="004804B6" w:rsidP="00DF65D4">
      <w:pPr>
        <w:ind w:left="4956"/>
        <w:jc w:val="both"/>
      </w:pPr>
    </w:p>
    <w:p w:rsidR="004804B6" w:rsidRDefault="004804B6" w:rsidP="00DF65D4">
      <w:pPr>
        <w:ind w:left="4956"/>
        <w:jc w:val="both"/>
      </w:pPr>
      <w:r>
        <w:t>адрес заявителя: ___________________________</w:t>
      </w:r>
    </w:p>
    <w:p w:rsidR="004804B6" w:rsidRDefault="004804B6" w:rsidP="00DF65D4">
      <w:pPr>
        <w:ind w:left="4956"/>
        <w:jc w:val="both"/>
      </w:pPr>
    </w:p>
    <w:p w:rsidR="004804B6" w:rsidRDefault="004804B6" w:rsidP="00DF65D4">
      <w:pPr>
        <w:ind w:left="4956"/>
        <w:jc w:val="both"/>
      </w:pPr>
      <w:r>
        <w:t>контактный телефон:_______________________</w:t>
      </w:r>
    </w:p>
    <w:p w:rsidR="004804B6" w:rsidRDefault="004804B6" w:rsidP="00DF65D4">
      <w:pPr>
        <w:ind w:left="1416"/>
        <w:jc w:val="both"/>
      </w:pPr>
    </w:p>
    <w:p w:rsidR="004804B6" w:rsidRDefault="004804B6" w:rsidP="00DF65D4">
      <w:pPr>
        <w:ind w:left="708"/>
        <w:jc w:val="both"/>
      </w:pPr>
    </w:p>
    <w:p w:rsidR="004804B6" w:rsidRDefault="004804B6" w:rsidP="00DF65D4">
      <w:pPr>
        <w:ind w:left="708"/>
        <w:jc w:val="both"/>
      </w:pPr>
    </w:p>
    <w:p w:rsidR="004804B6" w:rsidRDefault="004804B6" w:rsidP="00DF65D4">
      <w:pPr>
        <w:jc w:val="both"/>
      </w:pPr>
    </w:p>
    <w:p w:rsidR="004804B6" w:rsidRDefault="004804B6" w:rsidP="00DF65D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ЗАЯВЛЕНИЕ</w:t>
      </w:r>
    </w:p>
    <w:p w:rsidR="004804B6" w:rsidRDefault="004804B6" w:rsidP="00DF65D4">
      <w:pPr>
        <w:pStyle w:val="ConsPlusNonformat"/>
        <w:widowControl/>
        <w:jc w:val="both"/>
      </w:pPr>
    </w:p>
    <w:p w:rsidR="004804B6" w:rsidRDefault="004804B6" w:rsidP="00DF65D4">
      <w:pPr>
        <w:pStyle w:val="ConsPlusNonformat"/>
        <w:widowControl/>
        <w:jc w:val="both"/>
      </w:pPr>
      <w:r>
        <w:t xml:space="preserve">    В связи с _____________________________________________________________</w:t>
      </w:r>
    </w:p>
    <w:p w:rsidR="004804B6" w:rsidRDefault="004804B6" w:rsidP="00DF65D4">
      <w:pPr>
        <w:pStyle w:val="ConsPlusNonformat"/>
        <w:widowControl/>
        <w:jc w:val="both"/>
      </w:pPr>
      <w:r>
        <w:t xml:space="preserve">                    (указать причины присвоения адреса, переадресации,</w:t>
      </w:r>
    </w:p>
    <w:p w:rsidR="004804B6" w:rsidRDefault="004804B6" w:rsidP="00DF65D4">
      <w:pPr>
        <w:pStyle w:val="ConsPlusNonformat"/>
        <w:widowControl/>
        <w:jc w:val="both"/>
      </w:pPr>
      <w:r>
        <w:t xml:space="preserve">                                аннулирования адреса)</w:t>
      </w:r>
    </w:p>
    <w:p w:rsidR="004804B6" w:rsidRDefault="004804B6" w:rsidP="00DF65D4">
      <w:pPr>
        <w:pStyle w:val="ConsPlusNonformat"/>
        <w:widowControl/>
        <w:jc w:val="both"/>
      </w:pPr>
      <w:r>
        <w:t>прошу присвоить адрес объекту _____________________________________________</w:t>
      </w:r>
    </w:p>
    <w:p w:rsidR="004804B6" w:rsidRDefault="004804B6" w:rsidP="00DF65D4">
      <w:pPr>
        <w:pStyle w:val="ConsPlusNonformat"/>
        <w:widowControl/>
        <w:jc w:val="both"/>
      </w:pPr>
      <w:r>
        <w:t xml:space="preserve">                              (указать вид объекта недвижимости - здание,</w:t>
      </w:r>
    </w:p>
    <w:p w:rsidR="004804B6" w:rsidRDefault="004804B6" w:rsidP="00DF65D4">
      <w:pPr>
        <w:pStyle w:val="ConsPlusNonformat"/>
        <w:widowControl/>
        <w:jc w:val="both"/>
      </w:pPr>
      <w:r>
        <w:t xml:space="preserve">                                строение, сооружение, земельный участок,</w:t>
      </w:r>
    </w:p>
    <w:p w:rsidR="004804B6" w:rsidRDefault="004804B6" w:rsidP="00DF65D4">
      <w:pPr>
        <w:pStyle w:val="ConsPlusNonformat"/>
        <w:widowControl/>
        <w:jc w:val="both"/>
      </w:pPr>
      <w:r>
        <w:t xml:space="preserve">                                 владение, квартира, нежилое помещение)</w:t>
      </w:r>
    </w:p>
    <w:p w:rsidR="004804B6" w:rsidRDefault="004804B6" w:rsidP="00DF65D4">
      <w:pPr>
        <w:pStyle w:val="ConsPlusNonformat"/>
        <w:widowControl/>
        <w:jc w:val="both"/>
      </w:pPr>
      <w:r>
        <w:t>принадлежащему мне на основании</w:t>
      </w:r>
    </w:p>
    <w:p w:rsidR="004804B6" w:rsidRDefault="004804B6" w:rsidP="00DF65D4">
      <w:pPr>
        <w:pStyle w:val="ConsPlusNonformat"/>
        <w:widowControl/>
        <w:jc w:val="both"/>
      </w:pPr>
      <w:r>
        <w:t>___________________________________________________________________________</w:t>
      </w:r>
    </w:p>
    <w:p w:rsidR="004804B6" w:rsidRDefault="004804B6" w:rsidP="00DF65D4">
      <w:pPr>
        <w:pStyle w:val="ConsPlusNonformat"/>
        <w:widowControl/>
        <w:jc w:val="both"/>
      </w:pPr>
    </w:p>
    <w:p w:rsidR="004804B6" w:rsidRDefault="004804B6" w:rsidP="00DF65D4">
      <w:pPr>
        <w:pStyle w:val="ConsPlusNonformat"/>
        <w:widowControl/>
        <w:jc w:val="both"/>
      </w:pPr>
      <w:r>
        <w:t xml:space="preserve">    Документы, необходимые для присвоения адреса, прилагаю:</w:t>
      </w:r>
    </w:p>
    <w:p w:rsidR="004804B6" w:rsidRDefault="004804B6" w:rsidP="00DF65D4">
      <w:pPr>
        <w:pStyle w:val="ConsPlusNonformat"/>
        <w:widowControl/>
        <w:jc w:val="both"/>
      </w:pPr>
      <w:r>
        <w:t>1. _______________________________________________________</w:t>
      </w:r>
    </w:p>
    <w:p w:rsidR="004804B6" w:rsidRDefault="004804B6" w:rsidP="00DF65D4">
      <w:pPr>
        <w:pStyle w:val="ConsPlusNonformat"/>
        <w:widowControl/>
        <w:jc w:val="both"/>
      </w:pPr>
      <w:r>
        <w:t>2. _______________________________________________________</w:t>
      </w:r>
    </w:p>
    <w:p w:rsidR="004804B6" w:rsidRDefault="004804B6" w:rsidP="00DF65D4">
      <w:pPr>
        <w:pStyle w:val="ConsPlusNonformat"/>
        <w:widowControl/>
        <w:jc w:val="both"/>
      </w:pPr>
      <w:r>
        <w:t>3. _______________________________________________________</w:t>
      </w:r>
    </w:p>
    <w:p w:rsidR="004804B6" w:rsidRDefault="004804B6" w:rsidP="00DF65D4">
      <w:pPr>
        <w:pStyle w:val="ConsPlusNonformat"/>
        <w:widowControl/>
        <w:jc w:val="both"/>
      </w:pPr>
      <w:r>
        <w:t>4. _______________________________________________________</w:t>
      </w:r>
    </w:p>
    <w:p w:rsidR="004804B6" w:rsidRDefault="004804B6" w:rsidP="00DF65D4">
      <w:pPr>
        <w:pStyle w:val="ConsPlusNonformat"/>
        <w:widowControl/>
        <w:jc w:val="both"/>
      </w:pPr>
      <w:r>
        <w:t xml:space="preserve">    Дополнительная информация об объекте адресации</w:t>
      </w:r>
    </w:p>
    <w:p w:rsidR="004804B6" w:rsidRDefault="004804B6" w:rsidP="00DF65D4">
      <w:pPr>
        <w:pStyle w:val="ConsPlusNonformat"/>
        <w:widowControl/>
        <w:jc w:val="both"/>
      </w:pPr>
      <w:r>
        <w:t>___________________________________________________________________________</w:t>
      </w:r>
    </w:p>
    <w:p w:rsidR="004804B6" w:rsidRDefault="004804B6" w:rsidP="00DF65D4">
      <w:pPr>
        <w:pStyle w:val="ConsPlusNonformat"/>
        <w:widowControl/>
        <w:jc w:val="both"/>
      </w:pPr>
      <w:r>
        <w:t>___________________________________________________________________________</w:t>
      </w:r>
    </w:p>
    <w:p w:rsidR="004804B6" w:rsidRDefault="004804B6" w:rsidP="00DF65D4">
      <w:pPr>
        <w:pStyle w:val="ConsPlusNonformat"/>
        <w:widowControl/>
        <w:jc w:val="both"/>
      </w:pPr>
    </w:p>
    <w:p w:rsidR="004804B6" w:rsidRDefault="004804B6" w:rsidP="00DF65D4">
      <w:pPr>
        <w:pStyle w:val="ConsPlusNonformat"/>
        <w:widowControl/>
        <w:jc w:val="both"/>
      </w:pPr>
      <w:r>
        <w:t xml:space="preserve">                                                    Ф.И.О.</w:t>
      </w:r>
    </w:p>
    <w:p w:rsidR="004804B6" w:rsidRDefault="004804B6" w:rsidP="00DF65D4">
      <w:pPr>
        <w:pStyle w:val="ConsPlusNonformat"/>
        <w:widowControl/>
        <w:jc w:val="both"/>
      </w:pPr>
      <w:r>
        <w:t xml:space="preserve">                                                    Адрес, телефон</w:t>
      </w:r>
    </w:p>
    <w:p w:rsidR="004804B6" w:rsidRDefault="004804B6" w:rsidP="00DF65D4">
      <w:pPr>
        <w:pStyle w:val="ConsPlusNonformat"/>
        <w:widowControl/>
        <w:jc w:val="both"/>
      </w:pPr>
      <w:r>
        <w:t xml:space="preserve">                                                    Подпись заявителя; дата</w:t>
      </w:r>
    </w:p>
    <w:p w:rsidR="004804B6" w:rsidRDefault="004804B6" w:rsidP="00DF65D4">
      <w:pPr>
        <w:pStyle w:val="ConsPlusNormal"/>
        <w:widowControl/>
        <w:ind w:firstLine="0"/>
        <w:jc w:val="both"/>
      </w:pPr>
    </w:p>
    <w:p w:rsidR="004804B6" w:rsidRDefault="004804B6" w:rsidP="00DF65D4">
      <w:pPr>
        <w:jc w:val="both"/>
      </w:pPr>
    </w:p>
    <w:p w:rsidR="004804B6" w:rsidRDefault="004804B6" w:rsidP="00DF65D4">
      <w:pPr>
        <w:jc w:val="both"/>
      </w:pPr>
    </w:p>
    <w:p w:rsidR="004804B6" w:rsidRDefault="004804B6" w:rsidP="00DF65D4">
      <w:pPr>
        <w:jc w:val="both"/>
      </w:pPr>
    </w:p>
    <w:p w:rsidR="004804B6" w:rsidRDefault="004804B6" w:rsidP="00DF65D4">
      <w:pPr>
        <w:jc w:val="both"/>
      </w:pPr>
    </w:p>
    <w:p w:rsidR="004804B6" w:rsidRDefault="004804B6" w:rsidP="00DF65D4">
      <w:pPr>
        <w:jc w:val="both"/>
      </w:pPr>
    </w:p>
    <w:p w:rsidR="004804B6" w:rsidRDefault="004804B6" w:rsidP="00DF65D4">
      <w:pPr>
        <w:jc w:val="both"/>
      </w:pPr>
    </w:p>
    <w:p w:rsidR="004804B6" w:rsidRDefault="004804B6" w:rsidP="00DF65D4">
      <w:pPr>
        <w:jc w:val="both"/>
      </w:pPr>
    </w:p>
    <w:p w:rsidR="004804B6" w:rsidRDefault="004804B6" w:rsidP="00DF65D4">
      <w:pPr>
        <w:spacing w:before="100" w:beforeAutospacing="1" w:after="100" w:afterAutospacing="1"/>
        <w:ind w:left="4248"/>
        <w:jc w:val="both"/>
      </w:pPr>
    </w:p>
    <w:p w:rsidR="004804B6" w:rsidRDefault="004804B6" w:rsidP="00DF65D4">
      <w:pPr>
        <w:spacing w:before="100" w:beforeAutospacing="1" w:after="100" w:afterAutospacing="1"/>
        <w:ind w:left="4248"/>
        <w:jc w:val="both"/>
        <w:rPr>
          <w:b/>
          <w:bCs/>
        </w:rPr>
      </w:pPr>
      <w:r>
        <w:rPr>
          <w:b/>
          <w:bCs/>
        </w:rPr>
        <w:t xml:space="preserve">Приложение 2 </w:t>
      </w:r>
    </w:p>
    <w:p w:rsidR="004804B6" w:rsidRDefault="004804B6" w:rsidP="00DF65D4">
      <w:pPr>
        <w:jc w:val="both"/>
      </w:pPr>
    </w:p>
    <w:p w:rsidR="004804B6" w:rsidRDefault="004804B6" w:rsidP="00DF65D4">
      <w:pPr>
        <w:jc w:val="center"/>
        <w:rPr>
          <w:b/>
          <w:bCs/>
        </w:rPr>
      </w:pPr>
      <w:r>
        <w:rPr>
          <w:b/>
          <w:bCs/>
        </w:rPr>
        <w:t>БЛОК-СХЕМА</w:t>
      </w:r>
    </w:p>
    <w:p w:rsidR="004804B6" w:rsidRDefault="004804B6" w:rsidP="00DF65D4">
      <w:pPr>
        <w:jc w:val="center"/>
        <w:rPr>
          <w:b/>
          <w:bCs/>
        </w:rPr>
      </w:pPr>
      <w:r>
        <w:rPr>
          <w:b/>
          <w:bCs/>
        </w:rPr>
        <w:t>последовательности административных процедур</w:t>
      </w:r>
    </w:p>
    <w:p w:rsidR="004804B6" w:rsidRDefault="004804B6" w:rsidP="00DF65D4">
      <w:pPr>
        <w:jc w:val="center"/>
        <w:rPr>
          <w:b/>
          <w:bCs/>
        </w:rPr>
      </w:pPr>
      <w:r>
        <w:rPr>
          <w:b/>
          <w:bCs/>
        </w:rPr>
        <w:t>по  предоставлению муниципальной услуги</w:t>
      </w:r>
    </w:p>
    <w:p w:rsidR="004804B6" w:rsidRDefault="004804B6" w:rsidP="00DF65D4">
      <w:pPr>
        <w:jc w:val="center"/>
        <w:rPr>
          <w:b/>
          <w:bCs/>
        </w:rPr>
      </w:pPr>
      <w:r>
        <w:rPr>
          <w:b/>
          <w:bCs/>
        </w:rPr>
        <w:t>«Присвоение адреса объекту недвижимости»</w:t>
      </w:r>
    </w:p>
    <w:p w:rsidR="004804B6" w:rsidRDefault="004804B6" w:rsidP="00DF65D4">
      <w:pPr>
        <w:jc w:val="both"/>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0"/>
      </w:tblGrid>
      <w:tr w:rsidR="004804B6">
        <w:tc>
          <w:tcPr>
            <w:tcW w:w="8640" w:type="dxa"/>
          </w:tcPr>
          <w:p w:rsidR="004804B6" w:rsidRDefault="004804B6" w:rsidP="00DF65D4">
            <w:pPr>
              <w:jc w:val="both"/>
              <w:rPr>
                <w:b/>
                <w:bCs/>
              </w:rPr>
            </w:pPr>
          </w:p>
          <w:p w:rsidR="004804B6" w:rsidRDefault="004804B6" w:rsidP="00DF65D4">
            <w:pPr>
              <w:jc w:val="both"/>
              <w:rPr>
                <w:b/>
                <w:bCs/>
              </w:rPr>
            </w:pPr>
            <w:r>
              <w:rPr>
                <w:b/>
                <w:bCs/>
              </w:rPr>
              <w:t>Прием и регистрация входящих документов</w:t>
            </w:r>
          </w:p>
          <w:p w:rsidR="004804B6" w:rsidRDefault="004804B6" w:rsidP="00DF65D4">
            <w:pPr>
              <w:jc w:val="both"/>
              <w:rPr>
                <w:b/>
                <w:bCs/>
              </w:rPr>
            </w:pPr>
          </w:p>
        </w:tc>
      </w:tr>
    </w:tbl>
    <w:p w:rsidR="004804B6" w:rsidRDefault="004804B6" w:rsidP="00DF65D4">
      <w:pPr>
        <w:jc w:val="both"/>
        <w:rPr>
          <w:b/>
          <w:bCs/>
        </w:rPr>
      </w:pPr>
    </w:p>
    <w:p w:rsidR="004804B6" w:rsidRDefault="004804B6" w:rsidP="00DF65D4">
      <w:pPr>
        <w:jc w:val="both"/>
      </w:pPr>
      <w:r>
        <w:t xml:space="preserve">                     </w:t>
      </w:r>
    </w:p>
    <w:tbl>
      <w:tblPr>
        <w:tblW w:w="79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20"/>
      </w:tblGrid>
      <w:tr w:rsidR="004804B6">
        <w:tc>
          <w:tcPr>
            <w:tcW w:w="7920" w:type="dxa"/>
          </w:tcPr>
          <w:p w:rsidR="004804B6" w:rsidRDefault="004804B6" w:rsidP="00DF65D4">
            <w:pPr>
              <w:jc w:val="both"/>
              <w:rPr>
                <w:b/>
                <w:bCs/>
              </w:rPr>
            </w:pPr>
          </w:p>
          <w:p w:rsidR="004804B6" w:rsidRDefault="004804B6" w:rsidP="00DF65D4">
            <w:pPr>
              <w:jc w:val="both"/>
              <w:rPr>
                <w:b/>
                <w:bCs/>
              </w:rPr>
            </w:pPr>
            <w:r>
              <w:rPr>
                <w:b/>
                <w:bCs/>
              </w:rPr>
              <w:t>Рассмотрение обращения заявителя</w:t>
            </w:r>
          </w:p>
          <w:p w:rsidR="004804B6" w:rsidRDefault="004804B6" w:rsidP="00DF65D4">
            <w:pPr>
              <w:jc w:val="both"/>
              <w:rPr>
                <w:b/>
                <w:bCs/>
              </w:rPr>
            </w:pPr>
          </w:p>
        </w:tc>
      </w:tr>
    </w:tbl>
    <w:p w:rsidR="004804B6" w:rsidRDefault="004804B6" w:rsidP="00DF65D4">
      <w:pPr>
        <w:jc w:val="both"/>
      </w:pPr>
    </w:p>
    <w:p w:rsidR="004804B6" w:rsidRDefault="004804B6" w:rsidP="00DF65D4">
      <w:pPr>
        <w:jc w:val="both"/>
      </w:pPr>
    </w:p>
    <w:tbl>
      <w:tblPr>
        <w:tblW w:w="72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0"/>
      </w:tblGrid>
      <w:tr w:rsidR="004804B6">
        <w:tc>
          <w:tcPr>
            <w:tcW w:w="7200" w:type="dxa"/>
          </w:tcPr>
          <w:p w:rsidR="004804B6" w:rsidRDefault="004804B6" w:rsidP="00DF65D4">
            <w:pPr>
              <w:jc w:val="both"/>
              <w:rPr>
                <w:b/>
                <w:bCs/>
              </w:rPr>
            </w:pPr>
          </w:p>
          <w:p w:rsidR="004804B6" w:rsidRDefault="004804B6" w:rsidP="00DF65D4">
            <w:pPr>
              <w:jc w:val="both"/>
              <w:rPr>
                <w:b/>
                <w:bCs/>
              </w:rPr>
            </w:pPr>
            <w:r>
              <w:rPr>
                <w:b/>
                <w:bCs/>
              </w:rPr>
              <w:t>Подготовка и направление ответа</w:t>
            </w:r>
          </w:p>
          <w:p w:rsidR="004804B6" w:rsidRDefault="004804B6" w:rsidP="00DF65D4">
            <w:pPr>
              <w:jc w:val="both"/>
            </w:pPr>
          </w:p>
        </w:tc>
      </w:tr>
    </w:tbl>
    <w:p w:rsidR="004804B6" w:rsidRDefault="004804B6" w:rsidP="00DF65D4">
      <w:pPr>
        <w:jc w:val="both"/>
      </w:pPr>
    </w:p>
    <w:p w:rsidR="004804B6" w:rsidRDefault="004804B6" w:rsidP="00DF65D4">
      <w:pPr>
        <w:jc w:val="both"/>
      </w:pPr>
      <w: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0"/>
      </w:tblGrid>
      <w:tr w:rsidR="004804B6">
        <w:tc>
          <w:tcPr>
            <w:tcW w:w="6120" w:type="dxa"/>
          </w:tcPr>
          <w:p w:rsidR="004804B6" w:rsidRDefault="004804B6" w:rsidP="00DF65D4">
            <w:pPr>
              <w:jc w:val="both"/>
              <w:rPr>
                <w:b/>
                <w:bCs/>
              </w:rPr>
            </w:pPr>
            <w:r>
              <w:rPr>
                <w:b/>
                <w:bCs/>
              </w:rPr>
              <w:t xml:space="preserve">Выдача Постановления </w:t>
            </w:r>
          </w:p>
          <w:p w:rsidR="004804B6" w:rsidRDefault="004804B6" w:rsidP="00DF65D4">
            <w:pPr>
              <w:jc w:val="both"/>
              <w:rPr>
                <w:b/>
                <w:bCs/>
              </w:rPr>
            </w:pPr>
            <w:r>
              <w:rPr>
                <w:b/>
                <w:bCs/>
              </w:rPr>
              <w:t>о присвоении адреса объекту недвижимости</w:t>
            </w:r>
          </w:p>
        </w:tc>
      </w:tr>
    </w:tbl>
    <w:p w:rsidR="004804B6" w:rsidRDefault="004804B6" w:rsidP="00DF65D4">
      <w:pPr>
        <w:jc w:val="both"/>
      </w:pPr>
    </w:p>
    <w:p w:rsidR="004804B6" w:rsidRDefault="004804B6" w:rsidP="00DF65D4">
      <w:pPr>
        <w:jc w:val="both"/>
      </w:pPr>
    </w:p>
    <w:p w:rsidR="004804B6" w:rsidRDefault="004804B6" w:rsidP="00DF65D4">
      <w:pPr>
        <w:jc w:val="both"/>
      </w:pPr>
    </w:p>
    <w:p w:rsidR="004804B6" w:rsidRDefault="004804B6" w:rsidP="00DF65D4">
      <w:pPr>
        <w:jc w:val="both"/>
      </w:pPr>
    </w:p>
    <w:p w:rsidR="004804B6" w:rsidRDefault="004804B6" w:rsidP="00DF65D4">
      <w:pPr>
        <w:jc w:val="both"/>
      </w:pPr>
    </w:p>
    <w:p w:rsidR="004804B6" w:rsidRDefault="004804B6" w:rsidP="00DF65D4">
      <w:pPr>
        <w:jc w:val="both"/>
      </w:pPr>
    </w:p>
    <w:p w:rsidR="004804B6" w:rsidRDefault="004804B6" w:rsidP="00DF65D4">
      <w:pPr>
        <w:jc w:val="both"/>
      </w:pPr>
    </w:p>
    <w:p w:rsidR="004804B6" w:rsidRDefault="004804B6" w:rsidP="00DF65D4">
      <w:pPr>
        <w:jc w:val="both"/>
      </w:pPr>
    </w:p>
    <w:p w:rsidR="004804B6" w:rsidRDefault="004804B6" w:rsidP="00DF65D4">
      <w:pPr>
        <w:jc w:val="both"/>
      </w:pPr>
    </w:p>
    <w:p w:rsidR="004804B6" w:rsidRDefault="004804B6" w:rsidP="00DF65D4">
      <w:pPr>
        <w:jc w:val="both"/>
      </w:pPr>
    </w:p>
    <w:p w:rsidR="004804B6" w:rsidRDefault="004804B6" w:rsidP="00DF65D4">
      <w:pPr>
        <w:jc w:val="both"/>
      </w:pPr>
    </w:p>
    <w:p w:rsidR="004804B6" w:rsidRDefault="004804B6" w:rsidP="00DF65D4">
      <w:pPr>
        <w:jc w:val="both"/>
      </w:pPr>
    </w:p>
    <w:sectPr w:rsidR="004804B6" w:rsidSect="00721B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35955"/>
    <w:multiLevelType w:val="singleLevel"/>
    <w:tmpl w:val="D8220C12"/>
    <w:lvl w:ilvl="0">
      <w:start w:val="1"/>
      <w:numFmt w:val="decimal"/>
      <w:lvlText w:val="%1."/>
      <w:legacy w:legacy="1" w:legacySpace="0" w:legacyIndent="350"/>
      <w:lvlJc w:val="left"/>
      <w:rPr>
        <w:rFonts w:ascii="Times New Roman" w:hAnsi="Times New Roman" w:cs="Times New Roman" w:hint="default"/>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77EF"/>
    <w:rsid w:val="000031C7"/>
    <w:rsid w:val="00124748"/>
    <w:rsid w:val="004804B6"/>
    <w:rsid w:val="005177EF"/>
    <w:rsid w:val="00721B96"/>
    <w:rsid w:val="007D0827"/>
    <w:rsid w:val="0090685D"/>
    <w:rsid w:val="00A05EA8"/>
    <w:rsid w:val="00CA74D6"/>
    <w:rsid w:val="00DF65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7EF"/>
    <w:rPr>
      <w:sz w:val="24"/>
      <w:szCs w:val="24"/>
    </w:rPr>
  </w:style>
  <w:style w:type="paragraph" w:styleId="Heading2">
    <w:name w:val="heading 2"/>
    <w:basedOn w:val="Normal"/>
    <w:next w:val="Normal"/>
    <w:link w:val="Heading2Char"/>
    <w:uiPriority w:val="99"/>
    <w:qFormat/>
    <w:rsid w:val="00A05EA8"/>
    <w:pPr>
      <w:keepNext/>
      <w:outlineLvl w:val="1"/>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05EA8"/>
    <w:rPr>
      <w:sz w:val="28"/>
      <w:szCs w:val="28"/>
    </w:rPr>
  </w:style>
  <w:style w:type="character" w:styleId="Hyperlink">
    <w:name w:val="Hyperlink"/>
    <w:basedOn w:val="DefaultParagraphFont"/>
    <w:uiPriority w:val="99"/>
    <w:rsid w:val="005177EF"/>
    <w:rPr>
      <w:color w:val="0000FF"/>
      <w:u w:val="single"/>
    </w:rPr>
  </w:style>
  <w:style w:type="paragraph" w:styleId="BodyTextIndent">
    <w:name w:val="Body Text Indent"/>
    <w:basedOn w:val="Normal"/>
    <w:link w:val="BodyTextIndentChar"/>
    <w:uiPriority w:val="99"/>
    <w:rsid w:val="005177EF"/>
    <w:pPr>
      <w:spacing w:after="120"/>
      <w:ind w:left="283"/>
    </w:pPr>
  </w:style>
  <w:style w:type="character" w:customStyle="1" w:styleId="BodyTextIndentChar">
    <w:name w:val="Body Text Indent Char"/>
    <w:basedOn w:val="DefaultParagraphFont"/>
    <w:link w:val="BodyTextIndent"/>
    <w:uiPriority w:val="99"/>
    <w:semiHidden/>
    <w:rsid w:val="00D948AE"/>
    <w:rPr>
      <w:sz w:val="24"/>
      <w:szCs w:val="24"/>
    </w:rPr>
  </w:style>
  <w:style w:type="paragraph" w:customStyle="1" w:styleId="ConsPlusNormal">
    <w:name w:val="ConsPlusNormal"/>
    <w:uiPriority w:val="99"/>
    <w:rsid w:val="005177EF"/>
    <w:pPr>
      <w:widowControl w:val="0"/>
      <w:suppressAutoHyphens/>
      <w:autoSpaceDE w:val="0"/>
      <w:ind w:firstLine="720"/>
    </w:pPr>
    <w:rPr>
      <w:rFonts w:ascii="Arial" w:hAnsi="Arial" w:cs="Arial"/>
      <w:sz w:val="20"/>
      <w:szCs w:val="20"/>
      <w:lang w:eastAsia="ar-SA"/>
    </w:rPr>
  </w:style>
  <w:style w:type="paragraph" w:customStyle="1" w:styleId="ConsPlusNonformat">
    <w:name w:val="ConsPlusNonformat"/>
    <w:uiPriority w:val="99"/>
    <w:rsid w:val="005177EF"/>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5177EF"/>
    <w:pPr>
      <w:widowControl w:val="0"/>
      <w:autoSpaceDE w:val="0"/>
      <w:autoSpaceDN w:val="0"/>
      <w:adjustRightInd w:val="0"/>
    </w:pPr>
    <w:rPr>
      <w:rFonts w:ascii="Arial" w:hAnsi="Arial" w:cs="Arial"/>
      <w:b/>
      <w:bCs/>
      <w:sz w:val="16"/>
      <w:szCs w:val="16"/>
    </w:rPr>
  </w:style>
  <w:style w:type="paragraph" w:styleId="Title">
    <w:name w:val="Title"/>
    <w:basedOn w:val="Normal"/>
    <w:link w:val="TitleChar"/>
    <w:uiPriority w:val="99"/>
    <w:qFormat/>
    <w:rsid w:val="00124748"/>
    <w:pPr>
      <w:jc w:val="center"/>
    </w:pPr>
    <w:rPr>
      <w:b/>
      <w:bCs/>
      <w:shadow/>
      <w:sz w:val="28"/>
      <w:szCs w:val="28"/>
    </w:rPr>
  </w:style>
  <w:style w:type="character" w:customStyle="1" w:styleId="TitleChar">
    <w:name w:val="Title Char"/>
    <w:basedOn w:val="DefaultParagraphFont"/>
    <w:link w:val="Title"/>
    <w:uiPriority w:val="99"/>
    <w:locked/>
    <w:rsid w:val="00124748"/>
    <w:rPr>
      <w:b/>
      <w:bCs/>
      <w:shadow/>
      <w:sz w:val="28"/>
      <w:szCs w:val="28"/>
      <w:lang w:val="ru-RU" w:eastAsia="ru-RU"/>
    </w:rPr>
  </w:style>
  <w:style w:type="paragraph" w:customStyle="1" w:styleId="Heading51">
    <w:name w:val="Heading 51"/>
    <w:basedOn w:val="Normal"/>
    <w:next w:val="Normal"/>
    <w:uiPriority w:val="99"/>
    <w:rsid w:val="00124748"/>
    <w:pPr>
      <w:keepNext/>
      <w:widowControl w:val="0"/>
      <w:suppressAutoHyphens/>
      <w:ind w:left="2160"/>
      <w:jc w:val="both"/>
    </w:pPr>
    <w:rPr>
      <w:b/>
      <w:bCs/>
      <w:sz w:val="36"/>
      <w:szCs w:val="36"/>
    </w:rPr>
  </w:style>
  <w:style w:type="paragraph" w:styleId="BodyText">
    <w:name w:val="Body Text"/>
    <w:basedOn w:val="Normal"/>
    <w:link w:val="BodyTextChar"/>
    <w:uiPriority w:val="99"/>
    <w:rsid w:val="00A05EA8"/>
    <w:pPr>
      <w:spacing w:after="120"/>
    </w:pPr>
  </w:style>
  <w:style w:type="character" w:customStyle="1" w:styleId="BodyTextChar">
    <w:name w:val="Body Text Char"/>
    <w:basedOn w:val="DefaultParagraphFont"/>
    <w:link w:val="BodyText"/>
    <w:uiPriority w:val="99"/>
    <w:locked/>
    <w:rsid w:val="00A05EA8"/>
    <w:rPr>
      <w:sz w:val="24"/>
      <w:szCs w:val="24"/>
    </w:rPr>
  </w:style>
  <w:style w:type="paragraph" w:styleId="BodyTextIndent3">
    <w:name w:val="Body Text Indent 3"/>
    <w:basedOn w:val="Normal"/>
    <w:link w:val="BodyTextIndent3Char"/>
    <w:uiPriority w:val="99"/>
    <w:rsid w:val="00A05EA8"/>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A05EA8"/>
    <w:rPr>
      <w:sz w:val="16"/>
      <w:szCs w:val="16"/>
    </w:rPr>
  </w:style>
  <w:style w:type="paragraph" w:styleId="ListParagraph">
    <w:name w:val="List Paragraph"/>
    <w:basedOn w:val="Normal"/>
    <w:uiPriority w:val="99"/>
    <w:qFormat/>
    <w:rsid w:val="00A05EA8"/>
    <w:pPr>
      <w:widowControl w:val="0"/>
      <w:autoSpaceDE w:val="0"/>
      <w:autoSpaceDN w:val="0"/>
      <w:adjustRightInd w:val="0"/>
      <w:ind w:left="720"/>
    </w:pPr>
    <w:rPr>
      <w:sz w:val="20"/>
      <w:szCs w:val="20"/>
    </w:rPr>
  </w:style>
</w:styles>
</file>

<file path=word/webSettings.xml><?xml version="1.0" encoding="utf-8"?>
<w:webSettings xmlns:r="http://schemas.openxmlformats.org/officeDocument/2006/relationships" xmlns:w="http://schemas.openxmlformats.org/wordprocessingml/2006/main">
  <w:divs>
    <w:div w:id="1947693712">
      <w:marLeft w:val="0"/>
      <w:marRight w:val="0"/>
      <w:marTop w:val="0"/>
      <w:marBottom w:val="0"/>
      <w:divBdr>
        <w:top w:val="none" w:sz="0" w:space="0" w:color="auto"/>
        <w:left w:val="none" w:sz="0" w:space="0" w:color="auto"/>
        <w:bottom w:val="none" w:sz="0" w:space="0" w:color="auto"/>
        <w:right w:val="none" w:sz="0" w:space="0" w:color="auto"/>
      </w:divBdr>
    </w:div>
    <w:div w:id="19476937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03155;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3646;fld=134"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13</Pages>
  <Words>4612</Words>
  <Characters>26293</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Саглар</cp:lastModifiedBy>
  <cp:revision>3</cp:revision>
  <dcterms:created xsi:type="dcterms:W3CDTF">2013-12-06T14:02:00Z</dcterms:created>
  <dcterms:modified xsi:type="dcterms:W3CDTF">2013-12-10T10:13:00Z</dcterms:modified>
</cp:coreProperties>
</file>