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D9" w:rsidRPr="008363AD" w:rsidRDefault="00B166D9" w:rsidP="0003733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30"/>
        <w:gridCol w:w="1842"/>
        <w:gridCol w:w="3873"/>
      </w:tblGrid>
      <w:tr w:rsidR="00B166D9">
        <w:trPr>
          <w:jc w:val="center"/>
        </w:trPr>
        <w:tc>
          <w:tcPr>
            <w:tcW w:w="4230" w:type="dxa"/>
          </w:tcPr>
          <w:p w:rsidR="00B166D9" w:rsidRPr="00884372" w:rsidRDefault="00B166D9" w:rsidP="00884372">
            <w:pPr>
              <w:pStyle w:val="BodyTextIndent3"/>
              <w:tabs>
                <w:tab w:val="left" w:pos="-2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166D9" w:rsidRPr="00884372" w:rsidRDefault="00B166D9" w:rsidP="00884372">
            <w:pPr>
              <w:pStyle w:val="BodyTextIndent3"/>
              <w:tabs>
                <w:tab w:val="left" w:pos="-2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2">
              <w:rPr>
                <w:rFonts w:ascii="Times New Roman" w:hAnsi="Times New Roman" w:cs="Times New Roman"/>
                <w:sz w:val="24"/>
                <w:szCs w:val="24"/>
              </w:rPr>
              <w:t>ХОШЕУТОВСКОГО СЕЛЬСКОГО МУНИЦИПАЛЬНОГО ОБРАЗОВАНИЯ</w:t>
            </w:r>
          </w:p>
          <w:p w:rsidR="00B166D9" w:rsidRPr="00884372" w:rsidRDefault="00B166D9" w:rsidP="00884372">
            <w:pPr>
              <w:pStyle w:val="BodyTextIndent3"/>
              <w:tabs>
                <w:tab w:val="left" w:pos="-2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2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842" w:type="dxa"/>
          </w:tcPr>
          <w:p w:rsidR="00B166D9" w:rsidRDefault="00B166D9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224BF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68.25pt;visibility:visible">
                  <v:imagedata r:id="rId5" o:title=""/>
                </v:shape>
              </w:pict>
            </w:r>
          </w:p>
        </w:tc>
        <w:tc>
          <w:tcPr>
            <w:tcW w:w="3873" w:type="dxa"/>
          </w:tcPr>
          <w:p w:rsidR="00B166D9" w:rsidRPr="00884372" w:rsidRDefault="00B166D9">
            <w:pPr>
              <w:tabs>
                <w:tab w:val="left" w:pos="-23"/>
              </w:tabs>
              <w:jc w:val="center"/>
            </w:pPr>
            <w:r w:rsidRPr="00884372">
              <w:t>ХАЛЬМГ ТАҢҺЧИН</w:t>
            </w:r>
          </w:p>
          <w:p w:rsidR="00B166D9" w:rsidRPr="00884372" w:rsidRDefault="00B166D9" w:rsidP="00884372">
            <w:pPr>
              <w:pStyle w:val="BodyText"/>
              <w:tabs>
                <w:tab w:val="left" w:pos="-23"/>
              </w:tabs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84372">
              <w:rPr>
                <w:rFonts w:ascii="Times New Roman" w:hAnsi="Times New Roman" w:cs="Times New Roman"/>
              </w:rPr>
              <w:t>ХОШУД СЕЛӘНӘ МУНИЦИПАЛЬН БYРДӘЦИН</w:t>
            </w:r>
          </w:p>
          <w:p w:rsidR="00B166D9" w:rsidRDefault="00B166D9" w:rsidP="00884372">
            <w:pPr>
              <w:pStyle w:val="BodyText"/>
              <w:tabs>
                <w:tab w:val="left" w:pos="-23"/>
              </w:tabs>
              <w:spacing w:after="0" w:line="276" w:lineRule="auto"/>
              <w:jc w:val="center"/>
            </w:pPr>
            <w:r w:rsidRPr="00884372">
              <w:rPr>
                <w:rFonts w:ascii="Times New Roman" w:hAnsi="Times New Roman" w:cs="Times New Roman"/>
              </w:rPr>
              <w:t>АДМИНИСТРАЦ</w:t>
            </w:r>
          </w:p>
        </w:tc>
      </w:tr>
    </w:tbl>
    <w:p w:rsidR="00B166D9" w:rsidRDefault="00B166D9" w:rsidP="00884372">
      <w:pPr>
        <w:shd w:val="clear" w:color="auto" w:fill="FFFFFF"/>
        <w:spacing w:line="485" w:lineRule="exact"/>
        <w:ind w:left="2669" w:right="1037" w:hanging="1344"/>
        <w:jc w:val="center"/>
        <w:rPr>
          <w:spacing w:val="-1"/>
          <w:sz w:val="28"/>
          <w:szCs w:val="28"/>
        </w:rPr>
      </w:pPr>
    </w:p>
    <w:p w:rsidR="00B166D9" w:rsidRDefault="00B166D9" w:rsidP="00884372">
      <w:pPr>
        <w:shd w:val="clear" w:color="auto" w:fill="FFFFFF"/>
        <w:spacing w:line="485" w:lineRule="exact"/>
        <w:ind w:left="2669" w:right="1037" w:hanging="1344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ПОСТАНОВЛЕНИЕ</w:t>
      </w:r>
    </w:p>
    <w:p w:rsidR="00B166D9" w:rsidRPr="00884372" w:rsidRDefault="00B166D9" w:rsidP="00884372">
      <w:pPr>
        <w:shd w:val="clear" w:color="auto" w:fill="FFFFFF"/>
        <w:spacing w:line="485" w:lineRule="exact"/>
        <w:ind w:right="1037"/>
        <w:jc w:val="both"/>
        <w:rPr>
          <w:sz w:val="28"/>
          <w:szCs w:val="28"/>
        </w:rPr>
      </w:pPr>
      <w:r>
        <w:rPr>
          <w:sz w:val="28"/>
          <w:szCs w:val="28"/>
        </w:rPr>
        <w:t>от 05 июля   2013 г.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№20                                  п.Хошеут</w:t>
      </w:r>
    </w:p>
    <w:p w:rsidR="00B166D9" w:rsidRPr="00884372" w:rsidRDefault="00B166D9" w:rsidP="00884372">
      <w:pPr>
        <w:shd w:val="clear" w:color="auto" w:fill="FFFFFF"/>
        <w:spacing w:line="485" w:lineRule="exact"/>
        <w:ind w:right="1037"/>
        <w:jc w:val="both"/>
        <w:rPr>
          <w:sz w:val="28"/>
          <w:szCs w:val="28"/>
          <w:lang w:val="en-US"/>
        </w:rPr>
      </w:pPr>
    </w:p>
    <w:p w:rsidR="00B166D9" w:rsidRDefault="00B166D9" w:rsidP="00884372">
      <w:pPr>
        <w:shd w:val="clear" w:color="auto" w:fill="FFFFFF"/>
        <w:ind w:right="2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 внесении изменений и дополнений в постановление от 27апреля 2012г. №11</w:t>
      </w:r>
    </w:p>
    <w:p w:rsidR="00B166D9" w:rsidRDefault="00B166D9" w:rsidP="00884372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«Об утверждении </w:t>
      </w:r>
      <w:r>
        <w:rPr>
          <w:spacing w:val="-3"/>
          <w:sz w:val="28"/>
          <w:szCs w:val="28"/>
        </w:rPr>
        <w:t>административного регламента по предоставлению муниципальной  услуги «Признание помещения жилым помещением,</w:t>
      </w:r>
    </w:p>
    <w:p w:rsidR="00B166D9" w:rsidRDefault="00B166D9" w:rsidP="00884372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жилого помещения непригодным для проживания и многоквартирного дома аварийным и подлежащим сносу или реконструкции </w:t>
      </w:r>
    </w:p>
    <w:p w:rsidR="00B166D9" w:rsidRDefault="00B166D9" w:rsidP="00884372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 территории Хошеутовского СМО РК».</w:t>
      </w:r>
    </w:p>
    <w:p w:rsidR="00B166D9" w:rsidRDefault="00B166D9" w:rsidP="00884372">
      <w:pPr>
        <w:jc w:val="both"/>
        <w:rPr>
          <w:sz w:val="28"/>
          <w:szCs w:val="28"/>
        </w:rPr>
      </w:pPr>
    </w:p>
    <w:p w:rsidR="00B166D9" w:rsidRDefault="00B166D9" w:rsidP="008843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7 мая 2012г. № 601 «Об основных направлениях совершенствования системы государственного управления», Федеральным законом № 133 – ФЗ от 28июля 2012 г.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окна»:</w:t>
      </w:r>
    </w:p>
    <w:p w:rsidR="00B166D9" w:rsidRDefault="00B166D9" w:rsidP="00884372">
      <w:pPr>
        <w:shd w:val="clear" w:color="auto" w:fill="FFFFFF"/>
        <w:spacing w:line="480" w:lineRule="exact"/>
        <w:ind w:left="5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B166D9" w:rsidRDefault="00B166D9" w:rsidP="00884372">
      <w:pPr>
        <w:pStyle w:val="ListParagraph"/>
        <w:numPr>
          <w:ilvl w:val="0"/>
          <w:numId w:val="5"/>
        </w:numPr>
        <w:shd w:val="clear" w:color="auto" w:fill="FFFFFF"/>
        <w:tabs>
          <w:tab w:val="left" w:pos="490"/>
        </w:tabs>
        <w:ind w:left="1057" w:right="24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>
        <w:rPr>
          <w:spacing w:val="-4"/>
          <w:sz w:val="28"/>
          <w:szCs w:val="28"/>
        </w:rPr>
        <w:t>администрации Хошеутовского сельского муниципального образования Республики Калмыкия  № 11 от27апреля 2012 г «Об ут</w:t>
      </w:r>
      <w:r>
        <w:rPr>
          <w:sz w:val="28"/>
          <w:szCs w:val="28"/>
        </w:rPr>
        <w:t xml:space="preserve">верждении  административного регламента по предоставлению муниципальной услуги  </w:t>
      </w:r>
      <w:r>
        <w:rPr>
          <w:spacing w:val="-3"/>
          <w:sz w:val="28"/>
          <w:szCs w:val="28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Хошеутовского СМО РК» </w:t>
      </w:r>
      <w:r>
        <w:rPr>
          <w:spacing w:val="-2"/>
          <w:sz w:val="28"/>
          <w:szCs w:val="28"/>
        </w:rPr>
        <w:t>следующие изменения и дополнения:</w:t>
      </w:r>
    </w:p>
    <w:p w:rsidR="00B166D9" w:rsidRDefault="00B166D9" w:rsidP="00884372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п. 2.5. дополнить предложением «Консультации также можно получить на Едином портале государственных и муниципальных услуг (функций) </w:t>
      </w:r>
      <w:r>
        <w:rPr>
          <w:spacing w:val="-2"/>
          <w:sz w:val="28"/>
          <w:szCs w:val="28"/>
          <w:lang w:val="en-US"/>
        </w:rPr>
        <w:t>https</w:t>
      </w:r>
      <w:r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  <w:lang w:val="en-US"/>
        </w:rPr>
        <w:t>www</w:t>
      </w:r>
      <w:r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gosuslugi</w:t>
      </w:r>
      <w:r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ru</w:t>
      </w:r>
      <w:r>
        <w:rPr>
          <w:spacing w:val="-2"/>
          <w:sz w:val="28"/>
          <w:szCs w:val="28"/>
        </w:rPr>
        <w:t xml:space="preserve"> и на  региональном портале государственных и муниципальных услуг (функций) Республики Калмыкия </w:t>
      </w:r>
      <w:r>
        <w:rPr>
          <w:spacing w:val="-2"/>
          <w:sz w:val="28"/>
          <w:szCs w:val="28"/>
          <w:lang w:val="en-US"/>
        </w:rPr>
        <w:t>pgu</w:t>
      </w:r>
      <w:r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egov</w:t>
      </w:r>
      <w:r>
        <w:rPr>
          <w:spacing w:val="-2"/>
          <w:sz w:val="28"/>
          <w:szCs w:val="28"/>
        </w:rPr>
        <w:t>08.</w:t>
      </w:r>
      <w:r>
        <w:rPr>
          <w:spacing w:val="-2"/>
          <w:sz w:val="28"/>
          <w:szCs w:val="28"/>
          <w:lang w:val="en-US"/>
        </w:rPr>
        <w:t>ru</w:t>
      </w:r>
      <w:r>
        <w:rPr>
          <w:spacing w:val="-2"/>
          <w:sz w:val="28"/>
          <w:szCs w:val="28"/>
        </w:rPr>
        <w:t>»;</w:t>
      </w:r>
    </w:p>
    <w:p w:rsidR="00B166D9" w:rsidRDefault="00B166D9" w:rsidP="00884372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п. 2.10. дополнить предложениями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B166D9" w:rsidRDefault="00B166D9" w:rsidP="00884372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( 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2010 г № 210 – ФЗ «Об организации предоставления государственных и муниципальных услуг»;</w:t>
      </w:r>
    </w:p>
    <w:p w:rsidR="00B166D9" w:rsidRDefault="00B166D9" w:rsidP="00884372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 п.2.16. цифру «30» заменить на цифру «15»;</w:t>
      </w:r>
    </w:p>
    <w:p w:rsidR="00B166D9" w:rsidRDefault="00B166D9" w:rsidP="00884372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в п. 6.1. абзац 2 исключить: </w:t>
      </w:r>
    </w:p>
    <w:p w:rsidR="00B166D9" w:rsidRDefault="00B166D9" w:rsidP="00884372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предложение «Сроки  рассмотрения жалобы не должен превышать 30 дней  с момента ее регистрации» заменить </w:t>
      </w:r>
      <w:r>
        <w:rPr>
          <w:sz w:val="28"/>
          <w:szCs w:val="28"/>
        </w:rPr>
        <w:t>предложением «При обращении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жалоба рассматривается в течение 5 рабочих дней со дня ее регистрации»</w:t>
      </w:r>
    </w:p>
    <w:p w:rsidR="00B166D9" w:rsidRDefault="00B166D9" w:rsidP="00884372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2.  Измененное постановление администрации Хошеутовского сельского муниципального образования Республики Калмыкия  </w:t>
      </w:r>
      <w:r>
        <w:rPr>
          <w:spacing w:val="-4"/>
          <w:sz w:val="28"/>
          <w:szCs w:val="28"/>
        </w:rPr>
        <w:t xml:space="preserve">№ 11 от27апреля 2012 г. «Об утверждении </w:t>
      </w:r>
      <w:r>
        <w:rPr>
          <w:spacing w:val="-3"/>
          <w:sz w:val="28"/>
          <w:szCs w:val="28"/>
        </w:rPr>
        <w:t xml:space="preserve">административного регламента   предоставления муниципальной  услуги 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Хошеутовского СМО РК»  </w:t>
      </w:r>
      <w:r>
        <w:rPr>
          <w:spacing w:val="-2"/>
          <w:sz w:val="28"/>
          <w:szCs w:val="28"/>
        </w:rPr>
        <w:t>разместить на сайте Администрации Октябрьского районного муниципального образования Республики Калмыкия.</w:t>
      </w:r>
    </w:p>
    <w:p w:rsidR="00B166D9" w:rsidRDefault="00B166D9" w:rsidP="00884372">
      <w:pPr>
        <w:shd w:val="clear" w:color="auto" w:fill="FFFFFF"/>
        <w:tabs>
          <w:tab w:val="left" w:pos="49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3.Настоящее постановление вступает в силу со дня его подписания.</w:t>
      </w:r>
    </w:p>
    <w:p w:rsidR="00B166D9" w:rsidRDefault="00B166D9" w:rsidP="00884372">
      <w:pPr>
        <w:shd w:val="clear" w:color="auto" w:fill="FFFFFF"/>
        <w:tabs>
          <w:tab w:val="left" w:pos="490"/>
        </w:tabs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 xml:space="preserve">          4.  Контроль за исполнением настоящего постановления оставляю за собой.</w:t>
      </w:r>
    </w:p>
    <w:p w:rsidR="00B166D9" w:rsidRDefault="00B166D9" w:rsidP="00884372">
      <w:pPr>
        <w:shd w:val="clear" w:color="auto" w:fill="FFFFFF"/>
        <w:tabs>
          <w:tab w:val="left" w:pos="960"/>
        </w:tabs>
        <w:spacing w:line="41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166D9" w:rsidRPr="00884372" w:rsidRDefault="00B166D9" w:rsidP="00884372">
      <w:pPr>
        <w:pStyle w:val="Heading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884372">
        <w:rPr>
          <w:b w:val="0"/>
          <w:bCs w:val="0"/>
          <w:sz w:val="28"/>
          <w:szCs w:val="28"/>
        </w:rPr>
        <w:t>Глава Администрации</w:t>
      </w:r>
    </w:p>
    <w:p w:rsidR="00B166D9" w:rsidRPr="00884372" w:rsidRDefault="00B166D9" w:rsidP="00884372">
      <w:pPr>
        <w:pStyle w:val="Heading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884372">
        <w:rPr>
          <w:b w:val="0"/>
          <w:bCs w:val="0"/>
          <w:sz w:val="28"/>
          <w:szCs w:val="28"/>
        </w:rPr>
        <w:t>Хошеутовского  сельского</w:t>
      </w:r>
    </w:p>
    <w:p w:rsidR="00B166D9" w:rsidRPr="00884372" w:rsidRDefault="00B166D9" w:rsidP="00884372">
      <w:pPr>
        <w:pStyle w:val="Heading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884372">
        <w:rPr>
          <w:b w:val="0"/>
          <w:bCs w:val="0"/>
          <w:sz w:val="28"/>
          <w:szCs w:val="28"/>
        </w:rPr>
        <w:t>муниципального образования</w:t>
      </w:r>
    </w:p>
    <w:p w:rsidR="00B166D9" w:rsidRPr="00884372" w:rsidRDefault="00B166D9" w:rsidP="00884372">
      <w:pPr>
        <w:shd w:val="clear" w:color="auto" w:fill="FFFFFF"/>
        <w:tabs>
          <w:tab w:val="left" w:pos="960"/>
        </w:tabs>
        <w:spacing w:line="413" w:lineRule="exact"/>
        <w:jc w:val="both"/>
        <w:rPr>
          <w:sz w:val="28"/>
          <w:szCs w:val="28"/>
        </w:rPr>
      </w:pPr>
      <w:r w:rsidRPr="00884372">
        <w:rPr>
          <w:sz w:val="28"/>
          <w:szCs w:val="28"/>
        </w:rPr>
        <w:t>Республики Калмыкия:                                                       Е.Моникова</w:t>
      </w:r>
    </w:p>
    <w:p w:rsidR="00B166D9" w:rsidRDefault="00B166D9" w:rsidP="00884372">
      <w:pPr>
        <w:jc w:val="both"/>
        <w:rPr>
          <w:sz w:val="28"/>
          <w:szCs w:val="28"/>
        </w:rPr>
      </w:pPr>
    </w:p>
    <w:p w:rsidR="00B166D9" w:rsidRDefault="00B166D9" w:rsidP="00884372">
      <w:pPr>
        <w:jc w:val="both"/>
        <w:rPr>
          <w:sz w:val="28"/>
          <w:szCs w:val="28"/>
        </w:rPr>
      </w:pPr>
    </w:p>
    <w:p w:rsidR="00B166D9" w:rsidRDefault="00B166D9" w:rsidP="009B555D">
      <w:pPr>
        <w:pStyle w:val="Title"/>
      </w:pPr>
    </w:p>
    <w:p w:rsidR="00B166D9" w:rsidRPr="00884372" w:rsidRDefault="00B166D9" w:rsidP="00884372">
      <w:pPr>
        <w:jc w:val="center"/>
      </w:pPr>
      <w:r w:rsidRPr="00884372">
        <w:t>Новая редакция</w:t>
      </w:r>
    </w:p>
    <w:p w:rsidR="00B166D9" w:rsidRPr="00884372" w:rsidRDefault="00B166D9" w:rsidP="00884372">
      <w:pPr>
        <w:jc w:val="center"/>
      </w:pPr>
      <w:r w:rsidRPr="00884372">
        <w:t>а</w:t>
      </w:r>
      <w:r>
        <w:t>дминистративного</w:t>
      </w:r>
      <w:r w:rsidRPr="00884372">
        <w:t xml:space="preserve"> регламент</w:t>
      </w:r>
      <w:r>
        <w:t>а</w:t>
      </w:r>
    </w:p>
    <w:p w:rsidR="00B166D9" w:rsidRDefault="00B166D9" w:rsidP="008843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43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"Признание в установленном порядке </w:t>
      </w:r>
    </w:p>
    <w:p w:rsidR="00B166D9" w:rsidRDefault="00B166D9" w:rsidP="008843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43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жилых помещений муниципального жилищного фонда непригодными </w:t>
      </w:r>
    </w:p>
    <w:p w:rsidR="00B166D9" w:rsidRPr="00884372" w:rsidRDefault="00B166D9" w:rsidP="008843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4372">
        <w:rPr>
          <w:rFonts w:ascii="Times New Roman" w:hAnsi="Times New Roman" w:cs="Times New Roman"/>
          <w:b w:val="0"/>
          <w:bCs w:val="0"/>
          <w:sz w:val="24"/>
          <w:szCs w:val="24"/>
        </w:rPr>
        <w:t>для проживания на территории Хошеутовского СМО РК"</w:t>
      </w:r>
    </w:p>
    <w:p w:rsidR="00B166D9" w:rsidRPr="00884372" w:rsidRDefault="00B166D9" w:rsidP="008843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166D9" w:rsidRPr="00F37D8C" w:rsidRDefault="00B166D9" w:rsidP="002367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7D8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166D9" w:rsidRPr="0023677A" w:rsidRDefault="00B166D9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6D9" w:rsidRDefault="00B166D9" w:rsidP="009F04A7">
      <w:pPr>
        <w:jc w:val="both"/>
      </w:pPr>
      <w:r>
        <w:t xml:space="preserve">       </w:t>
      </w:r>
      <w:r w:rsidRPr="00DE7CAC">
        <w:t xml:space="preserve">1.1. </w:t>
      </w:r>
      <w:r w:rsidRPr="003C44B8">
        <w:t xml:space="preserve">Настоящий </w:t>
      </w:r>
      <w:r>
        <w:t>а</w:t>
      </w:r>
      <w:r w:rsidRPr="003C44B8">
        <w:t xml:space="preserve">дминистративный регламент </w:t>
      </w:r>
      <w:r>
        <w:t xml:space="preserve"> </w:t>
      </w:r>
      <w:r w:rsidRPr="003C44B8">
        <w:t>пред</w:t>
      </w:r>
      <w:r>
        <w:t xml:space="preserve">оставления муниципальной услуги </w:t>
      </w:r>
      <w:r w:rsidRPr="003C44B8">
        <w:t xml:space="preserve"> </w:t>
      </w:r>
      <w:r>
        <w:t xml:space="preserve">«Признание в установленном порядке жилых помещений муниципального жилищного фонда непригодными для проживания  </w:t>
      </w:r>
      <w:r w:rsidRPr="003C44B8">
        <w:t xml:space="preserve">на территории </w:t>
      </w:r>
      <w:r>
        <w:t>Хошеутовского СМО РК»</w:t>
      </w:r>
      <w:r w:rsidRPr="003C44B8">
        <w:t xml:space="preserve"> </w:t>
      </w:r>
      <w:r>
        <w:t>(</w:t>
      </w:r>
      <w:r w:rsidRPr="003C44B8">
        <w:t xml:space="preserve">далее – </w:t>
      </w:r>
      <w:r>
        <w:t>а</w:t>
      </w:r>
      <w:r w:rsidRPr="003C44B8">
        <w:t>дминистративный регламент</w:t>
      </w:r>
      <w:r>
        <w:t>)</w:t>
      </w:r>
      <w:r w:rsidRPr="003C44B8">
        <w:t xml:space="preserve"> разработан в целях повышения качества предоставления муниципальной услуги и определяет сроки</w:t>
      </w:r>
      <w:r>
        <w:t>, требования, условия исполнения</w:t>
      </w:r>
      <w:r w:rsidRPr="003C44B8">
        <w:t xml:space="preserve"> и последовательность действий (административных процедур) при осуществлении полномочий </w:t>
      </w:r>
      <w:r>
        <w:t xml:space="preserve">при </w:t>
      </w:r>
      <w:r w:rsidRPr="003C44B8">
        <w:t>предоставлени</w:t>
      </w:r>
      <w:r>
        <w:t>и</w:t>
      </w:r>
      <w:r w:rsidRPr="003C44B8">
        <w:t xml:space="preserve"> муниципальной услуги.</w:t>
      </w:r>
    </w:p>
    <w:p w:rsidR="00B166D9" w:rsidRDefault="00B166D9" w:rsidP="009F04A7">
      <w:pPr>
        <w:jc w:val="both"/>
      </w:pPr>
      <w:r>
        <w:t xml:space="preserve">        </w:t>
      </w:r>
      <w:r w:rsidRPr="00DE7CAC">
        <w:t xml:space="preserve">1.2. </w:t>
      </w:r>
      <w:r>
        <w:t>Получателями муниципальной услуги</w:t>
      </w:r>
      <w:r w:rsidRPr="003C44B8">
        <w:t xml:space="preserve"> по </w:t>
      </w:r>
      <w:r>
        <w:t xml:space="preserve">признанию в установленном порядке жилых помещений муниципального жилищного фонда непригодными для проживания </w:t>
      </w:r>
      <w:r w:rsidRPr="0021543D">
        <w:t xml:space="preserve"> на территории </w:t>
      </w:r>
      <w:r>
        <w:t>Хошеутовского сельского муниципального образования Республики Калмыкия</w:t>
      </w:r>
      <w:r w:rsidRPr="0021543D">
        <w:t>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 (далее – заявители).</w:t>
      </w:r>
    </w:p>
    <w:p w:rsidR="00B166D9" w:rsidRPr="0023677A" w:rsidRDefault="00B166D9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6D9" w:rsidRPr="00F37D8C" w:rsidRDefault="00B166D9" w:rsidP="002367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7D8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E7CAC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B166D9" w:rsidRPr="0023677A" w:rsidRDefault="00B166D9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6D9" w:rsidRDefault="00B166D9" w:rsidP="00153F17">
      <w:pPr>
        <w:jc w:val="both"/>
      </w:pPr>
      <w:r>
        <w:t xml:space="preserve">        </w:t>
      </w:r>
      <w:r w:rsidRPr="00DE7CAC">
        <w:t xml:space="preserve">2.1. </w:t>
      </w:r>
      <w:r>
        <w:t xml:space="preserve">Наименование муниципальной услуги - «Признание в установленном порядке жилых помещений муниципального жилищного фонда непригодными для проживания  </w:t>
      </w:r>
      <w:r w:rsidRPr="003C44B8">
        <w:t xml:space="preserve">на территории </w:t>
      </w:r>
      <w:r>
        <w:t>Хошеутовского СМО РК  (далее – муниципальная услуга).</w:t>
      </w:r>
    </w:p>
    <w:p w:rsidR="00B166D9" w:rsidRDefault="00B166D9" w:rsidP="00153F17">
      <w:pPr>
        <w:jc w:val="both"/>
      </w:pPr>
      <w:r>
        <w:t xml:space="preserve">      </w:t>
      </w:r>
      <w:r w:rsidRPr="00DE7CAC">
        <w:t xml:space="preserve">  2.2. </w:t>
      </w:r>
      <w:r w:rsidRPr="0021543D">
        <w:t xml:space="preserve">Муниципальная услуга предоставляется </w:t>
      </w:r>
      <w:r>
        <w:t>а</w:t>
      </w:r>
      <w:r w:rsidRPr="0021543D">
        <w:t>дминистраци</w:t>
      </w:r>
      <w:r>
        <w:t>ей Хошеутовского СМО РК</w:t>
      </w:r>
      <w:r w:rsidRPr="0021543D">
        <w:t xml:space="preserve"> (далее – </w:t>
      </w:r>
      <w:r>
        <w:t>а</w:t>
      </w:r>
      <w:r w:rsidRPr="0021543D">
        <w:t>дминистрация) и осуществляется через коллегиальный орган – межведомственную комиссию</w:t>
      </w:r>
      <w:r>
        <w:t xml:space="preserve"> по признанию в установленном порядке жилых помещений муниципального жилищного фонда непригодными для проживания  </w:t>
      </w:r>
      <w:r w:rsidRPr="003C44B8">
        <w:t xml:space="preserve">на территории </w:t>
      </w:r>
      <w:r>
        <w:t>Хошеутовского СМО РК</w:t>
      </w:r>
      <w:r w:rsidRPr="0021543D">
        <w:t xml:space="preserve"> (далее – комиссия)</w:t>
      </w:r>
      <w:r>
        <w:t>, состав которой утверждается постановлением  администрации Хошеутовского СМО РК.</w:t>
      </w:r>
    </w:p>
    <w:p w:rsidR="00B166D9" w:rsidRDefault="00B166D9" w:rsidP="00C55079">
      <w:pPr>
        <w:pStyle w:val="ConsPlusNormal"/>
        <w:widowControl/>
        <w:ind w:firstLine="0"/>
        <w:jc w:val="both"/>
      </w:pPr>
      <w:r w:rsidRPr="00C55079">
        <w:rPr>
          <w:rFonts w:ascii="Times New Roman" w:hAnsi="Times New Roman" w:cs="Times New Roman"/>
          <w:sz w:val="24"/>
          <w:szCs w:val="24"/>
        </w:rPr>
        <w:t xml:space="preserve">      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</w:t>
      </w:r>
      <w:r>
        <w:t>.</w:t>
      </w:r>
    </w:p>
    <w:p w:rsidR="00B166D9" w:rsidRPr="00DE7CAC" w:rsidRDefault="00B166D9" w:rsidP="00C550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DE7CAC">
        <w:rPr>
          <w:rFonts w:ascii="Times New Roman" w:hAnsi="Times New Roman" w:cs="Times New Roman"/>
          <w:sz w:val="24"/>
          <w:szCs w:val="24"/>
        </w:rPr>
        <w:t xml:space="preserve">.4. Для предоставления муниципальной услуги необходимо обращаться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E7C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359456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п.Хошеут</w:t>
      </w:r>
      <w:r w:rsidRPr="00DE7CA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Октябрьская</w:t>
      </w:r>
      <w:r w:rsidRPr="00DE7CAC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>
        <w:rPr>
          <w:rFonts w:ascii="Times New Roman" w:hAnsi="Times New Roman" w:cs="Times New Roman"/>
          <w:sz w:val="24"/>
          <w:szCs w:val="24"/>
        </w:rPr>
        <w:t>администрации: понедельник-</w:t>
      </w:r>
      <w:r w:rsidRPr="00DE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пятница - с 9.00 до 17.00, перерыв - с 13.00 до 14.00, выходные дни – суббота, воскресенье.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обращений: </w:t>
      </w:r>
      <w:r>
        <w:rPr>
          <w:rFonts w:ascii="Times New Roman" w:hAnsi="Times New Roman" w:cs="Times New Roman"/>
          <w:sz w:val="24"/>
          <w:szCs w:val="24"/>
        </w:rPr>
        <w:t>359456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п. Хошеут</w:t>
      </w:r>
      <w:r w:rsidRPr="00DE7CA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Октябрьская</w:t>
      </w:r>
      <w:r w:rsidRPr="00DE7CAC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Номер справочного телефона ответственного исполнителя: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8(</w:t>
      </w:r>
      <w:r>
        <w:rPr>
          <w:rFonts w:ascii="Times New Roman" w:hAnsi="Times New Roman" w:cs="Times New Roman"/>
          <w:sz w:val="24"/>
          <w:szCs w:val="24"/>
        </w:rPr>
        <w:t>84747</w:t>
      </w:r>
      <w:r w:rsidRPr="00DE7C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DE7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3-36.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7CAC">
        <w:rPr>
          <w:rFonts w:ascii="Times New Roman" w:hAnsi="Times New Roman" w:cs="Times New Roman"/>
          <w:sz w:val="24"/>
          <w:szCs w:val="24"/>
        </w:rPr>
        <w:t xml:space="preserve">.5. Порядок информирования о правилах предоставления муниципальной услуги, в том числе о месте нахождения, графике работы, справочных телефонах органа, предоставляющего муниципальную услугу, а также о других организациях, обращение в которые необходимо для предоставления муниципальной услуги, сообщается по номерам телефонов для консультаций, а также размещается на официальном Интернет-сайте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Pr="00DE7C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должна содержать: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адрес места приема заявления для предоставления муниципальной услуги и график работы;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- образец заполнения заявления о предоставлении муниципальной услуги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7CAC">
        <w:rPr>
          <w:rFonts w:ascii="Times New Roman" w:hAnsi="Times New Roman" w:cs="Times New Roman"/>
          <w:sz w:val="24"/>
          <w:szCs w:val="24"/>
        </w:rPr>
        <w:t xml:space="preserve"> 1 к Регламенту);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рекомендации по заполнению формы заявления и формированию комплекта документов, которые необходимы для предоставления муниципальной услуги;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результате оказания муниципальной услуги и порядке передачи результата заявителю;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основания для отказа в принятии документов и предоставлении муниципальной услуги;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порядке обжалования действий (бездействия), а также решений, принятых в ходе предоставления муниципальной услуги.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Заявитель (представитель Заявителя), представивший в орган, предоставляющий муниципальную услугу, документы, в обязательном порядке информируется специалистами: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 назначении муниципальной услуги;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об условиях для отказа в предоставлении муниципальной услуги;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получения.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Pr="00DE7C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Республики Калмыкия </w:t>
      </w:r>
      <w:r w:rsidRPr="00DE7CAC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B166D9" w:rsidRPr="00DE7CAC" w:rsidRDefault="00B166D9" w:rsidP="00C550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166D9" w:rsidRDefault="00B166D9" w:rsidP="00C550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50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администрации.</w:t>
      </w:r>
    </w:p>
    <w:p w:rsidR="00B166D9" w:rsidRPr="00884372" w:rsidRDefault="00B166D9" w:rsidP="00C550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-</w:t>
      </w:r>
      <w:r w:rsidRPr="00884372">
        <w:rPr>
          <w:rFonts w:ascii="Times New Roman" w:hAnsi="Times New Roman" w:cs="Times New Roman"/>
          <w:spacing w:val="-2"/>
          <w:sz w:val="24"/>
          <w:szCs w:val="24"/>
        </w:rPr>
        <w:t xml:space="preserve">Консультации также можно получить на Едином портале государственных и муниципальных услуг (функций) </w:t>
      </w:r>
      <w:r w:rsidRPr="00884372">
        <w:rPr>
          <w:rFonts w:ascii="Times New Roman" w:hAnsi="Times New Roman" w:cs="Times New Roman"/>
          <w:spacing w:val="-2"/>
          <w:sz w:val="24"/>
          <w:szCs w:val="24"/>
          <w:lang w:val="en-US"/>
        </w:rPr>
        <w:t>https</w:t>
      </w:r>
      <w:r w:rsidRPr="00884372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884372">
        <w:rPr>
          <w:rFonts w:ascii="Times New Roman" w:hAnsi="Times New Roman" w:cs="Times New Roman"/>
          <w:spacing w:val="-2"/>
          <w:sz w:val="24"/>
          <w:szCs w:val="24"/>
          <w:lang w:val="en-US"/>
        </w:rPr>
        <w:t>www</w:t>
      </w:r>
      <w:r w:rsidRPr="0088437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84372">
        <w:rPr>
          <w:rFonts w:ascii="Times New Roman" w:hAnsi="Times New Roman" w:cs="Times New Roman"/>
          <w:spacing w:val="-2"/>
          <w:sz w:val="24"/>
          <w:szCs w:val="24"/>
          <w:lang w:val="en-US"/>
        </w:rPr>
        <w:t>gosuslugi</w:t>
      </w:r>
      <w:r w:rsidRPr="0088437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84372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 w:rsidRPr="00884372">
        <w:rPr>
          <w:rFonts w:ascii="Times New Roman" w:hAnsi="Times New Roman" w:cs="Times New Roman"/>
          <w:spacing w:val="-2"/>
          <w:sz w:val="24"/>
          <w:szCs w:val="24"/>
        </w:rPr>
        <w:t xml:space="preserve"> и на  региональном портале государственных и муниципальных услуг (функций) Республики Калмыкия </w:t>
      </w:r>
      <w:r w:rsidRPr="00884372">
        <w:rPr>
          <w:rFonts w:ascii="Times New Roman" w:hAnsi="Times New Roman" w:cs="Times New Roman"/>
          <w:spacing w:val="-2"/>
          <w:sz w:val="24"/>
          <w:szCs w:val="24"/>
          <w:lang w:val="en-US"/>
        </w:rPr>
        <w:t>pgu</w:t>
      </w:r>
      <w:r w:rsidRPr="0088437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84372">
        <w:rPr>
          <w:rFonts w:ascii="Times New Roman" w:hAnsi="Times New Roman" w:cs="Times New Roman"/>
          <w:spacing w:val="-2"/>
          <w:sz w:val="24"/>
          <w:szCs w:val="24"/>
          <w:lang w:val="en-US"/>
        </w:rPr>
        <w:t>egov</w:t>
      </w:r>
      <w:r w:rsidRPr="00884372">
        <w:rPr>
          <w:rFonts w:ascii="Times New Roman" w:hAnsi="Times New Roman" w:cs="Times New Roman"/>
          <w:spacing w:val="-2"/>
          <w:sz w:val="24"/>
          <w:szCs w:val="24"/>
        </w:rPr>
        <w:t>08.</w:t>
      </w:r>
      <w:r w:rsidRPr="00884372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</w:p>
    <w:p w:rsidR="00B166D9" w:rsidRDefault="00B166D9" w:rsidP="00847714">
      <w:pPr>
        <w:tabs>
          <w:tab w:val="left" w:pos="1418"/>
        </w:tabs>
        <w:jc w:val="both"/>
      </w:pPr>
      <w:r w:rsidRPr="000B58F6">
        <w:t xml:space="preserve"> </w:t>
      </w:r>
      <w:r>
        <w:t xml:space="preserve">       2.6</w:t>
      </w:r>
      <w:r w:rsidRPr="000B58F6">
        <w:t xml:space="preserve">. </w:t>
      </w:r>
      <w:r w:rsidRPr="00FD357C">
        <w:t>Срок предоставления муниципальной услуги составляет 30 дней с момента подачи в</w:t>
      </w:r>
      <w:r w:rsidRPr="0021543D">
        <w:t xml:space="preserve"> установленном порядке заявления о пред</w:t>
      </w:r>
      <w:r>
        <w:t>оставлении муниципальной услуги.</w:t>
      </w:r>
    </w:p>
    <w:p w:rsidR="00B166D9" w:rsidRDefault="00B166D9" w:rsidP="00847714">
      <w:pPr>
        <w:tabs>
          <w:tab w:val="left" w:pos="1418"/>
        </w:tabs>
        <w:jc w:val="both"/>
      </w:pPr>
      <w:r>
        <w:t xml:space="preserve">        2.7. В </w:t>
      </w:r>
      <w:r w:rsidRPr="0021543D">
        <w:t>случае, когда комиссия принимает решение о проведени</w:t>
      </w:r>
      <w:r>
        <w:t xml:space="preserve">и дополнительного обследования, </w:t>
      </w:r>
      <w:r w:rsidRPr="0021543D">
        <w:t>срок предоставления муниципальной ус</w:t>
      </w:r>
      <w:r>
        <w:t>луги может быть продлен еще на 2</w:t>
      </w:r>
      <w:r w:rsidRPr="0021543D">
        <w:t>0 дней.</w:t>
      </w:r>
    </w:p>
    <w:p w:rsidR="00B166D9" w:rsidRPr="000B58F6" w:rsidRDefault="00B166D9" w:rsidP="000B5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2.8</w:t>
      </w:r>
      <w:r w:rsidRPr="000B58F6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на основании: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Жилищного кодекса Российской Федерации от 29.12.2004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:rsidR="00B166D9" w:rsidRPr="00D706AA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D7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706AA">
        <w:rPr>
          <w:rFonts w:ascii="Times New Roman" w:hAnsi="Times New Roman" w:cs="Times New Roman"/>
          <w:sz w:val="24"/>
          <w:szCs w:val="24"/>
        </w:rPr>
        <w:t>от 2 мая 2006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Pr="00D706AA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06.10.2003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B166D9" w:rsidRDefault="00B166D9" w:rsidP="00FB2D1C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-</w:t>
      </w:r>
      <w:r w:rsidRPr="000B58F6">
        <w:t xml:space="preserve"> </w:t>
      </w:r>
      <w:r>
        <w:t xml:space="preserve">Постановления </w:t>
      </w:r>
      <w:r w:rsidRPr="0021543D">
        <w:t xml:space="preserve"> Правительства Российской Федерации от 28 января 2006 г. № 47</w:t>
      </w:r>
      <w:r>
        <w:br/>
      </w:r>
      <w:r w:rsidRPr="0021543D">
        <w:t>«Об утверждении Положения о признании помещения жилы</w:t>
      </w:r>
      <w:r>
        <w:t xml:space="preserve">м помещением, жилого помещения </w:t>
      </w:r>
      <w:r w:rsidRPr="0021543D">
        <w:t>непригодным для проживания и многоквартирного дома аварийным и подлежащим сносу или реконструкции»;</w:t>
      </w:r>
    </w:p>
    <w:p w:rsidR="00B166D9" w:rsidRDefault="00B166D9" w:rsidP="00FB2D1C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</w:t>
      </w:r>
      <w:r w:rsidRPr="00E65EF6">
        <w:t>- Постановлени</w:t>
      </w:r>
      <w:r>
        <w:t>я администрации Хошеутовского СМО РК от 10.04.2012 г. № 5</w:t>
      </w:r>
      <w:r w:rsidRPr="00E65EF6">
        <w:t xml:space="preserve"> «О межведомственной комиссии по признанию </w:t>
      </w:r>
      <w:r>
        <w:t xml:space="preserve">в установленном порядке жилых помещений муниципального жилищного фонда непригодными для проживания  </w:t>
      </w:r>
      <w:r w:rsidRPr="003C44B8">
        <w:t xml:space="preserve">на территории </w:t>
      </w:r>
      <w:r>
        <w:t>Хошеутовского СМО РК</w:t>
      </w:r>
      <w:r w:rsidRPr="00E65EF6">
        <w:t>»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Устава </w:t>
      </w:r>
      <w:r>
        <w:rPr>
          <w:rFonts w:ascii="Times New Roman" w:hAnsi="Times New Roman" w:cs="Times New Roman"/>
          <w:sz w:val="24"/>
          <w:szCs w:val="24"/>
        </w:rPr>
        <w:t>Хошеутовского сельского муниципального образования Республики Калмыкия</w:t>
      </w:r>
      <w:r w:rsidRPr="000B58F6">
        <w:rPr>
          <w:rFonts w:ascii="Times New Roman" w:hAnsi="Times New Roman" w:cs="Times New Roman"/>
          <w:sz w:val="24"/>
          <w:szCs w:val="24"/>
        </w:rPr>
        <w:t>.</w:t>
      </w:r>
    </w:p>
    <w:p w:rsidR="00B166D9" w:rsidRPr="00A54483" w:rsidRDefault="00B166D9" w:rsidP="000D47AE">
      <w:pPr>
        <w:ind w:firstLine="540"/>
        <w:jc w:val="both"/>
      </w:pPr>
      <w:r w:rsidRPr="000B58F6">
        <w:t>2.</w:t>
      </w:r>
      <w:r>
        <w:t>9</w:t>
      </w:r>
      <w:r w:rsidRPr="000B58F6">
        <w:t xml:space="preserve">. </w:t>
      </w:r>
      <w:r w:rsidRPr="0056516E">
        <w:t>Результатом предоставления муниципальной услуги является принятие комиссией одного из следующих решений:</w:t>
      </w:r>
      <w:r w:rsidRPr="0056516E">
        <w:rPr>
          <w:sz w:val="28"/>
          <w:szCs w:val="28"/>
        </w:rPr>
        <w:t xml:space="preserve"> </w:t>
      </w:r>
    </w:p>
    <w:p w:rsidR="00B166D9" w:rsidRPr="000D47AE" w:rsidRDefault="00B166D9" w:rsidP="000D4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AE">
        <w:rPr>
          <w:rFonts w:ascii="Times New Roman" w:hAnsi="Times New Roman" w:cs="Times New Roman"/>
          <w:sz w:val="24"/>
          <w:szCs w:val="24"/>
        </w:rPr>
        <w:t xml:space="preserve"> о соответствии помещения требованиям, предъявляемым к жилому помещению, и его пригодности для проживания;</w:t>
      </w:r>
    </w:p>
    <w:p w:rsidR="00B166D9" w:rsidRPr="000D47AE" w:rsidRDefault="00B166D9" w:rsidP="000D4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AE">
        <w:rPr>
          <w:rFonts w:ascii="Times New Roman" w:hAnsi="Times New Roman" w:cs="Times New Roman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B166D9" w:rsidRPr="000D47AE" w:rsidRDefault="00B166D9" w:rsidP="000D4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AE">
        <w:rPr>
          <w:rFonts w:ascii="Times New Roman" w:hAnsi="Times New Roman" w:cs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B166D9" w:rsidRPr="000D47AE" w:rsidRDefault="00B166D9" w:rsidP="000D4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AE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B166D9" w:rsidRPr="000D47AE" w:rsidRDefault="00B166D9" w:rsidP="000D4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7AE">
        <w:rPr>
          <w:rFonts w:ascii="Times New Roman" w:hAnsi="Times New Roman" w:cs="Times New Roman"/>
          <w:sz w:val="24"/>
          <w:szCs w:val="24"/>
        </w:rPr>
        <w:t>о признании многоквартирного дома аварийным и подлежащим реконструкции.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B58F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(представитель Заявителя) обращается в администрацию </w:t>
      </w:r>
      <w:r>
        <w:rPr>
          <w:rFonts w:ascii="Times New Roman" w:hAnsi="Times New Roman" w:cs="Times New Roman"/>
          <w:sz w:val="24"/>
          <w:szCs w:val="24"/>
        </w:rPr>
        <w:t>Хошеутовского СМО РК</w:t>
      </w:r>
      <w:r w:rsidRPr="000B58F6">
        <w:rPr>
          <w:rFonts w:ascii="Times New Roman" w:hAnsi="Times New Roman" w:cs="Times New Roman"/>
          <w:sz w:val="24"/>
          <w:szCs w:val="24"/>
        </w:rPr>
        <w:t xml:space="preserve"> и представляет следующие документы:</w:t>
      </w:r>
    </w:p>
    <w:p w:rsidR="00B166D9" w:rsidRPr="005A085A" w:rsidRDefault="00B166D9" w:rsidP="00437704">
      <w:pPr>
        <w:ind w:firstLine="708"/>
        <w:jc w:val="both"/>
      </w:pPr>
      <w:r>
        <w:t xml:space="preserve">- </w:t>
      </w:r>
      <w:r w:rsidRPr="005A085A">
        <w:t>заявление о проведении оценки жилого помещения по форме согласно</w:t>
      </w:r>
      <w:r>
        <w:t xml:space="preserve"> </w:t>
      </w:r>
      <w:hyperlink r:id="rId6" w:history="1">
        <w:r w:rsidRPr="00437704">
          <w:rPr>
            <w:rStyle w:val="Hyperlink"/>
            <w:color w:val="auto"/>
          </w:rPr>
          <w:t xml:space="preserve">приложению № </w:t>
        </w:r>
      </w:hyperlink>
      <w:r w:rsidRPr="00437704">
        <w:t>1</w:t>
      </w:r>
      <w:r w:rsidRPr="00D113BC">
        <w:t xml:space="preserve">  </w:t>
      </w:r>
      <w:r w:rsidRPr="005A085A">
        <w:t>к настоящему регламенту;</w:t>
      </w:r>
    </w:p>
    <w:p w:rsidR="00B166D9" w:rsidRPr="005A085A" w:rsidRDefault="00B166D9" w:rsidP="00437704">
      <w:pPr>
        <w:tabs>
          <w:tab w:val="left" w:pos="720"/>
        </w:tabs>
        <w:jc w:val="both"/>
      </w:pPr>
      <w:r w:rsidRPr="005A085A">
        <w:tab/>
      </w:r>
      <w:r>
        <w:t>-</w:t>
      </w:r>
      <w:r w:rsidRPr="005A085A">
        <w:t xml:space="preserve">  нотариально заверенные копии правоустанавливающих документов на жилое помещение;</w:t>
      </w:r>
    </w:p>
    <w:p w:rsidR="00B166D9" w:rsidRPr="005A085A" w:rsidRDefault="00B166D9" w:rsidP="00437704">
      <w:pPr>
        <w:jc w:val="both"/>
      </w:pPr>
      <w:r w:rsidRPr="005A085A">
        <w:tab/>
        <w:t xml:space="preserve"> </w:t>
      </w:r>
      <w:r>
        <w:t xml:space="preserve">- </w:t>
      </w:r>
      <w:r w:rsidRPr="005A085A">
        <w:t xml:space="preserve"> 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B166D9" w:rsidRPr="005A085A" w:rsidRDefault="00B166D9" w:rsidP="00437704">
      <w:pPr>
        <w:jc w:val="both"/>
      </w:pPr>
      <w:r w:rsidRPr="005A085A">
        <w:tab/>
      </w:r>
      <w:r>
        <w:t xml:space="preserve">- </w:t>
      </w:r>
      <w:r w:rsidRPr="005A085A">
        <w:t>заключение специализированной организации, проводящей обследование дома;</w:t>
      </w:r>
    </w:p>
    <w:p w:rsidR="00B166D9" w:rsidRPr="005A085A" w:rsidRDefault="00B166D9" w:rsidP="00437704">
      <w:pPr>
        <w:ind w:firstLine="708"/>
        <w:jc w:val="both"/>
      </w:pPr>
      <w:r>
        <w:t xml:space="preserve">- </w:t>
      </w:r>
      <w:r w:rsidRPr="005A085A">
        <w:t xml:space="preserve"> заключение санитарно-эпидемиологической экспертизы;</w:t>
      </w:r>
    </w:p>
    <w:p w:rsidR="00B166D9" w:rsidRPr="005A085A" w:rsidRDefault="00B166D9" w:rsidP="00437704">
      <w:pPr>
        <w:jc w:val="both"/>
      </w:pPr>
      <w:r w:rsidRPr="005A085A">
        <w:tab/>
      </w:r>
      <w:r>
        <w:t xml:space="preserve">- </w:t>
      </w:r>
      <w:r w:rsidRPr="005A085A">
        <w:t>заключение органа государственного пожарного надзора;</w:t>
      </w:r>
    </w:p>
    <w:p w:rsidR="00B166D9" w:rsidRDefault="00B166D9" w:rsidP="00437704">
      <w:pPr>
        <w:jc w:val="both"/>
      </w:pPr>
      <w:r w:rsidRPr="005A085A">
        <w:tab/>
      </w:r>
      <w:r>
        <w:t xml:space="preserve">- справку </w:t>
      </w:r>
      <w:r w:rsidRPr="001D616C">
        <w:t>о зарегистрированных лицах и лицах, снятых с регистрационного учета, но сохранивших право пользования жилым помещением</w:t>
      </w:r>
      <w:r>
        <w:t>;</w:t>
      </w:r>
    </w:p>
    <w:p w:rsidR="00B166D9" w:rsidRDefault="00B166D9" w:rsidP="00437704">
      <w:pPr>
        <w:ind w:firstLine="540"/>
        <w:jc w:val="both"/>
        <w:outlineLvl w:val="2"/>
      </w:pPr>
      <w:r>
        <w:tab/>
        <w:t>Представление документов, указанных в подп. 4-7 определено решением межведомственной комиссии для рассмотрения всех заявлений.</w:t>
      </w:r>
    </w:p>
    <w:p w:rsidR="00B166D9" w:rsidRPr="00884372" w:rsidRDefault="00B166D9" w:rsidP="00884372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</w:rPr>
      </w:pPr>
      <w:r w:rsidRPr="00884372">
        <w:rPr>
          <w:spacing w:val="-2"/>
        </w:rPr>
        <w:t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B166D9" w:rsidRPr="00884372" w:rsidRDefault="00B166D9" w:rsidP="00884372">
      <w:pPr>
        <w:ind w:firstLine="540"/>
        <w:jc w:val="both"/>
        <w:outlineLvl w:val="2"/>
      </w:pPr>
      <w:r w:rsidRPr="00884372">
        <w:rPr>
          <w:spacing w:val="-2"/>
        </w:rPr>
        <w:t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( 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2010 г № 210 – ФЗ «Об организации предоставления государственных и муниципальных услуг»</w:t>
      </w:r>
      <w:r>
        <w:rPr>
          <w:spacing w:val="-2"/>
        </w:rPr>
        <w:t>.</w:t>
      </w:r>
    </w:p>
    <w:p w:rsidR="00B166D9" w:rsidRPr="007B7CE7" w:rsidRDefault="00B166D9" w:rsidP="007B7CE7">
      <w:pPr>
        <w:jc w:val="both"/>
      </w:pPr>
      <w:r>
        <w:t xml:space="preserve">         </w:t>
      </w:r>
      <w:r w:rsidRPr="000B58F6">
        <w:t xml:space="preserve"> 2.</w:t>
      </w:r>
      <w:r>
        <w:t>11</w:t>
      </w:r>
      <w:r w:rsidRPr="000B58F6">
        <w:t xml:space="preserve">. </w:t>
      </w:r>
      <w:r w:rsidRPr="0021543D">
        <w:t>По усмотрению заявителя также могут быть предоставлены заявления, письма, жалобы граждан на неудовлетворительные условия проживания.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8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B58F6">
        <w:rPr>
          <w:rFonts w:ascii="Times New Roman" w:hAnsi="Times New Roman" w:cs="Times New Roman"/>
          <w:sz w:val="24"/>
          <w:szCs w:val="24"/>
        </w:rPr>
        <w:t>. Перечень оснований для отказа в приеме документов, необходимых для предоставления муниципальной услуги, при подаче заявления: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отсутствие в заявлении подписи гражданина, подавшего заявление;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заявления, Ф.И.О., почтового адреса Заявителя;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предоставление Заявителем (представителем Заявителя по нотариально заверенной доверенности) документов, содержащих ошибки или противоречивые сведения;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58F6">
        <w:rPr>
          <w:rFonts w:ascii="Times New Roman" w:hAnsi="Times New Roman" w:cs="Times New Roman"/>
          <w:sz w:val="24"/>
          <w:szCs w:val="24"/>
        </w:rPr>
        <w:t>. Отказ в предоставлении муниципальной услуги допускается в случае: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непредставления документов, определенных в п.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B58F6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предоставления документов в ненадлежащий орган;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0B58F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0B58F6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 Заявителей (представителей Заявителей), наличие различных каналов получения информации о предоставлении муниципальной услуги.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58F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rPr>
          <w:rFonts w:ascii="Times New Roman" w:hAnsi="Times New Roman" w:cs="Times New Roman"/>
          <w:sz w:val="24"/>
          <w:szCs w:val="24"/>
        </w:rPr>
        <w:t>ниципальной услуги составляет 15</w:t>
      </w:r>
      <w:r w:rsidRPr="000B58F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Pr="000B58F6">
        <w:rPr>
          <w:rFonts w:ascii="Times New Roman" w:hAnsi="Times New Roman" w:cs="Times New Roman"/>
          <w:sz w:val="24"/>
          <w:szCs w:val="24"/>
        </w:rPr>
        <w:t>. Срок регистрации заявления Заявителя (представителя Заявителя) - в течение 1 (одного) рабочего дня.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0B58F6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услуга: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0B58F6">
        <w:rPr>
          <w:rFonts w:ascii="Times New Roman" w:hAnsi="Times New Roman" w:cs="Times New Roman"/>
          <w:sz w:val="24"/>
          <w:szCs w:val="24"/>
        </w:rPr>
        <w:t>.1. Кабинет приема оборудован мебелью, канцелярскими принадлежностями, необходимыми для приема Заявителей.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0B58F6">
        <w:rPr>
          <w:rFonts w:ascii="Times New Roman" w:hAnsi="Times New Roman" w:cs="Times New Roman"/>
          <w:sz w:val="24"/>
          <w:szCs w:val="24"/>
        </w:rPr>
        <w:t>.2. Места ожидания в очереди на предоставление или получение документов оборудованы стульями. Количество мест ожидания определяется исходя из фактической нагрузки и возможности их размещения в здании.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0B58F6">
        <w:rPr>
          <w:rFonts w:ascii="Times New Roman" w:hAnsi="Times New Roman" w:cs="Times New Roman"/>
          <w:sz w:val="24"/>
          <w:szCs w:val="24"/>
        </w:rPr>
        <w:t>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166D9" w:rsidRPr="000B58F6" w:rsidRDefault="00B166D9" w:rsidP="000B58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6D9" w:rsidRPr="0023677A" w:rsidRDefault="00B166D9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6D9" w:rsidRPr="000B58F6" w:rsidRDefault="00B166D9" w:rsidP="000B58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7D8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B58F6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</w:t>
      </w:r>
    </w:p>
    <w:p w:rsidR="00B166D9" w:rsidRPr="000B58F6" w:rsidRDefault="00B166D9" w:rsidP="000B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8F6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процедур, требования к порядку</w:t>
      </w:r>
    </w:p>
    <w:p w:rsidR="00B166D9" w:rsidRPr="000B58F6" w:rsidRDefault="00B166D9" w:rsidP="000B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8F6">
        <w:rPr>
          <w:rFonts w:ascii="Times New Roman" w:hAnsi="Times New Roman" w:cs="Times New Roman"/>
          <w:b/>
          <w:bCs/>
          <w:sz w:val="24"/>
          <w:szCs w:val="24"/>
        </w:rPr>
        <w:t>их выполнения, в том числе особенности выполнения</w:t>
      </w:r>
    </w:p>
    <w:p w:rsidR="00B166D9" w:rsidRPr="000B58F6" w:rsidRDefault="00B166D9" w:rsidP="000B58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8F6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в электронной форме</w:t>
      </w:r>
    </w:p>
    <w:p w:rsidR="00B166D9" w:rsidRPr="000B58F6" w:rsidRDefault="00B166D9" w:rsidP="002367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D9" w:rsidRPr="0023677A" w:rsidRDefault="00B166D9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6D9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7A">
        <w:rPr>
          <w:rFonts w:ascii="Times New Roman" w:hAnsi="Times New Roman" w:cs="Times New Roman"/>
          <w:sz w:val="24"/>
          <w:szCs w:val="24"/>
        </w:rPr>
        <w:t>3.1</w:t>
      </w:r>
      <w:r w:rsidRPr="000B58F6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при предоставлении муниципальной услуги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3 к Регламенту).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прием заявления и требуемых документов, выдачу расписки в получении документов с указанием</w:t>
      </w:r>
      <w:r>
        <w:rPr>
          <w:rFonts w:ascii="Times New Roman" w:hAnsi="Times New Roman" w:cs="Times New Roman"/>
          <w:sz w:val="24"/>
          <w:szCs w:val="24"/>
        </w:rPr>
        <w:t xml:space="preserve"> их перечня, даты их получения</w:t>
      </w:r>
      <w:r w:rsidRPr="000B58F6">
        <w:rPr>
          <w:rFonts w:ascii="Times New Roman" w:hAnsi="Times New Roman" w:cs="Times New Roman"/>
          <w:sz w:val="24"/>
          <w:szCs w:val="24"/>
        </w:rPr>
        <w:t>;</w:t>
      </w:r>
    </w:p>
    <w:p w:rsidR="00B166D9" w:rsidRPr="0021543D" w:rsidRDefault="00B166D9" w:rsidP="008C68D0">
      <w:pPr>
        <w:tabs>
          <w:tab w:val="left" w:pos="993"/>
        </w:tabs>
        <w:jc w:val="both"/>
      </w:pPr>
      <w:r>
        <w:t xml:space="preserve">         </w:t>
      </w:r>
      <w:r w:rsidRPr="000B58F6">
        <w:t xml:space="preserve">- </w:t>
      </w:r>
      <w:r w:rsidRPr="0021543D">
        <w:t>оценка соответствия помещения требованиям, предъявляемым к жилым помещениям;</w:t>
      </w:r>
    </w:p>
    <w:p w:rsidR="00B166D9" w:rsidRPr="000B58F6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решения и подписание </w:t>
      </w:r>
      <w:r w:rsidRPr="000B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0B58F6">
        <w:rPr>
          <w:rFonts w:ascii="Times New Roman" w:hAnsi="Times New Roman" w:cs="Times New Roman"/>
          <w:sz w:val="24"/>
          <w:szCs w:val="24"/>
        </w:rPr>
        <w:t>;</w:t>
      </w:r>
    </w:p>
    <w:p w:rsidR="00B166D9" w:rsidRPr="0021543D" w:rsidRDefault="00B166D9" w:rsidP="008C68D0">
      <w:pPr>
        <w:tabs>
          <w:tab w:val="left" w:pos="993"/>
        </w:tabs>
        <w:ind w:firstLine="709"/>
        <w:jc w:val="both"/>
      </w:pPr>
      <w:r w:rsidRPr="000B58F6">
        <w:t xml:space="preserve">- </w:t>
      </w:r>
      <w:r w:rsidRPr="0021543D">
        <w:t>уведомление заявителя о принятом решении</w:t>
      </w:r>
      <w:r>
        <w:t>, по форме согласно приложению № 2 к настоящему административному регламенту.</w:t>
      </w:r>
    </w:p>
    <w:p w:rsidR="00B166D9" w:rsidRPr="002928F3" w:rsidRDefault="00B166D9" w:rsidP="00C93FA9">
      <w:pPr>
        <w:tabs>
          <w:tab w:val="left" w:pos="1418"/>
        </w:tabs>
        <w:jc w:val="both"/>
        <w:rPr>
          <w:b/>
          <w:bCs/>
        </w:rPr>
      </w:pPr>
      <w:r>
        <w:t xml:space="preserve">         </w:t>
      </w:r>
      <w:r w:rsidRPr="000B58F6">
        <w:t xml:space="preserve">3.2. </w:t>
      </w:r>
      <w:r w:rsidRPr="002928F3">
        <w:rPr>
          <w:b/>
          <w:bCs/>
        </w:rPr>
        <w:t>Прием документов и регистрация заявления на предоставление муниципальной услуги.</w:t>
      </w:r>
    </w:p>
    <w:p w:rsidR="00B166D9" w:rsidRPr="0071070F" w:rsidRDefault="00B166D9" w:rsidP="00CB2067">
      <w:pPr>
        <w:ind w:firstLine="540"/>
        <w:jc w:val="both"/>
        <w:rPr>
          <w:sz w:val="28"/>
          <w:szCs w:val="28"/>
        </w:rPr>
      </w:pPr>
      <w:r w:rsidRPr="000B58F6">
        <w:t xml:space="preserve">3.2.1. </w:t>
      </w:r>
      <w:r w:rsidRPr="0021543D">
        <w:t>Основанием для начала предоставлени</w:t>
      </w:r>
      <w:r>
        <w:t>я муниципальной услуги является</w:t>
      </w:r>
      <w:r w:rsidRPr="0021543D">
        <w:t xml:space="preserve"> подача</w:t>
      </w:r>
      <w:r>
        <w:t xml:space="preserve"> заявителем </w:t>
      </w:r>
      <w:r w:rsidRPr="0021543D">
        <w:t xml:space="preserve"> </w:t>
      </w:r>
      <w:r>
        <w:t>в администрацию Хошеутовского СМО РК заявления</w:t>
      </w:r>
      <w:r w:rsidRPr="0021543D">
        <w:t xml:space="preserve">, </w:t>
      </w:r>
      <w:r>
        <w:t xml:space="preserve"> с приложением </w:t>
      </w:r>
      <w:r w:rsidRPr="0021543D">
        <w:t>документ</w:t>
      </w:r>
      <w:r>
        <w:t>ов</w:t>
      </w:r>
      <w:r w:rsidRPr="0021543D">
        <w:t>, указанны</w:t>
      </w:r>
      <w:r>
        <w:t>х</w:t>
      </w:r>
      <w:r w:rsidRPr="0021543D">
        <w:t xml:space="preserve"> в п. 2.</w:t>
      </w:r>
      <w:r>
        <w:t>10.</w:t>
      </w:r>
      <w:r w:rsidRPr="0021543D">
        <w:t xml:space="preserve"> </w:t>
      </w:r>
      <w:r>
        <w:t>настоящего</w:t>
      </w:r>
      <w:r w:rsidRPr="0021543D">
        <w:t xml:space="preserve"> регламента.</w:t>
      </w:r>
    </w:p>
    <w:p w:rsidR="00B166D9" w:rsidRDefault="00B166D9" w:rsidP="003F645D">
      <w:pPr>
        <w:ind w:firstLine="540"/>
        <w:jc w:val="both"/>
      </w:pPr>
      <w:r w:rsidRPr="000B58F6">
        <w:t xml:space="preserve">3.2.2. </w:t>
      </w:r>
      <w:r w:rsidRPr="0071070F">
        <w:t>Прием и регист</w:t>
      </w:r>
      <w:r>
        <w:t xml:space="preserve">рация заявлений осуществляются </w:t>
      </w:r>
      <w:r w:rsidRPr="0071070F">
        <w:t xml:space="preserve"> </w:t>
      </w:r>
      <w:r>
        <w:t xml:space="preserve">секретарем комиссии </w:t>
      </w:r>
      <w:r w:rsidRPr="0071070F">
        <w:t>в соответствии графиком приема.</w:t>
      </w:r>
      <w:r>
        <w:t xml:space="preserve">  </w:t>
      </w:r>
    </w:p>
    <w:p w:rsidR="00B166D9" w:rsidRPr="0056516E" w:rsidRDefault="00B166D9" w:rsidP="00A83977">
      <w:pPr>
        <w:jc w:val="both"/>
      </w:pPr>
      <w:r>
        <w:rPr>
          <w:lang w:eastAsia="ar-SA"/>
        </w:rPr>
        <w:t xml:space="preserve">         </w:t>
      </w:r>
      <w:r w:rsidRPr="000B58F6">
        <w:t xml:space="preserve">3.2.3. </w:t>
      </w:r>
      <w:r w:rsidRPr="0021543D">
        <w:t xml:space="preserve">При </w:t>
      </w:r>
      <w:r>
        <w:t xml:space="preserve">отсутствии оснований для отказа в приеме документов  секретарь комиссии </w:t>
      </w:r>
      <w:r w:rsidRPr="0021543D">
        <w:rPr>
          <w:spacing w:val="-6"/>
        </w:rPr>
        <w:t>регистрирует заявление</w:t>
      </w:r>
      <w:r w:rsidRPr="00CC0C17">
        <w:t xml:space="preserve"> в журнале приема заявлений и заявителю услуги выдается </w:t>
      </w:r>
      <w:r w:rsidRPr="0056516E">
        <w:t>расписка в получении документов с указанием их перечня и даты принятия.</w:t>
      </w:r>
    </w:p>
    <w:p w:rsidR="00B166D9" w:rsidRPr="000B58F6" w:rsidRDefault="00B166D9" w:rsidP="003F645D">
      <w:pPr>
        <w:tabs>
          <w:tab w:val="left" w:pos="1418"/>
        </w:tabs>
        <w:jc w:val="both"/>
      </w:pPr>
      <w:r>
        <w:t xml:space="preserve">         </w:t>
      </w:r>
      <w:r w:rsidRPr="000B58F6">
        <w:t xml:space="preserve">3.2.4. </w:t>
      </w:r>
      <w:r w:rsidRPr="0021543D">
        <w:t>В случае направления заявления по почте к заявлению прикладываются нотариально заверенные копии всех указанных документов.</w:t>
      </w:r>
    </w:p>
    <w:p w:rsidR="00B166D9" w:rsidRDefault="00B166D9" w:rsidP="000B58F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3.2.5. </w:t>
      </w:r>
      <w:r w:rsidRPr="003F645D">
        <w:rPr>
          <w:rFonts w:ascii="Times New Roman" w:hAnsi="Times New Roman" w:cs="Times New Roman"/>
          <w:sz w:val="24"/>
          <w:szCs w:val="24"/>
        </w:rPr>
        <w:t>Секретарь комиссии осуществляет проверку представленных документов на предмет полноты и правильности их составления с учетом требований законодательства</w:t>
      </w:r>
      <w:r w:rsidRPr="003D76F4">
        <w:rPr>
          <w:rFonts w:ascii="Times New Roman" w:hAnsi="Times New Roman" w:cs="Times New Roman"/>
        </w:rPr>
        <w:t>.</w:t>
      </w:r>
    </w:p>
    <w:p w:rsidR="00B166D9" w:rsidRPr="00A55C0A" w:rsidRDefault="00B166D9" w:rsidP="003F645D">
      <w:pPr>
        <w:ind w:firstLine="540"/>
        <w:jc w:val="both"/>
      </w:pPr>
      <w:r w:rsidRPr="000B58F6">
        <w:t xml:space="preserve">3.2.6. </w:t>
      </w:r>
      <w:r w:rsidRPr="00A55C0A">
        <w:t xml:space="preserve">В случае выявления несоответствий в представленных документах, а также необходимости представления недостающих документов секретарь комиссии направляет заявителю письмо о необходимости устранения несоответствий в представленных документах или предоставления недостающих документов. В этом случае срок предоставления услуги, указанный в </w:t>
      </w:r>
      <w:hyperlink r:id="rId7" w:history="1">
        <w:r w:rsidRPr="009F6BE3">
          <w:t>пункте 2.</w:t>
        </w:r>
        <w:r>
          <w:t>6</w:t>
        </w:r>
        <w:r w:rsidRPr="009F6BE3">
          <w:t>.</w:t>
        </w:r>
      </w:hyperlink>
      <w:r w:rsidRPr="0066445C">
        <w:rPr>
          <w:i/>
          <w:iCs/>
        </w:rPr>
        <w:t xml:space="preserve"> </w:t>
      </w:r>
      <w:r w:rsidRPr="00A55C0A">
        <w:t>настоящего Регламента, приостанавливается и начинает течь снова с момента предоставления запрошенных документов.</w:t>
      </w:r>
    </w:p>
    <w:p w:rsidR="00B166D9" w:rsidRPr="00A55C0A" w:rsidRDefault="00B166D9" w:rsidP="003F645D">
      <w:pPr>
        <w:jc w:val="both"/>
      </w:pPr>
      <w:r>
        <w:t xml:space="preserve">        </w:t>
      </w:r>
      <w:r w:rsidRPr="000B58F6">
        <w:t xml:space="preserve">3.2.7. </w:t>
      </w:r>
      <w:r w:rsidRPr="00A55C0A">
        <w:t>В случае полноты и правильности составления представленных документов специалист, уполномоченный на рассмотрение заявления и представленных документов, направляет пакет документов на рассмотрение комиссии</w:t>
      </w:r>
      <w:r>
        <w:t>.</w:t>
      </w:r>
    </w:p>
    <w:p w:rsidR="00B166D9" w:rsidRDefault="00B166D9" w:rsidP="003F64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B58F6">
        <w:rPr>
          <w:rFonts w:ascii="Times New Roman" w:hAnsi="Times New Roman" w:cs="Times New Roman"/>
          <w:sz w:val="24"/>
          <w:szCs w:val="24"/>
        </w:rPr>
        <w:t xml:space="preserve">3.3. </w:t>
      </w:r>
      <w:r w:rsidRPr="003F645D"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помещения требованиям, предъявляемым к жилым помещениям</w:t>
      </w:r>
      <w:r w:rsidRPr="000B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6D9" w:rsidRPr="0021543D" w:rsidRDefault="00B166D9" w:rsidP="003F645D">
      <w:pPr>
        <w:tabs>
          <w:tab w:val="left" w:pos="1418"/>
        </w:tabs>
        <w:jc w:val="both"/>
      </w:pPr>
      <w:r>
        <w:t xml:space="preserve">        </w:t>
      </w:r>
      <w:r w:rsidRPr="000B58F6">
        <w:t xml:space="preserve">3.3.1. </w:t>
      </w:r>
      <w:r w:rsidRPr="0021543D">
        <w:t>Основанием для начала процедуры оценки соответствия помещения требованиям, предъявляемым к жилым помещениям, является зарегистриро</w:t>
      </w:r>
      <w:r>
        <w:t xml:space="preserve">ванное заявление, поступившее к секретарю </w:t>
      </w:r>
      <w:r w:rsidRPr="0021543D">
        <w:t>с комплектом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компетенции.</w:t>
      </w:r>
    </w:p>
    <w:p w:rsidR="00B166D9" w:rsidRPr="0021543D" w:rsidRDefault="00B166D9" w:rsidP="003F645D">
      <w:pPr>
        <w:tabs>
          <w:tab w:val="left" w:pos="1418"/>
        </w:tabs>
        <w:jc w:val="both"/>
      </w:pPr>
      <w:r>
        <w:t xml:space="preserve">        </w:t>
      </w:r>
      <w:r w:rsidRPr="000B58F6">
        <w:t xml:space="preserve">3.3.2. </w:t>
      </w:r>
      <w:r w:rsidRPr="0021543D">
        <w:t>Председатель комиссии назначает проведение заседания комиссии для рассмотрения поступившего заявления.</w:t>
      </w:r>
    </w:p>
    <w:p w:rsidR="00B166D9" w:rsidRPr="0021543D" w:rsidRDefault="00B166D9" w:rsidP="003F645D">
      <w:pPr>
        <w:tabs>
          <w:tab w:val="left" w:pos="1418"/>
        </w:tabs>
        <w:jc w:val="both"/>
      </w:pPr>
      <w:r>
        <w:t xml:space="preserve">        </w:t>
      </w:r>
      <w:r w:rsidRPr="000B58F6">
        <w:t xml:space="preserve">3.4. </w:t>
      </w:r>
      <w:r w:rsidRPr="0021543D">
        <w:t>Секретарь комиссии уведомляет членов комиссии о дате и времени заседания комиссии путем направления факсограмм</w:t>
      </w:r>
      <w:r>
        <w:t>, либо телефонограмм не позднее 7 дней до даты проведения заседания комиссии</w:t>
      </w:r>
      <w:r w:rsidRPr="0021543D">
        <w:t>.</w:t>
      </w:r>
    </w:p>
    <w:p w:rsidR="00B166D9" w:rsidRPr="0021543D" w:rsidRDefault="00B166D9" w:rsidP="001D1750">
      <w:pPr>
        <w:tabs>
          <w:tab w:val="left" w:pos="1418"/>
        </w:tabs>
        <w:jc w:val="both"/>
      </w:pPr>
      <w:r>
        <w:t xml:space="preserve">        </w:t>
      </w:r>
      <w:r w:rsidRPr="000B58F6">
        <w:t xml:space="preserve">3.4.1. </w:t>
      </w:r>
      <w:r w:rsidRPr="0021543D">
        <w:t>Секретар</w:t>
      </w:r>
      <w:r>
        <w:t>ь комиссии уведомляет заявителя</w:t>
      </w:r>
      <w:r w:rsidRPr="0021543D">
        <w:t xml:space="preserve"> о дате и времени заседания комиссии путем направления писем</w:t>
      </w:r>
      <w:r>
        <w:t xml:space="preserve"> либо телефонограмм</w:t>
      </w:r>
      <w:r w:rsidRPr="0021543D">
        <w:t>.</w:t>
      </w:r>
    </w:p>
    <w:p w:rsidR="00B166D9" w:rsidRDefault="00B166D9" w:rsidP="006500CC">
      <w:pPr>
        <w:tabs>
          <w:tab w:val="left" w:pos="1418"/>
        </w:tabs>
        <w:jc w:val="both"/>
      </w:pPr>
      <w:r>
        <w:t xml:space="preserve">        </w:t>
      </w:r>
      <w:r w:rsidRPr="000B58F6">
        <w:t xml:space="preserve">3.4.2. </w:t>
      </w:r>
      <w:r w:rsidRPr="0021543D">
        <w:t>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</w:t>
      </w:r>
      <w:r>
        <w:t>,</w:t>
      </w:r>
      <w:r w:rsidRPr="0021543D">
        <w:t xml:space="preserve"> мероприятий по контролю), необходимые для принятия решения о признании жилого помещения соответствующим (не соответствующим) установленным требованиям, либо привлекать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B166D9" w:rsidRPr="00C329BA" w:rsidRDefault="00B166D9" w:rsidP="00C329B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329BA">
        <w:rPr>
          <w:rFonts w:ascii="Times New Roman" w:hAnsi="Times New Roman" w:cs="Times New Roman"/>
          <w:sz w:val="24"/>
          <w:szCs w:val="24"/>
        </w:rPr>
        <w:t xml:space="preserve">        3.4.3. По результатам работы комиссия принимает одно из решений, указанных в п. 2.9  настоящего Регламента, либо принимается решение о проведении дополнительного обследования оцениваемого помещения. В ходе работы комиссия вправе назначить дополнительные обследования и испытания, результаты которых приобщаются к документам, ранее предоставленным на рассмотрение комиссии.</w:t>
      </w:r>
    </w:p>
    <w:p w:rsidR="00B166D9" w:rsidRDefault="00B166D9" w:rsidP="00C329BA">
      <w:pPr>
        <w:tabs>
          <w:tab w:val="left" w:pos="1418"/>
        </w:tabs>
        <w:jc w:val="both"/>
      </w:pPr>
      <w:r>
        <w:t xml:space="preserve">        </w:t>
      </w:r>
      <w:r w:rsidRPr="00FF1051">
        <w:t xml:space="preserve">3.5. </w:t>
      </w:r>
      <w:r w:rsidRPr="0021543D">
        <w:t>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комиссии.</w:t>
      </w:r>
      <w:r w:rsidRPr="00DC21CA">
        <w:t xml:space="preserve"> </w:t>
      </w:r>
    </w:p>
    <w:p w:rsidR="00B166D9" w:rsidRDefault="00B166D9" w:rsidP="00C329BA">
      <w:pPr>
        <w:tabs>
          <w:tab w:val="left" w:pos="1418"/>
        </w:tabs>
        <w:jc w:val="both"/>
      </w:pPr>
      <w:r>
        <w:t xml:space="preserve">        </w:t>
      </w:r>
      <w:r w:rsidRPr="00FF1051">
        <w:t xml:space="preserve">3.5.1. </w:t>
      </w:r>
      <w:r w:rsidRPr="0068654B">
        <w:rPr>
          <w:rStyle w:val="FontStyle46"/>
        </w:rPr>
        <w:t xml:space="preserve">По результатам обследования составляется акт обследования помещения </w:t>
      </w:r>
      <w:r w:rsidRPr="0007634E">
        <w:rPr>
          <w:rStyle w:val="FontStyle46"/>
          <w:u w:val="single"/>
        </w:rPr>
        <w:t>(</w:t>
      </w:r>
      <w:hyperlink r:id="rId8" w:history="1">
        <w:r w:rsidRPr="0007634E">
          <w:rPr>
            <w:rStyle w:val="Hyperlink"/>
            <w:color w:val="auto"/>
          </w:rPr>
          <w:t>приложение №</w:t>
        </w:r>
        <w:r w:rsidRPr="00DC21CA">
          <w:rPr>
            <w:rStyle w:val="Hyperlink"/>
          </w:rPr>
          <w:t xml:space="preserve"> </w:t>
        </w:r>
      </w:hyperlink>
      <w:r>
        <w:rPr>
          <w:rStyle w:val="FontStyle46"/>
        </w:rPr>
        <w:t>4</w:t>
      </w:r>
      <w:r w:rsidRPr="00DC21CA">
        <w:t xml:space="preserve"> к</w:t>
      </w:r>
      <w:r w:rsidRPr="0068654B">
        <w:t xml:space="preserve"> регламенту) в 3-х экземплярах </w:t>
      </w:r>
      <w:r>
        <w:t>.</w:t>
      </w:r>
    </w:p>
    <w:p w:rsidR="00B166D9" w:rsidRPr="00162901" w:rsidRDefault="00B166D9" w:rsidP="001629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1051">
        <w:rPr>
          <w:rFonts w:ascii="Times New Roman" w:hAnsi="Times New Roman" w:cs="Times New Roman"/>
          <w:sz w:val="24"/>
          <w:szCs w:val="24"/>
        </w:rPr>
        <w:t xml:space="preserve">3.5.2. </w:t>
      </w:r>
      <w:r w:rsidRPr="00162901">
        <w:rPr>
          <w:rFonts w:ascii="Times New Roman" w:hAnsi="Times New Roman" w:cs="Times New Roman"/>
          <w:sz w:val="24"/>
          <w:szCs w:val="24"/>
        </w:rPr>
        <w:t xml:space="preserve">По окончании работы комиссия составляет в 3-х экземплярах заключение о признании помещения пригодным (непригодным) для постоянного проживания. </w:t>
      </w:r>
    </w:p>
    <w:p w:rsidR="00B166D9" w:rsidRPr="004C183E" w:rsidRDefault="00B166D9" w:rsidP="00623DF3">
      <w:pPr>
        <w:tabs>
          <w:tab w:val="left" w:pos="1560"/>
        </w:tabs>
        <w:jc w:val="both"/>
      </w:pPr>
      <w:r>
        <w:t xml:space="preserve">        </w:t>
      </w:r>
      <w:r w:rsidRPr="00FF1051">
        <w:t xml:space="preserve">3.5.3. </w:t>
      </w:r>
      <w:r w:rsidRPr="004C183E">
        <w:t>Подлинные экземпляры заявления и прилагаемые к нему документы хранятся у секретаря комиссии.</w:t>
      </w:r>
    </w:p>
    <w:p w:rsidR="00B166D9" w:rsidRDefault="00B166D9" w:rsidP="007962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6D9" w:rsidRDefault="00B166D9" w:rsidP="00C668DF">
      <w:pPr>
        <w:jc w:val="center"/>
        <w:rPr>
          <w:b/>
          <w:bCs/>
        </w:rPr>
      </w:pPr>
      <w:r>
        <w:t xml:space="preserve">     </w:t>
      </w:r>
      <w:r w:rsidRPr="0021543D">
        <w:rPr>
          <w:b/>
          <w:bCs/>
        </w:rPr>
        <w:t>4. Принятие решения, подписание муниципального правового акта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</w:r>
    </w:p>
    <w:p w:rsidR="00B166D9" w:rsidRDefault="00B166D9" w:rsidP="00C668DF">
      <w:pPr>
        <w:rPr>
          <w:b/>
          <w:bCs/>
        </w:rPr>
      </w:pPr>
    </w:p>
    <w:p w:rsidR="00B166D9" w:rsidRPr="00C668DF" w:rsidRDefault="00B166D9" w:rsidP="00C668DF">
      <w:pPr>
        <w:tabs>
          <w:tab w:val="left" w:pos="1418"/>
        </w:tabs>
        <w:jc w:val="both"/>
      </w:pPr>
      <w:r>
        <w:t xml:space="preserve">        </w:t>
      </w:r>
      <w:r w:rsidRPr="00C668DF">
        <w:t>4.1.</w:t>
      </w:r>
      <w:r w:rsidRPr="00C668DF">
        <w:tab/>
        <w:t>Основанием для начала процедуры принятия комиссией решения в виде заключения является окончание работы комиссии.</w:t>
      </w:r>
    </w:p>
    <w:p w:rsidR="00B166D9" w:rsidRPr="00C668DF" w:rsidRDefault="00B166D9" w:rsidP="00C66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8DF">
        <w:rPr>
          <w:rFonts w:ascii="Times New Roman" w:hAnsi="Times New Roman" w:cs="Times New Roman"/>
          <w:sz w:val="24"/>
          <w:szCs w:val="24"/>
        </w:rPr>
        <w:t>При принятии решения межведомственная комиссия руководствуется  требованиями, установленными Положением о признании 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года  № 47.</w:t>
      </w:r>
    </w:p>
    <w:p w:rsidR="00B166D9" w:rsidRDefault="00B166D9" w:rsidP="00C668DF">
      <w:pPr>
        <w:pStyle w:val="BodyTextIndent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8DF">
        <w:rPr>
          <w:rFonts w:ascii="Times New Roman" w:hAnsi="Times New Roman" w:cs="Times New Roman"/>
          <w:sz w:val="24"/>
          <w:szCs w:val="24"/>
        </w:rPr>
        <w:t xml:space="preserve">4.2. Решение принимается большинством голосов членов межведомственной комиссии и оформляется в виде заключения. Если число голосов "за" и "против" при принятии решения равно, решающим является голос председателя комиссии. </w:t>
      </w:r>
    </w:p>
    <w:p w:rsidR="00B166D9" w:rsidRPr="00C668DF" w:rsidRDefault="00B166D9" w:rsidP="00C668DF">
      <w:pPr>
        <w:pStyle w:val="BodyTextIndent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8DF">
        <w:rPr>
          <w:rFonts w:ascii="Times New Roman" w:hAnsi="Times New Roman" w:cs="Times New Roman"/>
          <w:sz w:val="24"/>
          <w:szCs w:val="24"/>
        </w:rPr>
        <w:t xml:space="preserve">4.3.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 </w:t>
      </w:r>
    </w:p>
    <w:p w:rsidR="00B166D9" w:rsidRPr="00C668DF" w:rsidRDefault="00B166D9" w:rsidP="00C668DF">
      <w:pPr>
        <w:pStyle w:val="BodyTextIndent3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8D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68DF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C668DF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C668DF">
        <w:rPr>
          <w:rFonts w:ascii="Times New Roman" w:hAnsi="Times New Roman" w:cs="Times New Roman"/>
          <w:sz w:val="24"/>
          <w:szCs w:val="24"/>
        </w:rPr>
        <w:t xml:space="preserve"> 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составляется в 3 экземплярах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68DF">
        <w:rPr>
          <w:rFonts w:ascii="Times New Roman" w:hAnsi="Times New Roman" w:cs="Times New Roman"/>
        </w:rPr>
        <w:t xml:space="preserve"> </w:t>
      </w:r>
      <w:r w:rsidRPr="00C668D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B166D9" w:rsidRPr="00041254" w:rsidRDefault="00B166D9" w:rsidP="00041254">
      <w:pPr>
        <w:pStyle w:val="BodyTextIndent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1254">
        <w:rPr>
          <w:rFonts w:ascii="Times New Roman" w:hAnsi="Times New Roman" w:cs="Times New Roman"/>
          <w:sz w:val="24"/>
          <w:szCs w:val="24"/>
        </w:rPr>
        <w:t xml:space="preserve">        4.5. На основании полученного заключения комиссии секретарь комиссии в течение  пяти рабочих дней готовит проект распоряж</w:t>
      </w:r>
      <w:r>
        <w:rPr>
          <w:rFonts w:ascii="Times New Roman" w:hAnsi="Times New Roman" w:cs="Times New Roman"/>
          <w:sz w:val="24"/>
          <w:szCs w:val="24"/>
        </w:rPr>
        <w:t>ения администрации Хошеутов</w:t>
      </w:r>
      <w:r w:rsidRPr="00041254">
        <w:rPr>
          <w:rFonts w:ascii="Times New Roman" w:hAnsi="Times New Roman" w:cs="Times New Roman"/>
          <w:sz w:val="24"/>
          <w:szCs w:val="24"/>
        </w:rPr>
        <w:t>ского СМО РК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 работ. Срок осуществления процедуры рассмотрения документов и принятия решения в виде заключения составляет 30 дней со дня принятия заявления.</w:t>
      </w:r>
    </w:p>
    <w:p w:rsidR="00B166D9" w:rsidRPr="00FF1051" w:rsidRDefault="00B166D9" w:rsidP="002367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6D9" w:rsidRPr="00E23567" w:rsidRDefault="00B166D9" w:rsidP="00E235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444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23567">
        <w:rPr>
          <w:rFonts w:ascii="Times New Roman" w:hAnsi="Times New Roman" w:cs="Times New Roman"/>
          <w:b/>
          <w:bCs/>
          <w:sz w:val="24"/>
          <w:szCs w:val="24"/>
        </w:rPr>
        <w:t>Формы контроля за исполнением</w:t>
      </w:r>
    </w:p>
    <w:p w:rsidR="00B166D9" w:rsidRPr="00E23567" w:rsidRDefault="00B166D9" w:rsidP="00E235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567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B166D9" w:rsidRPr="00E23567" w:rsidRDefault="00B166D9" w:rsidP="00E235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166D9" w:rsidRPr="0021543D" w:rsidRDefault="00B166D9" w:rsidP="00F33AC0">
      <w:pPr>
        <w:tabs>
          <w:tab w:val="left" w:pos="1276"/>
        </w:tabs>
        <w:jc w:val="both"/>
      </w:pPr>
      <w:r>
        <w:t xml:space="preserve">         5.1.</w:t>
      </w:r>
      <w:r w:rsidRPr="0021543D">
        <w:t>Текущий контроль за процедурой приема и регистраци</w:t>
      </w:r>
      <w:r>
        <w:t>ей</w:t>
      </w:r>
      <w:r w:rsidRPr="0021543D">
        <w:t xml:space="preserve"> заявлений на предоставление муниципальной услуги осуществляет председатель комиссии либо заместитель председателя комиссии по поручению.</w:t>
      </w:r>
    </w:p>
    <w:p w:rsidR="00B166D9" w:rsidRPr="0021543D" w:rsidRDefault="00B166D9" w:rsidP="005F06AC">
      <w:pPr>
        <w:tabs>
          <w:tab w:val="left" w:pos="1276"/>
        </w:tabs>
        <w:jc w:val="both"/>
      </w:pPr>
      <w:r>
        <w:t xml:space="preserve">         5.2.</w:t>
      </w:r>
      <w:r w:rsidRPr="0021543D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</w:t>
      </w:r>
      <w:r>
        <w:t xml:space="preserve">оверок соблюдения </w:t>
      </w:r>
      <w:r w:rsidRPr="0021543D">
        <w:t xml:space="preserve">и исполнения положений </w:t>
      </w:r>
      <w:r>
        <w:t>а</w:t>
      </w:r>
      <w:r w:rsidRPr="0021543D">
        <w:t>дминистративного регламента.</w:t>
      </w:r>
    </w:p>
    <w:p w:rsidR="00B166D9" w:rsidRPr="00761388" w:rsidRDefault="00B166D9" w:rsidP="00F33AC0">
      <w:pPr>
        <w:ind w:firstLine="540"/>
        <w:jc w:val="both"/>
        <w:outlineLvl w:val="1"/>
      </w:pPr>
      <w:r>
        <w:t xml:space="preserve"> 5</w:t>
      </w:r>
      <w:r w:rsidRPr="0021543D">
        <w:t>.3</w:t>
      </w:r>
      <w:r w:rsidRPr="00761388">
        <w:t>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B166D9" w:rsidRPr="0021543D" w:rsidRDefault="00B166D9" w:rsidP="005F06AC">
      <w:pPr>
        <w:tabs>
          <w:tab w:val="left" w:pos="1276"/>
        </w:tabs>
        <w:jc w:val="both"/>
      </w:pPr>
      <w:r>
        <w:t xml:space="preserve">          5</w:t>
      </w:r>
      <w:r w:rsidRPr="0021543D">
        <w:t>.</w:t>
      </w:r>
      <w:r>
        <w:t>4.Секретарь комиссии</w:t>
      </w:r>
      <w:r w:rsidRPr="0021543D">
        <w:t xml:space="preserve"> несет персональную ответственность за:</w:t>
      </w:r>
    </w:p>
    <w:p w:rsidR="00B166D9" w:rsidRPr="0021543D" w:rsidRDefault="00B166D9" w:rsidP="00F33AC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543D">
        <w:t>соблюдение сроков и порядок приема документов;</w:t>
      </w:r>
    </w:p>
    <w:p w:rsidR="00B166D9" w:rsidRPr="0021543D" w:rsidRDefault="00B166D9" w:rsidP="00F33AC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543D">
        <w:t>полноту и правильность оформления необходимых документов;</w:t>
      </w:r>
    </w:p>
    <w:p w:rsidR="00B166D9" w:rsidRDefault="00B166D9" w:rsidP="00F33AC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543D">
        <w:t>проверку предоставленных заявлений и документов на предмет наличия полного комплекта документов</w:t>
      </w:r>
      <w:r>
        <w:t>;</w:t>
      </w:r>
    </w:p>
    <w:p w:rsidR="00B166D9" w:rsidRPr="0021543D" w:rsidRDefault="00B166D9" w:rsidP="00F33AC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543D">
        <w:t>соблюдение сроков и порядок подготовки актов и заключений комиссии, проекта распоряжения;</w:t>
      </w:r>
    </w:p>
    <w:p w:rsidR="00B166D9" w:rsidRPr="0021543D" w:rsidRDefault="00B166D9" w:rsidP="00F33AC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543D">
        <w:t>своевременность уведомления заявителей и собственников (нанимателей) о принятом решении.</w:t>
      </w:r>
    </w:p>
    <w:p w:rsidR="00B166D9" w:rsidRDefault="00B166D9" w:rsidP="005F06AC">
      <w:pPr>
        <w:tabs>
          <w:tab w:val="left" w:pos="1276"/>
        </w:tabs>
        <w:jc w:val="both"/>
      </w:pPr>
      <w:r>
        <w:t xml:space="preserve">           5.5.</w:t>
      </w:r>
      <w:r w:rsidRPr="0021543D">
        <w:t>Председатель комиссии (или лицо его замещающее) несет персональную ответственность за полноту и качество предоставления муниципальной услуги.</w:t>
      </w:r>
    </w:p>
    <w:p w:rsidR="00B166D9" w:rsidRPr="00E23567" w:rsidRDefault="00B166D9" w:rsidP="00E23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6D9" w:rsidRPr="003B1405" w:rsidRDefault="00B166D9" w:rsidP="003B14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F2F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1405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действия (бездействия) должностного</w:t>
      </w:r>
    </w:p>
    <w:p w:rsidR="00B166D9" w:rsidRPr="003B1405" w:rsidRDefault="00B166D9" w:rsidP="003B1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405">
        <w:rPr>
          <w:rFonts w:ascii="Times New Roman" w:hAnsi="Times New Roman" w:cs="Times New Roman"/>
          <w:b/>
          <w:bCs/>
          <w:sz w:val="24"/>
          <w:szCs w:val="24"/>
        </w:rPr>
        <w:t>лица, а также принимаемого им решения при исполнении</w:t>
      </w:r>
    </w:p>
    <w:p w:rsidR="00B166D9" w:rsidRPr="003B1405" w:rsidRDefault="00B166D9" w:rsidP="003B14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40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166D9" w:rsidRPr="0023677A" w:rsidRDefault="00B166D9" w:rsidP="003B14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66D9" w:rsidRPr="003B1405" w:rsidRDefault="00B166D9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3B1405">
        <w:rPr>
          <w:rFonts w:ascii="Times New Roman" w:hAnsi="Times New Roman" w:cs="Times New Roman"/>
          <w:sz w:val="24"/>
          <w:szCs w:val="24"/>
        </w:rPr>
        <w:t xml:space="preserve">.1. Заявитель (представитель Заявителя) может обжаловать действия (бездействие) и решения должностных лиц, принимаемые в ходе исполнения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>председателю межведомственной комиссии</w:t>
      </w:r>
      <w:r w:rsidRPr="003B1405">
        <w:rPr>
          <w:rFonts w:ascii="Times New Roman" w:hAnsi="Times New Roman" w:cs="Times New Roman"/>
          <w:sz w:val="24"/>
          <w:szCs w:val="24"/>
        </w:rPr>
        <w:t xml:space="preserve">. Обращение (жалоба) подается в письменной форме, в форме сообщения по информационным системам общего пользования либо при личном приеме на имя </w:t>
      </w:r>
      <w:r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3B1405">
        <w:rPr>
          <w:rFonts w:ascii="Times New Roman" w:hAnsi="Times New Roman" w:cs="Times New Roman"/>
          <w:sz w:val="24"/>
          <w:szCs w:val="24"/>
        </w:rPr>
        <w:t>.</w:t>
      </w:r>
    </w:p>
    <w:p w:rsidR="00B166D9" w:rsidRDefault="00B166D9" w:rsidP="00884372">
      <w:pPr>
        <w:ind w:firstLine="540"/>
        <w:jc w:val="both"/>
        <w:outlineLvl w:val="1"/>
      </w:pPr>
      <w:r w:rsidRPr="0079118B">
        <w:t>Жалоба подается на имя</w:t>
      </w:r>
      <w:r>
        <w:t xml:space="preserve"> председателя комиссии</w:t>
      </w:r>
      <w:r w:rsidRPr="0079118B">
        <w:t xml:space="preserve">. </w:t>
      </w:r>
      <w:r w:rsidRPr="00884372">
        <w:t>При обращении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жалоба рассматривается в течение 5 рабочих дней со дня ее регистрации</w:t>
      </w:r>
      <w:r>
        <w:t>,</w:t>
      </w:r>
    </w:p>
    <w:p w:rsidR="00B166D9" w:rsidRPr="003B1405" w:rsidRDefault="00B166D9" w:rsidP="00884372">
      <w:pPr>
        <w:ind w:firstLine="540"/>
        <w:jc w:val="both"/>
        <w:outlineLvl w:val="1"/>
      </w:pPr>
      <w:r w:rsidRPr="003B1405">
        <w:t>Заявитель (представитель Заявителя)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юридического лица (последнее - при наличии), почтовый адрес, по которому должны быть направлены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B166D9" w:rsidRPr="003B1405" w:rsidRDefault="00B166D9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Дополнительно в обращении могут быть указаны:</w:t>
      </w:r>
    </w:p>
    <w:p w:rsidR="00B166D9" w:rsidRPr="003B1405" w:rsidRDefault="00B166D9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должность, фамилия, имя и отчество должностного лица по исполнению муниципальной услуги, решение, действие (бездействие) которого обжалуется;</w:t>
      </w:r>
    </w:p>
    <w:p w:rsidR="00B166D9" w:rsidRPr="003B1405" w:rsidRDefault="00B166D9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суть обжалуемого действия (бездействия);</w:t>
      </w:r>
    </w:p>
    <w:p w:rsidR="00B166D9" w:rsidRPr="003B1405" w:rsidRDefault="00B166D9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обстоятельства, на основании которых Заявитель (представитель Заявителя)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B166D9" w:rsidRDefault="00B166D9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(представитель Заявителя) может приложить к письменному обращению документы и материалы либо их копии.</w:t>
      </w:r>
    </w:p>
    <w:p w:rsidR="00B166D9" w:rsidRPr="003B1405" w:rsidRDefault="00B166D9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письменного обращения </w:t>
      </w:r>
      <w:r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Pr="003B1405">
        <w:rPr>
          <w:rFonts w:ascii="Times New Roman" w:hAnsi="Times New Roman" w:cs="Times New Roman"/>
          <w:sz w:val="24"/>
          <w:szCs w:val="24"/>
        </w:rPr>
        <w:t xml:space="preserve"> принимается решение об удовлетворении требований Заявителя (представителя Заявителя) либо об отказе в удовлетворении жалобы.</w:t>
      </w:r>
    </w:p>
    <w:p w:rsidR="00B166D9" w:rsidRPr="003B1405" w:rsidRDefault="00B166D9" w:rsidP="003B1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в адрес Заявителя (представителя Заявителя).</w:t>
      </w:r>
    </w:p>
    <w:p w:rsidR="00B166D9" w:rsidRPr="00A65487" w:rsidRDefault="00B166D9" w:rsidP="00A65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487">
        <w:rPr>
          <w:rFonts w:ascii="Times New Roman" w:hAnsi="Times New Roman" w:cs="Times New Roman"/>
          <w:sz w:val="24"/>
          <w:szCs w:val="24"/>
        </w:rPr>
        <w:t xml:space="preserve">   6.2. Заявитель (представитель Заявителя) вправе обжаловать действия (бездействие) и решения комиссии или должностного лица администрации, осуществляемые (принимаемые) в ходе исполнения муниципальной услуги, в судебном порядке в установленный законодательством Российской Федерации срок.</w:t>
      </w:r>
    </w:p>
    <w:p w:rsidR="00B166D9" w:rsidRDefault="00B166D9" w:rsidP="00664D8F">
      <w:pPr>
        <w:pStyle w:val="ConsPlusNormal"/>
        <w:widowControl/>
        <w:ind w:firstLine="0"/>
        <w:jc w:val="both"/>
      </w:pPr>
    </w:p>
    <w:p w:rsidR="00B166D9" w:rsidRDefault="00B166D9" w:rsidP="00A65487">
      <w:pPr>
        <w:ind w:left="5664" w:hanging="708"/>
      </w:pPr>
      <w:r>
        <w:t xml:space="preserve">            </w:t>
      </w:r>
    </w:p>
    <w:p w:rsidR="00B166D9" w:rsidRDefault="00B166D9" w:rsidP="00A65487">
      <w:pPr>
        <w:ind w:left="5664" w:hanging="708"/>
      </w:pPr>
    </w:p>
    <w:p w:rsidR="00B166D9" w:rsidRDefault="00B166D9" w:rsidP="00A65487">
      <w:pPr>
        <w:ind w:left="5664" w:hanging="708"/>
      </w:pPr>
    </w:p>
    <w:p w:rsidR="00B166D9" w:rsidRDefault="00B166D9" w:rsidP="00A65487">
      <w:pPr>
        <w:ind w:left="5664" w:hanging="708"/>
      </w:pPr>
    </w:p>
    <w:p w:rsidR="00B166D9" w:rsidRDefault="00B166D9" w:rsidP="00884372"/>
    <w:p w:rsidR="00B166D9" w:rsidRPr="005204A2" w:rsidRDefault="00B166D9" w:rsidP="008863B7">
      <w:pPr>
        <w:ind w:left="5664" w:hanging="708"/>
      </w:pPr>
      <w:r>
        <w:t xml:space="preserve">                  </w:t>
      </w:r>
      <w:r w:rsidRPr="005204A2">
        <w:t>Приложение №</w:t>
      </w:r>
      <w:r>
        <w:t xml:space="preserve"> 1</w:t>
      </w:r>
    </w:p>
    <w:p w:rsidR="00B166D9" w:rsidRPr="005204A2" w:rsidRDefault="00B166D9" w:rsidP="00906FED">
      <w:pPr>
        <w:ind w:left="4968" w:firstLine="702"/>
      </w:pPr>
      <w:r w:rsidRPr="005204A2">
        <w:t xml:space="preserve">к </w:t>
      </w:r>
      <w:r>
        <w:t>а</w:t>
      </w:r>
      <w:r w:rsidRPr="005204A2">
        <w:t xml:space="preserve">дминистративному регламенту </w:t>
      </w:r>
    </w:p>
    <w:p w:rsidR="00B166D9" w:rsidRPr="005204A2" w:rsidRDefault="00B166D9" w:rsidP="00906FED">
      <w:pPr>
        <w:ind w:left="6379"/>
      </w:pPr>
    </w:p>
    <w:p w:rsidR="00B166D9" w:rsidRDefault="00B166D9" w:rsidP="00906FED">
      <w:pPr>
        <w:ind w:left="6379"/>
      </w:pPr>
    </w:p>
    <w:p w:rsidR="00B166D9" w:rsidRPr="0021543D" w:rsidRDefault="00B166D9" w:rsidP="00B81AAD">
      <w:pPr>
        <w:ind w:left="6379"/>
      </w:pPr>
      <w:r>
        <w:t>В межведомственную комиссию по признанию</w:t>
      </w:r>
      <w:r w:rsidRPr="00B81AAD">
        <w:t xml:space="preserve"> </w:t>
      </w:r>
      <w:r>
        <w:t xml:space="preserve">признанию в установленном порядке жилых помещений муниципального жилищного фонда непригодными для проживания  </w:t>
      </w:r>
      <w:r w:rsidRPr="003C44B8">
        <w:t xml:space="preserve">на территории </w:t>
      </w:r>
      <w:r>
        <w:t>Хошеутовского СМО РК».</w:t>
      </w:r>
    </w:p>
    <w:p w:rsidR="00B166D9" w:rsidRPr="005204A2" w:rsidRDefault="00B166D9" w:rsidP="00906FED">
      <w:pPr>
        <w:ind w:left="6379"/>
      </w:pPr>
    </w:p>
    <w:p w:rsidR="00B166D9" w:rsidRPr="00967814" w:rsidRDefault="00B166D9" w:rsidP="00906FED">
      <w:pPr>
        <w:ind w:left="6379"/>
      </w:pPr>
    </w:p>
    <w:p w:rsidR="00B166D9" w:rsidRPr="00967814" w:rsidRDefault="00B166D9" w:rsidP="00906FED">
      <w:pPr>
        <w:ind w:left="6379"/>
      </w:pPr>
    </w:p>
    <w:p w:rsidR="00B166D9" w:rsidRDefault="00B166D9" w:rsidP="00906FED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B73479">
        <w:rPr>
          <w:rFonts w:ascii="Times New Roman" w:hAnsi="Times New Roman" w:cs="Times New Roman"/>
          <w:b/>
          <w:bCs/>
        </w:rPr>
        <w:t>ЗАЯВЛЕНИЕ</w:t>
      </w:r>
    </w:p>
    <w:p w:rsidR="00B166D9" w:rsidRPr="00B73479" w:rsidRDefault="00B166D9" w:rsidP="00906FE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166D9" w:rsidRPr="005204A2" w:rsidRDefault="00B166D9" w:rsidP="00906FED">
      <w:pPr>
        <w:jc w:val="center"/>
      </w:pPr>
      <w:r w:rsidRPr="00B73479">
        <w:t>Прошу Вас провести оценку жилого объекта</w:t>
      </w:r>
      <w:r>
        <w:t xml:space="preserve">, </w:t>
      </w:r>
      <w:r w:rsidRPr="005204A2">
        <w:t xml:space="preserve"> расположенн</w:t>
      </w:r>
      <w:r>
        <w:t>ого</w:t>
      </w:r>
      <w:r w:rsidRPr="005204A2">
        <w:t xml:space="preserve"> по адресу: </w:t>
      </w:r>
      <w:r>
        <w:t>п</w:t>
      </w:r>
      <w:r w:rsidRPr="005204A2">
        <w:t xml:space="preserve">. </w:t>
      </w:r>
      <w:r>
        <w:t>Хошеут</w:t>
      </w:r>
      <w:r w:rsidRPr="005204A2">
        <w:t>, улица (</w:t>
      </w:r>
      <w:r>
        <w:t>переулок</w:t>
      </w:r>
      <w:r w:rsidRPr="005204A2">
        <w:t xml:space="preserve">) _____________________, дом № ____, квартира № ____ </w:t>
      </w:r>
      <w:r>
        <w:t xml:space="preserve"> и признать его </w:t>
      </w:r>
      <w:r w:rsidRPr="005204A2">
        <w:t xml:space="preserve">пригодным (непригодным) </w:t>
      </w:r>
      <w:r>
        <w:t>для проживания и многоквартирный</w:t>
      </w:r>
      <w:r w:rsidRPr="005204A2">
        <w:t xml:space="preserve"> дом аварийным и подлежащим сносу или реконструкции.</w:t>
      </w:r>
    </w:p>
    <w:p w:rsidR="00B166D9" w:rsidRPr="005204A2" w:rsidRDefault="00B166D9" w:rsidP="00906FED">
      <w:pPr>
        <w:ind w:firstLine="709"/>
      </w:pPr>
      <w:r w:rsidRPr="005204A2">
        <w:t>Необходимые документы прилагаю:</w:t>
      </w:r>
    </w:p>
    <w:p w:rsidR="00B166D9" w:rsidRPr="005204A2" w:rsidRDefault="00B166D9" w:rsidP="00906FED">
      <w:pPr>
        <w:tabs>
          <w:tab w:val="left" w:pos="10205"/>
        </w:tabs>
        <w:rPr>
          <w:u w:val="single"/>
        </w:rPr>
      </w:pPr>
      <w:r>
        <w:t xml:space="preserve">            </w:t>
      </w:r>
      <w:r w:rsidRPr="005204A2">
        <w:t xml:space="preserve">1. </w:t>
      </w:r>
      <w:r w:rsidRPr="005204A2">
        <w:rPr>
          <w:u w:val="single"/>
        </w:rPr>
        <w:tab/>
      </w:r>
    </w:p>
    <w:p w:rsidR="00B166D9" w:rsidRPr="005204A2" w:rsidRDefault="00B166D9" w:rsidP="00906FED">
      <w:pPr>
        <w:tabs>
          <w:tab w:val="left" w:pos="10206"/>
        </w:tabs>
        <w:ind w:firstLine="709"/>
        <w:rPr>
          <w:u w:val="single"/>
        </w:rPr>
      </w:pPr>
      <w:r w:rsidRPr="005204A2">
        <w:t xml:space="preserve">2. </w:t>
      </w:r>
      <w:r w:rsidRPr="005204A2">
        <w:rPr>
          <w:u w:val="single"/>
        </w:rPr>
        <w:tab/>
      </w:r>
    </w:p>
    <w:p w:rsidR="00B166D9" w:rsidRPr="005204A2" w:rsidRDefault="00B166D9" w:rsidP="00906FED">
      <w:pPr>
        <w:tabs>
          <w:tab w:val="left" w:pos="10206"/>
        </w:tabs>
        <w:ind w:firstLine="709"/>
        <w:rPr>
          <w:u w:val="single"/>
        </w:rPr>
      </w:pPr>
      <w:r w:rsidRPr="005204A2">
        <w:t xml:space="preserve">3. </w:t>
      </w:r>
      <w:r w:rsidRPr="005204A2">
        <w:rPr>
          <w:u w:val="single"/>
        </w:rPr>
        <w:tab/>
      </w:r>
    </w:p>
    <w:p w:rsidR="00B166D9" w:rsidRPr="005204A2" w:rsidRDefault="00B166D9" w:rsidP="00906FED">
      <w:pPr>
        <w:tabs>
          <w:tab w:val="left" w:pos="10206"/>
        </w:tabs>
        <w:ind w:firstLine="709"/>
        <w:rPr>
          <w:u w:val="single"/>
        </w:rPr>
      </w:pPr>
      <w:r w:rsidRPr="005204A2">
        <w:t xml:space="preserve">4. </w:t>
      </w:r>
      <w:r w:rsidRPr="005204A2">
        <w:rPr>
          <w:u w:val="single"/>
        </w:rPr>
        <w:tab/>
      </w:r>
    </w:p>
    <w:p w:rsidR="00B166D9" w:rsidRPr="005204A2" w:rsidRDefault="00B166D9" w:rsidP="00906FED">
      <w:pPr>
        <w:tabs>
          <w:tab w:val="left" w:pos="10206"/>
        </w:tabs>
        <w:ind w:firstLine="709"/>
        <w:rPr>
          <w:u w:val="single"/>
        </w:rPr>
      </w:pPr>
    </w:p>
    <w:p w:rsidR="00B166D9" w:rsidRPr="005204A2" w:rsidRDefault="00B166D9" w:rsidP="00906FED">
      <w:pPr>
        <w:tabs>
          <w:tab w:val="left" w:pos="10206"/>
        </w:tabs>
        <w:ind w:firstLine="709"/>
        <w:rPr>
          <w:u w:val="single"/>
        </w:rPr>
      </w:pPr>
    </w:p>
    <w:p w:rsidR="00B166D9" w:rsidRPr="005204A2" w:rsidRDefault="00B166D9" w:rsidP="00906FED">
      <w:pPr>
        <w:tabs>
          <w:tab w:val="left" w:pos="10206"/>
        </w:tabs>
        <w:ind w:firstLine="709"/>
        <w:rPr>
          <w:u w:val="single"/>
        </w:rPr>
      </w:pPr>
    </w:p>
    <w:p w:rsidR="00B166D9" w:rsidRPr="005204A2" w:rsidRDefault="00B166D9" w:rsidP="00906FED">
      <w:r w:rsidRPr="005204A2">
        <w:t>Заявитель _______________________ _________________________________</w:t>
      </w:r>
    </w:p>
    <w:p w:rsidR="00B166D9" w:rsidRPr="005204A2" w:rsidRDefault="00B166D9" w:rsidP="00906FED">
      <w:pPr>
        <w:ind w:left="1440"/>
        <w:rPr>
          <w:sz w:val="16"/>
          <w:szCs w:val="16"/>
        </w:rPr>
      </w:pPr>
      <w:r w:rsidRPr="005204A2">
        <w:rPr>
          <w:sz w:val="16"/>
          <w:szCs w:val="16"/>
        </w:rPr>
        <w:t>(подпись)</w:t>
      </w:r>
      <w:r w:rsidRPr="005204A2">
        <w:rPr>
          <w:sz w:val="16"/>
          <w:szCs w:val="16"/>
        </w:rPr>
        <w:tab/>
      </w:r>
      <w:r w:rsidRPr="005204A2">
        <w:rPr>
          <w:sz w:val="16"/>
          <w:szCs w:val="16"/>
        </w:rPr>
        <w:tab/>
      </w:r>
      <w:r w:rsidRPr="005204A2">
        <w:rPr>
          <w:sz w:val="16"/>
          <w:szCs w:val="16"/>
        </w:rPr>
        <w:tab/>
      </w:r>
      <w:r w:rsidRPr="005204A2">
        <w:rPr>
          <w:sz w:val="16"/>
          <w:szCs w:val="16"/>
        </w:rPr>
        <w:tab/>
        <w:t>(расшифровка  подписи)</w:t>
      </w:r>
    </w:p>
    <w:p w:rsidR="00B166D9" w:rsidRPr="005204A2" w:rsidRDefault="00B166D9" w:rsidP="00906FED">
      <w:pPr>
        <w:ind w:left="708"/>
      </w:pPr>
    </w:p>
    <w:p w:rsidR="00B166D9" w:rsidRPr="005204A2" w:rsidRDefault="00B166D9" w:rsidP="00906FED">
      <w:r w:rsidRPr="005204A2">
        <w:t>Дата обращения «_____» _____________________ 20</w:t>
      </w:r>
      <w:r>
        <w:t xml:space="preserve"> </w:t>
      </w:r>
      <w:r w:rsidRPr="005204A2">
        <w:t>___</w:t>
      </w:r>
      <w:r>
        <w:t xml:space="preserve"> </w:t>
      </w:r>
      <w:r w:rsidRPr="005204A2">
        <w:t>г.</w:t>
      </w:r>
    </w:p>
    <w:p w:rsidR="00B166D9" w:rsidRDefault="00B166D9" w:rsidP="00906FED">
      <w:pPr>
        <w:jc w:val="both"/>
        <w:rPr>
          <w:rStyle w:val="FontStyle47"/>
        </w:rPr>
      </w:pPr>
    </w:p>
    <w:p w:rsidR="00B166D9" w:rsidRDefault="00B166D9" w:rsidP="00906FED">
      <w:pPr>
        <w:jc w:val="both"/>
        <w:rPr>
          <w:rStyle w:val="FontStyle47"/>
        </w:rPr>
      </w:pPr>
    </w:p>
    <w:p w:rsidR="00B166D9" w:rsidRDefault="00B166D9" w:rsidP="00906FED">
      <w:pPr>
        <w:jc w:val="both"/>
        <w:rPr>
          <w:rStyle w:val="FontStyle47"/>
        </w:rPr>
      </w:pPr>
    </w:p>
    <w:p w:rsidR="00B166D9" w:rsidRDefault="00B166D9" w:rsidP="00906FED">
      <w:pPr>
        <w:jc w:val="both"/>
        <w:rPr>
          <w:rStyle w:val="FontStyle47"/>
        </w:rPr>
      </w:pPr>
    </w:p>
    <w:p w:rsidR="00B166D9" w:rsidRDefault="00B166D9" w:rsidP="00906FED">
      <w:pPr>
        <w:jc w:val="both"/>
        <w:rPr>
          <w:rStyle w:val="FontStyle47"/>
        </w:rPr>
      </w:pPr>
    </w:p>
    <w:p w:rsidR="00B166D9" w:rsidRDefault="00B166D9" w:rsidP="00906FED">
      <w:pPr>
        <w:jc w:val="both"/>
        <w:rPr>
          <w:rStyle w:val="FontStyle47"/>
        </w:rPr>
      </w:pPr>
    </w:p>
    <w:p w:rsidR="00B166D9" w:rsidRDefault="00B166D9" w:rsidP="00906FED">
      <w:pPr>
        <w:jc w:val="both"/>
        <w:rPr>
          <w:rStyle w:val="FontStyle47"/>
        </w:rPr>
      </w:pPr>
    </w:p>
    <w:p w:rsidR="00B166D9" w:rsidRDefault="00B166D9" w:rsidP="00664D8F">
      <w:pPr>
        <w:pStyle w:val="ConsPlusNormal"/>
        <w:widowControl/>
        <w:ind w:firstLine="0"/>
        <w:jc w:val="both"/>
      </w:pPr>
    </w:p>
    <w:p w:rsidR="00B166D9" w:rsidRDefault="00B166D9" w:rsidP="00664D8F">
      <w:pPr>
        <w:pStyle w:val="ConsPlusNonformat"/>
        <w:widowControl/>
      </w:pPr>
    </w:p>
    <w:p w:rsidR="00B166D9" w:rsidRDefault="00B166D9" w:rsidP="00CC48B9">
      <w:pPr>
        <w:jc w:val="center"/>
      </w:pPr>
    </w:p>
    <w:p w:rsidR="00B166D9" w:rsidRDefault="00B166D9" w:rsidP="00CC48B9">
      <w:pPr>
        <w:jc w:val="center"/>
      </w:pPr>
    </w:p>
    <w:p w:rsidR="00B166D9" w:rsidRDefault="00B166D9" w:rsidP="00CC48B9">
      <w:pPr>
        <w:jc w:val="center"/>
      </w:pPr>
    </w:p>
    <w:p w:rsidR="00B166D9" w:rsidRDefault="00B166D9" w:rsidP="00CC48B9">
      <w:pPr>
        <w:jc w:val="center"/>
      </w:pPr>
    </w:p>
    <w:p w:rsidR="00B166D9" w:rsidRDefault="00B166D9" w:rsidP="00CC48B9">
      <w:pPr>
        <w:jc w:val="center"/>
      </w:pPr>
    </w:p>
    <w:p w:rsidR="00B166D9" w:rsidRDefault="00B166D9" w:rsidP="00CC48B9">
      <w:pPr>
        <w:jc w:val="center"/>
      </w:pPr>
    </w:p>
    <w:p w:rsidR="00B166D9" w:rsidRDefault="00B166D9" w:rsidP="00CC48B9">
      <w:pPr>
        <w:jc w:val="center"/>
      </w:pPr>
    </w:p>
    <w:p w:rsidR="00B166D9" w:rsidRDefault="00B166D9" w:rsidP="0092783A"/>
    <w:p w:rsidR="00B166D9" w:rsidRDefault="00B166D9" w:rsidP="0023677A">
      <w:pPr>
        <w:jc w:val="center"/>
      </w:pPr>
    </w:p>
    <w:p w:rsidR="00B166D9" w:rsidRDefault="00B166D9" w:rsidP="0023677A">
      <w:pPr>
        <w:jc w:val="center"/>
      </w:pPr>
    </w:p>
    <w:p w:rsidR="00B166D9" w:rsidRDefault="00B166D9" w:rsidP="000B093F"/>
    <w:p w:rsidR="00B166D9" w:rsidRPr="00B8754F" w:rsidRDefault="00B166D9" w:rsidP="001D23F5">
      <w:pPr>
        <w:pageBreakBefore/>
        <w:ind w:left="5670" w:hanging="6"/>
        <w:rPr>
          <w:color w:val="000000"/>
        </w:rPr>
      </w:pPr>
      <w:r>
        <w:rPr>
          <w:color w:val="000000"/>
        </w:rPr>
        <w:t xml:space="preserve">   </w:t>
      </w:r>
      <w:r w:rsidRPr="00B8754F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B166D9" w:rsidRPr="00B8754F" w:rsidRDefault="00B166D9" w:rsidP="001D23F5">
      <w:pPr>
        <w:ind w:left="4962"/>
        <w:rPr>
          <w:color w:val="000000"/>
        </w:rPr>
      </w:pPr>
      <w:r>
        <w:rPr>
          <w:color w:val="000000"/>
        </w:rPr>
        <w:t xml:space="preserve">               </w:t>
      </w:r>
      <w:r w:rsidRPr="00B8754F">
        <w:rPr>
          <w:color w:val="000000"/>
        </w:rPr>
        <w:t xml:space="preserve">к административному регламенту </w:t>
      </w:r>
    </w:p>
    <w:p w:rsidR="00B166D9" w:rsidRPr="00B8754F" w:rsidRDefault="00B166D9" w:rsidP="001D23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66D9" w:rsidRDefault="00B166D9" w:rsidP="001D23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66D9" w:rsidRDefault="00B166D9" w:rsidP="001D23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66D9" w:rsidRPr="00B8754F" w:rsidRDefault="00B166D9" w:rsidP="001D23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66D9" w:rsidRPr="00B8754F" w:rsidRDefault="00B166D9" w:rsidP="001D23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8754F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B166D9" w:rsidRPr="00B8754F" w:rsidRDefault="00B166D9" w:rsidP="001D23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8754F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B166D9" w:rsidRPr="00B8754F" w:rsidRDefault="00B166D9" w:rsidP="001D23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66D9" w:rsidRPr="00087C1A" w:rsidRDefault="00B166D9" w:rsidP="001D23F5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B166D9" w:rsidRPr="00087C1A" w:rsidRDefault="00B166D9" w:rsidP="001D23F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7C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Уведомление</w:t>
      </w:r>
    </w:p>
    <w:p w:rsidR="00B166D9" w:rsidRPr="00087C1A" w:rsidRDefault="00B166D9" w:rsidP="001D23F5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66D9" w:rsidRPr="00087C1A" w:rsidRDefault="00B166D9" w:rsidP="001D23F5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B166D9" w:rsidRDefault="00B166D9" w:rsidP="001D23F5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Администрация </w:t>
      </w:r>
      <w:r w:rsidRPr="00087C1A">
        <w:rPr>
          <w:i/>
          <w:iCs/>
        </w:rPr>
        <w:t xml:space="preserve"> </w:t>
      </w:r>
      <w:r>
        <w:rPr>
          <w:i/>
          <w:iCs/>
        </w:rPr>
        <w:t>Хошеутовского СМО РК</w:t>
      </w:r>
      <w:r w:rsidRPr="00087C1A">
        <w:rPr>
          <w:i/>
          <w:iCs/>
        </w:rPr>
        <w:t xml:space="preserve"> уведомляет о том, что в соответствии с заключением межведомственной комиссии по признанию</w:t>
      </w:r>
      <w:r w:rsidRPr="009A368E">
        <w:t xml:space="preserve"> </w:t>
      </w:r>
      <w:r w:rsidRPr="009A368E">
        <w:rPr>
          <w:i/>
          <w:iCs/>
        </w:rPr>
        <w:t>признанию в установленном порядке жилых помещений муниципального жилищного фонда непригодными для проживания  на территории Хошеутовского СМО РК</w:t>
      </w:r>
      <w:r w:rsidRPr="00087C1A">
        <w:rPr>
          <w:i/>
          <w:iCs/>
        </w:rPr>
        <w:t xml:space="preserve">  от «____» __________________ 20___г.  № _____ и распоряжением администрации </w:t>
      </w:r>
      <w:r>
        <w:rPr>
          <w:i/>
          <w:iCs/>
        </w:rPr>
        <w:t>Хошеутовского СМО РК</w:t>
      </w:r>
      <w:r w:rsidRPr="00087C1A">
        <w:rPr>
          <w:i/>
          <w:iCs/>
        </w:rPr>
        <w:t xml:space="preserve"> от «____» __________________ 20___г. № _____  жилое пом</w:t>
      </w:r>
      <w:r>
        <w:rPr>
          <w:i/>
          <w:iCs/>
        </w:rPr>
        <w:t>ещение, расположенное по адресу</w:t>
      </w:r>
      <w:r w:rsidRPr="00087C1A">
        <w:rPr>
          <w:i/>
          <w:iCs/>
        </w:rPr>
        <w:t>:________________________</w:t>
      </w:r>
      <w:r>
        <w:rPr>
          <w:i/>
          <w:iCs/>
        </w:rPr>
        <w:t>____________________________________________________</w:t>
      </w:r>
      <w:r w:rsidRPr="00087C1A">
        <w:rPr>
          <w:i/>
          <w:iCs/>
        </w:rPr>
        <w:t xml:space="preserve"> </w:t>
      </w:r>
    </w:p>
    <w:p w:rsidR="00B166D9" w:rsidRPr="00087C1A" w:rsidRDefault="00B166D9" w:rsidP="001D23F5">
      <w:pPr>
        <w:jc w:val="both"/>
        <w:rPr>
          <w:i/>
          <w:iCs/>
        </w:rPr>
      </w:pPr>
      <w:r>
        <w:rPr>
          <w:i/>
          <w:iCs/>
        </w:rPr>
        <w:t>п</w:t>
      </w:r>
      <w:r w:rsidRPr="00087C1A">
        <w:rPr>
          <w:i/>
          <w:iCs/>
        </w:rPr>
        <w:t>ризнано</w:t>
      </w:r>
      <w:r>
        <w:rPr>
          <w:i/>
          <w:iCs/>
        </w:rPr>
        <w:t>___________________________________________________________________________.</w:t>
      </w:r>
    </w:p>
    <w:p w:rsidR="00B166D9" w:rsidRPr="00087C1A" w:rsidRDefault="00B166D9" w:rsidP="001D23F5">
      <w:pPr>
        <w:pStyle w:val="ConsPlusNonformat"/>
        <w:widowControl/>
        <w:tabs>
          <w:tab w:val="left" w:pos="660"/>
        </w:tabs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66D9" w:rsidRPr="00B8754F" w:rsidRDefault="00B166D9" w:rsidP="001D23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</w:rPr>
      </w:pPr>
      <w:r w:rsidRPr="00087C1A">
        <w:rPr>
          <w:rFonts w:ascii="Times New Roman" w:hAnsi="Times New Roman" w:cs="Times New Roman"/>
          <w:i/>
          <w:iCs/>
          <w:sz w:val="24"/>
          <w:szCs w:val="24"/>
        </w:rPr>
        <w:t xml:space="preserve">Должностное лицо </w:t>
      </w:r>
      <w:r w:rsidRPr="00087C1A">
        <w:rPr>
          <w:rStyle w:val="BodyTextChar"/>
          <w:i/>
          <w:iCs/>
          <w:sz w:val="16"/>
          <w:szCs w:val="16"/>
        </w:rPr>
        <w:t>(</w:t>
      </w:r>
      <w:r w:rsidRPr="00B8754F">
        <w:rPr>
          <w:rStyle w:val="BodyTextChar"/>
          <w:rFonts w:ascii="Times New Roman" w:hAnsi="Times New Roman" w:cs="Times New Roman"/>
          <w:i/>
          <w:iCs/>
          <w:sz w:val="16"/>
          <w:szCs w:val="16"/>
        </w:rPr>
        <w:t>наименование должности, подпись, расшифровка подписи).</w:t>
      </w:r>
    </w:p>
    <w:p w:rsidR="00B166D9" w:rsidRPr="00B8754F" w:rsidRDefault="00B166D9" w:rsidP="001D23F5">
      <w:pPr>
        <w:jc w:val="both"/>
        <w:rPr>
          <w:rStyle w:val="FontStyle47"/>
          <w:i/>
          <w:iCs/>
        </w:rPr>
      </w:pPr>
    </w:p>
    <w:p w:rsidR="00B166D9" w:rsidRPr="00087C1A" w:rsidRDefault="00B166D9" w:rsidP="001D23F5">
      <w:pPr>
        <w:jc w:val="both"/>
        <w:rPr>
          <w:rStyle w:val="FontStyle47"/>
          <w:i/>
          <w:iCs/>
        </w:rPr>
      </w:pPr>
    </w:p>
    <w:p w:rsidR="00B166D9" w:rsidRPr="00087C1A" w:rsidRDefault="00B166D9" w:rsidP="001D23F5">
      <w:pPr>
        <w:jc w:val="both"/>
        <w:rPr>
          <w:rStyle w:val="FontStyle47"/>
          <w:i/>
          <w:iCs/>
        </w:rPr>
      </w:pPr>
    </w:p>
    <w:p w:rsidR="00B166D9" w:rsidRPr="00087C1A" w:rsidRDefault="00B166D9" w:rsidP="001D23F5">
      <w:pPr>
        <w:jc w:val="both"/>
        <w:rPr>
          <w:rStyle w:val="FontStyle47"/>
          <w:i/>
          <w:iCs/>
        </w:rPr>
      </w:pPr>
    </w:p>
    <w:p w:rsidR="00B166D9" w:rsidRPr="00087C1A" w:rsidRDefault="00B166D9" w:rsidP="001D23F5">
      <w:pPr>
        <w:jc w:val="both"/>
        <w:rPr>
          <w:rStyle w:val="FontStyle47"/>
          <w:i/>
          <w:iCs/>
        </w:rPr>
      </w:pPr>
    </w:p>
    <w:p w:rsidR="00B166D9" w:rsidRPr="00087C1A" w:rsidRDefault="00B166D9" w:rsidP="001D23F5">
      <w:pPr>
        <w:jc w:val="both"/>
        <w:rPr>
          <w:rStyle w:val="FontStyle47"/>
          <w:i/>
          <w:iCs/>
        </w:rPr>
      </w:pPr>
    </w:p>
    <w:p w:rsidR="00B166D9" w:rsidRPr="00087C1A" w:rsidRDefault="00B166D9" w:rsidP="001D23F5">
      <w:pPr>
        <w:jc w:val="both"/>
        <w:rPr>
          <w:rStyle w:val="FontStyle47"/>
          <w:i/>
          <w:iCs/>
        </w:rPr>
      </w:pPr>
    </w:p>
    <w:p w:rsidR="00B166D9" w:rsidRPr="00087C1A" w:rsidRDefault="00B166D9" w:rsidP="001D23F5">
      <w:pPr>
        <w:jc w:val="both"/>
        <w:rPr>
          <w:rStyle w:val="FontStyle47"/>
          <w:i/>
          <w:iCs/>
        </w:rPr>
      </w:pPr>
    </w:p>
    <w:p w:rsidR="00B166D9" w:rsidRPr="00087C1A" w:rsidRDefault="00B166D9" w:rsidP="001D23F5">
      <w:pPr>
        <w:jc w:val="both"/>
        <w:rPr>
          <w:rStyle w:val="FontStyle47"/>
          <w:i/>
          <w:iCs/>
        </w:rPr>
      </w:pPr>
    </w:p>
    <w:p w:rsidR="00B166D9" w:rsidRPr="00087C1A" w:rsidRDefault="00B166D9" w:rsidP="001D23F5">
      <w:pPr>
        <w:jc w:val="both"/>
        <w:rPr>
          <w:rStyle w:val="FontStyle47"/>
          <w:i/>
          <w:iCs/>
        </w:rPr>
      </w:pPr>
    </w:p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0B093F"/>
    <w:p w:rsidR="00B166D9" w:rsidRDefault="00B166D9" w:rsidP="00E05E5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</w:p>
    <w:p w:rsidR="00B166D9" w:rsidRDefault="00B166D9" w:rsidP="00E05E56">
      <w:pPr>
        <w:jc w:val="both"/>
        <w:rPr>
          <w:b/>
          <w:bCs/>
        </w:rPr>
      </w:pPr>
    </w:p>
    <w:p w:rsidR="00B166D9" w:rsidRDefault="00B166D9" w:rsidP="00E05E5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B166D9" w:rsidRDefault="00B166D9" w:rsidP="00E05E5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Приложение № 3</w:t>
      </w:r>
    </w:p>
    <w:p w:rsidR="00B166D9" w:rsidRPr="004D7464" w:rsidRDefault="00B166D9" w:rsidP="00E05E56">
      <w:pPr>
        <w:ind w:firstLine="709"/>
        <w:jc w:val="right"/>
      </w:pPr>
      <w:r w:rsidRPr="004D7464">
        <w:t>к Административному регламенту</w:t>
      </w:r>
    </w:p>
    <w:p w:rsidR="00B166D9" w:rsidRDefault="00B166D9" w:rsidP="00E05E56">
      <w:pPr>
        <w:ind w:firstLine="709"/>
        <w:jc w:val="right"/>
        <w:rPr>
          <w:sz w:val="28"/>
          <w:szCs w:val="28"/>
        </w:rPr>
      </w:pPr>
    </w:p>
    <w:p w:rsidR="00B166D9" w:rsidRPr="004D7464" w:rsidRDefault="00B166D9" w:rsidP="00E05E56">
      <w:pPr>
        <w:ind w:firstLine="709"/>
        <w:jc w:val="center"/>
        <w:rPr>
          <w:b/>
          <w:bCs/>
          <w:sz w:val="28"/>
          <w:szCs w:val="28"/>
        </w:rPr>
      </w:pPr>
      <w:r w:rsidRPr="004D7464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B166D9" w:rsidRPr="004D7464" w:rsidRDefault="00B166D9" w:rsidP="00E05E56">
      <w:pPr>
        <w:ind w:firstLine="709"/>
        <w:jc w:val="center"/>
        <w:rPr>
          <w:sz w:val="28"/>
          <w:szCs w:val="28"/>
        </w:rPr>
      </w:pPr>
    </w:p>
    <w:tbl>
      <w:tblPr>
        <w:tblW w:w="98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322"/>
        <w:gridCol w:w="3398"/>
        <w:gridCol w:w="240"/>
        <w:gridCol w:w="2978"/>
      </w:tblGrid>
      <w:tr w:rsidR="00B166D9" w:rsidRPr="004D7464">
        <w:tc>
          <w:tcPr>
            <w:tcW w:w="9806" w:type="dxa"/>
            <w:gridSpan w:val="5"/>
          </w:tcPr>
          <w:p w:rsidR="00B166D9" w:rsidRPr="004D7464" w:rsidRDefault="00B166D9" w:rsidP="00E05E56">
            <w:pPr>
              <w:jc w:val="center"/>
            </w:pPr>
            <w:r w:rsidRPr="004D7464">
              <w:t xml:space="preserve">Прием и регистрация заявления </w:t>
            </w:r>
          </w:p>
          <w:p w:rsidR="00B166D9" w:rsidRPr="004D7464" w:rsidRDefault="00B166D9" w:rsidP="00E05E56">
            <w:pPr>
              <w:jc w:val="center"/>
            </w:pPr>
            <w:r w:rsidRPr="004D7464">
              <w:t>и прилагаемых к нему обосновывающих документов заявителя</w:t>
            </w:r>
          </w:p>
        </w:tc>
      </w:tr>
      <w:tr w:rsidR="00B166D9" w:rsidRPr="004D7464">
        <w:trPr>
          <w:trHeight w:val="517"/>
        </w:trPr>
        <w:tc>
          <w:tcPr>
            <w:tcW w:w="9806" w:type="dxa"/>
            <w:gridSpan w:val="5"/>
            <w:tcBorders>
              <w:left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3120;mso-position-horizontal-relative:text;mso-position-vertical-relative:text" from="228pt,-1.1pt" to="228pt,25.9pt">
                  <v:stroke endarrow="block"/>
                </v:line>
              </w:pict>
            </w:r>
          </w:p>
        </w:tc>
      </w:tr>
      <w:tr w:rsidR="00B166D9" w:rsidRPr="004D7464">
        <w:tc>
          <w:tcPr>
            <w:tcW w:w="9806" w:type="dxa"/>
            <w:gridSpan w:val="5"/>
          </w:tcPr>
          <w:p w:rsidR="00B166D9" w:rsidRPr="004D7464" w:rsidRDefault="00B166D9" w:rsidP="00E05E56">
            <w:pPr>
              <w:jc w:val="center"/>
            </w:pPr>
            <w:r w:rsidRPr="004D7464">
              <w:t xml:space="preserve">Рассмотрение заявления и прилагаемых к нему документов ответственным лицом </w:t>
            </w:r>
          </w:p>
          <w:p w:rsidR="00B166D9" w:rsidRPr="004D7464" w:rsidRDefault="00B166D9" w:rsidP="00E05E56">
            <w:pPr>
              <w:jc w:val="center"/>
            </w:pPr>
            <w:r w:rsidRPr="004D7464">
              <w:t xml:space="preserve">(секретарем межведомственной комиссии). </w:t>
            </w:r>
          </w:p>
          <w:p w:rsidR="00B166D9" w:rsidRPr="004D7464" w:rsidRDefault="00B166D9" w:rsidP="00E05E56">
            <w:pPr>
              <w:jc w:val="center"/>
            </w:pPr>
            <w:r w:rsidRPr="004D7464">
              <w:t>По результатам рассмотрения принимается одно из следующих решений:</w:t>
            </w:r>
          </w:p>
        </w:tc>
      </w:tr>
      <w:tr w:rsidR="00B166D9" w:rsidRPr="004D7464">
        <w:trPr>
          <w:trHeight w:val="587"/>
        </w:trPr>
        <w:tc>
          <w:tcPr>
            <w:tcW w:w="9806" w:type="dxa"/>
            <w:gridSpan w:val="5"/>
            <w:tcBorders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56192;mso-position-horizontal-relative:text;mso-position-vertical-relative:text" from="227.7pt,4.15pt" to="395.85pt,30.4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flip:x;z-index:251655168;mso-position-horizontal-relative:text;mso-position-vertical-relative:text" from="1in,4.15pt" to="227.6pt,29.65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54144;mso-position-horizontal-relative:text;mso-position-vertical-relative:text" from="227.7pt,4.15pt" to="227.85pt,30.4pt">
                  <v:stroke endarrow="block"/>
                </v:line>
              </w:pict>
            </w:r>
          </w:p>
        </w:tc>
      </w:tr>
      <w:tr w:rsidR="00B166D9" w:rsidRPr="004D7464">
        <w:trPr>
          <w:trHeight w:val="540"/>
        </w:trPr>
        <w:tc>
          <w:tcPr>
            <w:tcW w:w="2868" w:type="dxa"/>
          </w:tcPr>
          <w:p w:rsidR="00B166D9" w:rsidRPr="004D7464" w:rsidRDefault="00B166D9" w:rsidP="00E05E56">
            <w:pPr>
              <w:ind w:right="-108"/>
              <w:jc w:val="center"/>
            </w:pPr>
            <w:r>
              <w:rPr>
                <w:noProof/>
              </w:rPr>
              <w:pict>
                <v:line id="_x0000_s1030" style="position:absolute;left:0;text-align:left;flip:x;z-index:251660288;mso-position-horizontal-relative:text;mso-position-vertical-relative:text" from="77.5pt,26.8pt" to="78pt,126.5pt">
                  <v:stroke endarrow="block"/>
                </v:line>
              </w:pict>
            </w:r>
            <w:r w:rsidRPr="004D7464">
              <w:t>Работа межведомственной комиссии</w:t>
            </w:r>
          </w:p>
        </w:tc>
        <w:tc>
          <w:tcPr>
            <w:tcW w:w="322" w:type="dxa"/>
            <w:vMerge w:val="restart"/>
            <w:tcBorders>
              <w:top w:val="nil"/>
              <w:bottom w:val="nil"/>
            </w:tcBorders>
          </w:tcPr>
          <w:p w:rsidR="00B166D9" w:rsidRPr="004D7464" w:rsidRDefault="00B166D9" w:rsidP="00E05E56">
            <w:pPr>
              <w:jc w:val="center"/>
            </w:pPr>
            <w:r>
              <w:rPr>
                <w:noProof/>
              </w:rPr>
              <w:pict>
                <v:line id="_x0000_s1031" style="position:absolute;left:0;text-align:left;flip:x y;z-index:251662336;mso-position-horizontal-relative:text;mso-position-vertical-relative:text" from="-5.4pt,26.8pt" to="6.6pt,98.8pt">
                  <v:stroke endarrow="block"/>
                </v:line>
              </w:pict>
            </w:r>
          </w:p>
        </w:tc>
        <w:tc>
          <w:tcPr>
            <w:tcW w:w="3398" w:type="dxa"/>
            <w:vMerge w:val="restart"/>
          </w:tcPr>
          <w:p w:rsidR="00B166D9" w:rsidRPr="004D7464" w:rsidRDefault="00B166D9" w:rsidP="00E05E56">
            <w:pPr>
              <w:jc w:val="center"/>
            </w:pPr>
            <w:r>
              <w:rPr>
                <w:noProof/>
              </w:rPr>
              <w:pict>
                <v:line id="_x0000_s1032" style="position:absolute;left:0;text-align:left;flip:x;z-index:251661312;mso-position-horizontal-relative:text;mso-position-vertical-relative:text" from="68.5pt,54.4pt" to="69.1pt,80.8pt">
                  <v:stroke endarrow="block"/>
                </v:line>
              </w:pict>
            </w:r>
            <w:r w:rsidRPr="004D7464">
              <w:t>Приостановление предоставления муниципальной услуги для устранения причин приостановления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  <w:tc>
          <w:tcPr>
            <w:tcW w:w="2978" w:type="dxa"/>
          </w:tcPr>
          <w:p w:rsidR="00B166D9" w:rsidRPr="004D7464" w:rsidRDefault="00B166D9" w:rsidP="00E05E56">
            <w:pPr>
              <w:jc w:val="center"/>
            </w:pPr>
            <w:r w:rsidRPr="004D7464">
              <w:t xml:space="preserve">Отказ в предоставлении </w:t>
            </w:r>
          </w:p>
          <w:p w:rsidR="00B166D9" w:rsidRPr="004D7464" w:rsidRDefault="00B166D9" w:rsidP="00E05E56">
            <w:pPr>
              <w:jc w:val="center"/>
            </w:pPr>
            <w:r w:rsidRPr="004D7464">
              <w:t>муниципальной услуги</w:t>
            </w:r>
          </w:p>
        </w:tc>
      </w:tr>
      <w:tr w:rsidR="00B166D9" w:rsidRPr="004D7464">
        <w:trPr>
          <w:trHeight w:val="550"/>
        </w:trPr>
        <w:tc>
          <w:tcPr>
            <w:tcW w:w="2868" w:type="dxa"/>
            <w:vMerge w:val="restart"/>
            <w:tcBorders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  <w:rPr>
                <w:noProof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</w:tcBorders>
          </w:tcPr>
          <w:p w:rsidR="00B166D9" w:rsidRPr="004D7464" w:rsidRDefault="00B166D9" w:rsidP="00E05E56">
            <w:pPr>
              <w:jc w:val="center"/>
              <w:rPr>
                <w:noProof/>
              </w:rPr>
            </w:pPr>
          </w:p>
        </w:tc>
        <w:tc>
          <w:tcPr>
            <w:tcW w:w="3398" w:type="dxa"/>
            <w:vMerge/>
          </w:tcPr>
          <w:p w:rsidR="00B166D9" w:rsidRPr="004D7464" w:rsidRDefault="00B166D9" w:rsidP="00E05E56">
            <w:pPr>
              <w:jc w:val="center"/>
              <w:rPr>
                <w:noProof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</w:tr>
      <w:tr w:rsidR="00B166D9" w:rsidRPr="004D7464">
        <w:trPr>
          <w:trHeight w:val="487"/>
        </w:trPr>
        <w:tc>
          <w:tcPr>
            <w:tcW w:w="2868" w:type="dxa"/>
            <w:vMerge/>
            <w:tcBorders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  <w:tc>
          <w:tcPr>
            <w:tcW w:w="3398" w:type="dxa"/>
            <w:tcBorders>
              <w:left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</w:tr>
      <w:tr w:rsidR="00B166D9" w:rsidRPr="004D7464">
        <w:tc>
          <w:tcPr>
            <w:tcW w:w="2868" w:type="dxa"/>
            <w:vMerge/>
            <w:tcBorders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  <w:tc>
          <w:tcPr>
            <w:tcW w:w="322" w:type="dxa"/>
            <w:vMerge/>
            <w:tcBorders>
              <w:left w:val="nil"/>
              <w:bottom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  <w:tc>
          <w:tcPr>
            <w:tcW w:w="3398" w:type="dxa"/>
          </w:tcPr>
          <w:p w:rsidR="00B166D9" w:rsidRPr="004D7464" w:rsidRDefault="00B166D9" w:rsidP="00E05E56">
            <w:pPr>
              <w:jc w:val="center"/>
            </w:pPr>
            <w:r w:rsidRPr="004D7464">
              <w:t xml:space="preserve">Устранение причин </w:t>
            </w:r>
          </w:p>
          <w:p w:rsidR="00B166D9" w:rsidRPr="004D7464" w:rsidRDefault="00B166D9" w:rsidP="00E05E56">
            <w:pPr>
              <w:jc w:val="center"/>
            </w:pPr>
            <w:r w:rsidRPr="004D7464">
              <w:t>приостановления</w:t>
            </w:r>
          </w:p>
        </w:tc>
        <w:tc>
          <w:tcPr>
            <w:tcW w:w="3218" w:type="dxa"/>
            <w:gridSpan w:val="2"/>
            <w:tcBorders>
              <w:top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  <w:rPr>
                <w:sz w:val="28"/>
                <w:szCs w:val="28"/>
              </w:rPr>
            </w:pPr>
          </w:p>
        </w:tc>
      </w:tr>
      <w:tr w:rsidR="00B166D9" w:rsidRPr="004D7464">
        <w:tc>
          <w:tcPr>
            <w:tcW w:w="3190" w:type="dxa"/>
            <w:gridSpan w:val="2"/>
            <w:tcBorders>
              <w:top w:val="nil"/>
              <w:left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  <w:tc>
          <w:tcPr>
            <w:tcW w:w="3398" w:type="dxa"/>
            <w:tcBorders>
              <w:left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  <w:rPr>
                <w:sz w:val="28"/>
                <w:szCs w:val="28"/>
              </w:rPr>
            </w:pPr>
          </w:p>
        </w:tc>
      </w:tr>
      <w:tr w:rsidR="00B166D9" w:rsidRPr="004D7464">
        <w:trPr>
          <w:trHeight w:val="1435"/>
        </w:trPr>
        <w:tc>
          <w:tcPr>
            <w:tcW w:w="6588" w:type="dxa"/>
            <w:gridSpan w:val="3"/>
          </w:tcPr>
          <w:p w:rsidR="00B166D9" w:rsidRPr="004D7464" w:rsidRDefault="00B166D9" w:rsidP="00E05E56">
            <w:pPr>
              <w:jc w:val="center"/>
            </w:pPr>
            <w:r w:rsidRPr="004D7464">
              <w:t xml:space="preserve">Составление комиссией заключения о признании </w:t>
            </w:r>
            <w:r>
              <w:t xml:space="preserve">признанию в установленном порядке жилых помещений муниципального жилищного фонда непригодными для проживания  </w:t>
            </w:r>
            <w:r w:rsidRPr="003C44B8">
              <w:t xml:space="preserve">на территории </w:t>
            </w:r>
            <w:r>
              <w:t>Хошеутовского СМО РК</w:t>
            </w:r>
          </w:p>
        </w:tc>
        <w:tc>
          <w:tcPr>
            <w:tcW w:w="3218" w:type="dxa"/>
            <w:gridSpan w:val="2"/>
            <w:tcBorders>
              <w:top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  <w:rPr>
                <w:sz w:val="28"/>
                <w:szCs w:val="28"/>
              </w:rPr>
            </w:pPr>
          </w:p>
        </w:tc>
      </w:tr>
      <w:tr w:rsidR="00B166D9" w:rsidRPr="004D7464">
        <w:trPr>
          <w:trHeight w:val="497"/>
        </w:trPr>
        <w:tc>
          <w:tcPr>
            <w:tcW w:w="6588" w:type="dxa"/>
            <w:gridSpan w:val="3"/>
            <w:tcBorders>
              <w:left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  <w:r>
              <w:rPr>
                <w:noProof/>
              </w:rPr>
              <w:pict>
                <v:line id="_x0000_s1033" style="position:absolute;left:0;text-align:left;z-index:251657216;mso-position-horizontal-relative:text;mso-position-vertical-relative:text" from="2in,.25pt" to="144.15pt,22.65pt">
                  <v:stroke endarrow="block"/>
                </v:lin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  <w:rPr>
                <w:sz w:val="28"/>
                <w:szCs w:val="28"/>
              </w:rPr>
            </w:pPr>
          </w:p>
        </w:tc>
      </w:tr>
      <w:tr w:rsidR="00B166D9" w:rsidRPr="004D7464">
        <w:tc>
          <w:tcPr>
            <w:tcW w:w="6588" w:type="dxa"/>
            <w:gridSpan w:val="3"/>
          </w:tcPr>
          <w:p w:rsidR="00B166D9" w:rsidRPr="004D7464" w:rsidRDefault="00B166D9" w:rsidP="00E05E56">
            <w:pPr>
              <w:jc w:val="center"/>
            </w:pPr>
            <w:r w:rsidRPr="004D7464">
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</w:t>
            </w:r>
          </w:p>
        </w:tc>
        <w:tc>
          <w:tcPr>
            <w:tcW w:w="3218" w:type="dxa"/>
            <w:gridSpan w:val="2"/>
            <w:tcBorders>
              <w:top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  <w:rPr>
                <w:sz w:val="28"/>
                <w:szCs w:val="28"/>
              </w:rPr>
            </w:pPr>
          </w:p>
        </w:tc>
      </w:tr>
      <w:tr w:rsidR="00B166D9" w:rsidRPr="004D7464">
        <w:trPr>
          <w:trHeight w:val="481"/>
        </w:trPr>
        <w:tc>
          <w:tcPr>
            <w:tcW w:w="6588" w:type="dxa"/>
            <w:gridSpan w:val="3"/>
            <w:tcBorders>
              <w:left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  <w:r>
              <w:rPr>
                <w:noProof/>
              </w:rPr>
              <w:pict>
                <v:line id="_x0000_s1034" style="position:absolute;left:0;text-align:left;z-index:251658240;mso-position-horizontal-relative:text;mso-position-vertical-relative:text" from="143.4pt,-.45pt" to="143.55pt,21.95pt">
                  <v:stroke endarrow="block"/>
                </v:lin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  <w:rPr>
                <w:sz w:val="28"/>
                <w:szCs w:val="28"/>
              </w:rPr>
            </w:pPr>
          </w:p>
        </w:tc>
      </w:tr>
      <w:tr w:rsidR="00B166D9" w:rsidRPr="004D7464">
        <w:tc>
          <w:tcPr>
            <w:tcW w:w="6588" w:type="dxa"/>
            <w:gridSpan w:val="3"/>
          </w:tcPr>
          <w:p w:rsidR="00B166D9" w:rsidRPr="004D7464" w:rsidRDefault="00B166D9" w:rsidP="00E05E56">
            <w:pPr>
              <w:jc w:val="center"/>
            </w:pPr>
            <w:r w:rsidRPr="004D7464">
              <w:t>Подготовка проекта решения органа местного самоуправления и его подписание руководителем</w:t>
            </w:r>
          </w:p>
        </w:tc>
        <w:tc>
          <w:tcPr>
            <w:tcW w:w="3218" w:type="dxa"/>
            <w:gridSpan w:val="2"/>
            <w:tcBorders>
              <w:top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  <w:rPr>
                <w:sz w:val="28"/>
                <w:szCs w:val="28"/>
              </w:rPr>
            </w:pPr>
          </w:p>
        </w:tc>
      </w:tr>
      <w:tr w:rsidR="00B166D9" w:rsidRPr="004D7464">
        <w:trPr>
          <w:trHeight w:val="589"/>
        </w:trPr>
        <w:tc>
          <w:tcPr>
            <w:tcW w:w="6588" w:type="dxa"/>
            <w:gridSpan w:val="3"/>
            <w:tcBorders>
              <w:left w:val="nil"/>
              <w:right w:val="nil"/>
            </w:tcBorders>
          </w:tcPr>
          <w:p w:rsidR="00B166D9" w:rsidRPr="004D7464" w:rsidRDefault="00B166D9" w:rsidP="00E05E56">
            <w:pPr>
              <w:jc w:val="center"/>
            </w:pPr>
            <w:r>
              <w:rPr>
                <w:noProof/>
              </w:rPr>
              <w:pict>
                <v:line id="_x0000_s1035" style="position:absolute;left:0;text-align:left;flip:x;z-index:251659264;mso-position-horizontal-relative:text;mso-position-vertical-relative:text" from="2in,3.75pt" to="144.45pt,26.8pt">
                  <v:stroke endarrow="block"/>
                </v:line>
              </w:pic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  <w:rPr>
                <w:sz w:val="28"/>
                <w:szCs w:val="28"/>
              </w:rPr>
            </w:pPr>
          </w:p>
        </w:tc>
      </w:tr>
      <w:tr w:rsidR="00B166D9" w:rsidRPr="004D7464">
        <w:tc>
          <w:tcPr>
            <w:tcW w:w="6588" w:type="dxa"/>
            <w:gridSpan w:val="3"/>
          </w:tcPr>
          <w:p w:rsidR="00B166D9" w:rsidRPr="004D7464" w:rsidRDefault="00B166D9" w:rsidP="00E05E56">
            <w:pPr>
              <w:jc w:val="center"/>
            </w:pPr>
            <w:r w:rsidRPr="004D7464">
              <w:t xml:space="preserve">Передача по одному экземпляру решения и заключения заявителю </w:t>
            </w:r>
          </w:p>
          <w:p w:rsidR="00B166D9" w:rsidRPr="004D7464" w:rsidRDefault="00B166D9" w:rsidP="00E05E56">
            <w:pPr>
              <w:jc w:val="center"/>
            </w:pPr>
            <w:r w:rsidRPr="004D7464">
              <w:t>и собственнику</w:t>
            </w:r>
          </w:p>
        </w:tc>
        <w:tc>
          <w:tcPr>
            <w:tcW w:w="3218" w:type="dxa"/>
            <w:gridSpan w:val="2"/>
            <w:tcBorders>
              <w:top w:val="nil"/>
              <w:bottom w:val="nil"/>
              <w:right w:val="nil"/>
            </w:tcBorders>
          </w:tcPr>
          <w:p w:rsidR="00B166D9" w:rsidRPr="004D7464" w:rsidRDefault="00B166D9" w:rsidP="00E05E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66D9" w:rsidRPr="004D7464" w:rsidRDefault="00B166D9" w:rsidP="00E05E56">
      <w:pPr>
        <w:ind w:firstLine="709"/>
        <w:jc w:val="both"/>
        <w:rPr>
          <w:sz w:val="28"/>
          <w:szCs w:val="28"/>
        </w:rPr>
      </w:pPr>
    </w:p>
    <w:p w:rsidR="00B166D9" w:rsidRPr="004D7464" w:rsidRDefault="00B166D9" w:rsidP="00E05E56">
      <w:pPr>
        <w:ind w:firstLine="709"/>
        <w:jc w:val="both"/>
        <w:rPr>
          <w:sz w:val="28"/>
          <w:szCs w:val="28"/>
        </w:rPr>
      </w:pPr>
    </w:p>
    <w:p w:rsidR="00B166D9" w:rsidRPr="004D7464" w:rsidRDefault="00B166D9" w:rsidP="00E05E56">
      <w:pPr>
        <w:ind w:firstLine="709"/>
        <w:jc w:val="both"/>
        <w:rPr>
          <w:sz w:val="28"/>
          <w:szCs w:val="28"/>
        </w:rPr>
      </w:pPr>
    </w:p>
    <w:p w:rsidR="00B166D9" w:rsidRPr="004D7464" w:rsidRDefault="00B166D9" w:rsidP="00E05E56">
      <w:pPr>
        <w:jc w:val="both"/>
        <w:rPr>
          <w:b/>
          <w:bCs/>
        </w:rPr>
      </w:pPr>
    </w:p>
    <w:p w:rsidR="00B166D9" w:rsidRPr="004D7464" w:rsidRDefault="00B166D9" w:rsidP="00E05E56">
      <w:pPr>
        <w:jc w:val="both"/>
        <w:rPr>
          <w:b/>
          <w:bCs/>
        </w:rPr>
      </w:pPr>
    </w:p>
    <w:p w:rsidR="00B166D9" w:rsidRPr="004D7464" w:rsidRDefault="00B166D9" w:rsidP="00E05E56">
      <w:pPr>
        <w:jc w:val="both"/>
        <w:rPr>
          <w:b/>
          <w:bCs/>
        </w:rPr>
      </w:pPr>
    </w:p>
    <w:p w:rsidR="00B166D9" w:rsidRPr="00DE6D66" w:rsidRDefault="00B166D9" w:rsidP="000E7CDE">
      <w:pPr>
        <w:pageBreakBefore/>
        <w:ind w:left="4962"/>
        <w:rPr>
          <w:color w:val="000000"/>
        </w:rPr>
      </w:pPr>
      <w:r>
        <w:rPr>
          <w:sz w:val="18"/>
          <w:szCs w:val="18"/>
        </w:rPr>
        <w:t xml:space="preserve">                  </w:t>
      </w:r>
      <w:r w:rsidRPr="00DE6D66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B166D9" w:rsidRDefault="00B166D9" w:rsidP="000E7CDE">
      <w:pPr>
        <w:ind w:left="4962"/>
        <w:rPr>
          <w:color w:val="000000"/>
        </w:rPr>
      </w:pPr>
      <w:r>
        <w:rPr>
          <w:color w:val="000000"/>
        </w:rPr>
        <w:t xml:space="preserve">              к административному регламенту </w:t>
      </w:r>
    </w:p>
    <w:p w:rsidR="00B166D9" w:rsidRPr="00A67C53" w:rsidRDefault="00B166D9" w:rsidP="000E7CDE">
      <w:pPr>
        <w:ind w:left="5670"/>
        <w:rPr>
          <w:color w:val="000000"/>
        </w:rPr>
      </w:pPr>
    </w:p>
    <w:p w:rsidR="00B166D9" w:rsidRPr="000C4B62" w:rsidRDefault="00B166D9" w:rsidP="000E7CDE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3F5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B166D9" w:rsidRPr="000C4B62" w:rsidRDefault="00B166D9" w:rsidP="000E7CDE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03F5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обследования помещения</w:t>
      </w:r>
    </w:p>
    <w:p w:rsidR="00B166D9" w:rsidRPr="00977999" w:rsidRDefault="00B166D9" w:rsidP="000E7CDE"/>
    <w:p w:rsidR="00B166D9" w:rsidRPr="00977999" w:rsidRDefault="00B166D9" w:rsidP="000E7CDE">
      <w:pPr>
        <w:pStyle w:val="a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7999">
        <w:rPr>
          <w:rFonts w:ascii="Times New Roman" w:hAnsi="Times New Roman" w:cs="Times New Roman"/>
          <w:sz w:val="24"/>
          <w:szCs w:val="24"/>
        </w:rPr>
        <w:tab/>
        <w:t xml:space="preserve">  «___» ___________________ 20__ г.</w:t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B166D9" w:rsidRPr="00977999" w:rsidRDefault="00B166D9" w:rsidP="000E7CDE"/>
    <w:p w:rsidR="00B166D9" w:rsidRPr="00A67C53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7C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B166D9" w:rsidRPr="00977999" w:rsidRDefault="00B166D9" w:rsidP="000E7CDE"/>
    <w:p w:rsidR="00B166D9" w:rsidRPr="000C4B62" w:rsidRDefault="00B166D9" w:rsidP="000E7CDE">
      <w:pPr>
        <w:pStyle w:val="a"/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C4B62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</w:t>
      </w:r>
      <w:r w:rsidRPr="000C4B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7999">
        <w:rPr>
          <w:rFonts w:ascii="Times New Roman" w:hAnsi="Times New Roman" w:cs="Times New Roman"/>
          <w:sz w:val="24"/>
          <w:szCs w:val="24"/>
        </w:rPr>
        <w:t>,</w:t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166D9" w:rsidRPr="00977999" w:rsidRDefault="00B166D9" w:rsidP="000E7CDE"/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  <w:t>(ф.и.о., занимаемая должность и место работы)</w:t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 и членов комиссии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  <w:t>(ф.и.о., занимаемая должность и место работы)</w:t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B166D9" w:rsidRPr="00A67C53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7C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A67C53" w:rsidRDefault="00B166D9" w:rsidP="000E7CDE">
      <w:pPr>
        <w:tabs>
          <w:tab w:val="left" w:pos="10065"/>
        </w:tabs>
        <w:rPr>
          <w:u w:val="single"/>
        </w:rPr>
      </w:pPr>
      <w:r w:rsidRPr="00A67C53">
        <w:rPr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B166D9" w:rsidRPr="00977999" w:rsidRDefault="00B166D9" w:rsidP="000E7CDE"/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(адрес, принадлежность помещения, кадастровый номер, год ввода в эксплуатацию)</w:t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</w:rPr>
      </w:pPr>
    </w:p>
    <w:p w:rsidR="00B166D9" w:rsidRPr="003F529A" w:rsidRDefault="00B166D9" w:rsidP="000E7CDE">
      <w:pPr>
        <w:pStyle w:val="a"/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3F529A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Сведения о несоответствиях</w:t>
      </w:r>
      <w:r w:rsidRPr="00977999">
        <w:rPr>
          <w:rFonts w:ascii="Times New Roman" w:hAnsi="Times New Roman" w:cs="Times New Roman"/>
          <w:sz w:val="24"/>
          <w:szCs w:val="24"/>
        </w:rPr>
        <w:t xml:space="preserve"> установленным требованиям с указанием фактических значений показателя или описанием конкретного несоответствия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pStyle w:val="a"/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(кем проведен контроль (испытание), по каким показателям, какие фактические значения получены)</w:t>
      </w:r>
    </w:p>
    <w:p w:rsidR="00B166D9" w:rsidRPr="00977999" w:rsidRDefault="00B166D9" w:rsidP="000E7CDE"/>
    <w:p w:rsidR="00B166D9" w:rsidRPr="00977999" w:rsidRDefault="00B166D9" w:rsidP="000E7CDE">
      <w:pPr>
        <w:pStyle w:val="a"/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B166D9" w:rsidRPr="00977999" w:rsidRDefault="00B166D9" w:rsidP="000E7CDE">
      <w:pPr>
        <w:pStyle w:val="a"/>
        <w:tabs>
          <w:tab w:val="left" w:pos="10065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 обследования помещения</w:t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tabs>
          <w:tab w:val="left" w:pos="10065"/>
        </w:tabs>
        <w:rPr>
          <w:u w:val="single"/>
        </w:rPr>
      </w:pPr>
      <w:r w:rsidRPr="00977999"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</w:rPr>
      </w:pPr>
    </w:p>
    <w:p w:rsidR="00B166D9" w:rsidRPr="00977999" w:rsidRDefault="00B166D9" w:rsidP="000E7CDE"/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а) результаты инструментального контроля;</w:t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б) результаты лабораторных испытаний;</w:t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в) результаты исследований;</w:t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 заключения </w:t>
      </w:r>
      <w:r w:rsidRPr="00977999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999">
        <w:rPr>
          <w:rFonts w:ascii="Times New Roman" w:hAnsi="Times New Roman" w:cs="Times New Roman"/>
          <w:sz w:val="24"/>
          <w:szCs w:val="24"/>
        </w:rPr>
        <w:t>проектно-изыскательских и специализированных организаций;</w:t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д) другие материалы по решению межведомственной комиссии.</w:t>
      </w:r>
    </w:p>
    <w:p w:rsidR="00B166D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B166D9" w:rsidRPr="00977999" w:rsidRDefault="00B166D9" w:rsidP="000E7CDE"/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Default="00B166D9" w:rsidP="000E7CDE">
      <w:pPr>
        <w:pStyle w:val="a"/>
      </w:pP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b/>
          <w:bCs/>
        </w:rPr>
      </w:pPr>
    </w:p>
    <w:p w:rsidR="00B166D9" w:rsidRDefault="00B166D9" w:rsidP="000E7CDE">
      <w:pPr>
        <w:jc w:val="both"/>
        <w:rPr>
          <w:b/>
          <w:bCs/>
        </w:rPr>
      </w:pPr>
    </w:p>
    <w:p w:rsidR="00B166D9" w:rsidRDefault="00B166D9" w:rsidP="000E7CDE">
      <w:pPr>
        <w:jc w:val="both"/>
        <w:rPr>
          <w:b/>
          <w:bCs/>
        </w:rPr>
      </w:pPr>
    </w:p>
    <w:p w:rsidR="00B166D9" w:rsidRDefault="00B166D9" w:rsidP="000E7CDE">
      <w:pPr>
        <w:jc w:val="both"/>
        <w:rPr>
          <w:b/>
          <w:bCs/>
        </w:rPr>
      </w:pPr>
    </w:p>
    <w:p w:rsidR="00B166D9" w:rsidRDefault="00B166D9" w:rsidP="000E7CDE">
      <w:pPr>
        <w:jc w:val="both"/>
        <w:rPr>
          <w:b/>
          <w:bCs/>
        </w:rPr>
      </w:pPr>
    </w:p>
    <w:p w:rsidR="00B166D9" w:rsidRDefault="00B166D9" w:rsidP="000E7CDE">
      <w:pPr>
        <w:jc w:val="both"/>
        <w:rPr>
          <w:b/>
          <w:bCs/>
        </w:rPr>
      </w:pPr>
    </w:p>
    <w:p w:rsidR="00B166D9" w:rsidRDefault="00B166D9" w:rsidP="000E7CDE">
      <w:pPr>
        <w:jc w:val="both"/>
        <w:rPr>
          <w:b/>
          <w:bCs/>
        </w:rPr>
      </w:pPr>
    </w:p>
    <w:p w:rsidR="00B166D9" w:rsidRPr="004C613F" w:rsidRDefault="00B166D9" w:rsidP="000E7CDE">
      <w:pPr>
        <w:pageBreakBefore/>
        <w:ind w:left="5670" w:hanging="708"/>
        <w:rPr>
          <w:color w:val="000000"/>
        </w:rPr>
      </w:pPr>
      <w:r>
        <w:rPr>
          <w:color w:val="000000"/>
        </w:rPr>
        <w:t>П</w:t>
      </w:r>
      <w:r w:rsidRPr="004C613F">
        <w:rPr>
          <w:color w:val="000000"/>
        </w:rPr>
        <w:t xml:space="preserve">риложение № </w:t>
      </w:r>
      <w:r>
        <w:rPr>
          <w:color w:val="000000"/>
        </w:rPr>
        <w:t>5</w:t>
      </w:r>
    </w:p>
    <w:p w:rsidR="00B166D9" w:rsidRDefault="00B166D9" w:rsidP="000E7CDE">
      <w:pPr>
        <w:ind w:left="4962"/>
        <w:rPr>
          <w:color w:val="000000"/>
        </w:rPr>
      </w:pPr>
      <w:r>
        <w:rPr>
          <w:color w:val="000000"/>
        </w:rPr>
        <w:t xml:space="preserve">к административному регламенту </w:t>
      </w:r>
    </w:p>
    <w:p w:rsidR="00B166D9" w:rsidRPr="00E12449" w:rsidRDefault="00B166D9" w:rsidP="000E7CDE"/>
    <w:p w:rsidR="00B166D9" w:rsidRDefault="00B166D9" w:rsidP="000E7CDE"/>
    <w:p w:rsidR="00B166D9" w:rsidRPr="00135CEF" w:rsidRDefault="00B166D9" w:rsidP="000E7CDE"/>
    <w:p w:rsidR="00B166D9" w:rsidRPr="00135CEF" w:rsidRDefault="00B166D9" w:rsidP="000E7CDE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135CEF">
        <w:rPr>
          <w:rFonts w:ascii="Times New Roman" w:hAnsi="Times New Roman" w:cs="Times New Roman"/>
          <w:b/>
          <w:bCs/>
        </w:rPr>
        <w:t>ЗАКЛЮЧЕНИЕ</w:t>
      </w:r>
    </w:p>
    <w:p w:rsidR="00B166D9" w:rsidRPr="00135CEF" w:rsidRDefault="00B166D9" w:rsidP="000E7CDE">
      <w:pPr>
        <w:jc w:val="center"/>
        <w:rPr>
          <w:color w:val="000000"/>
        </w:rPr>
      </w:pPr>
    </w:p>
    <w:p w:rsidR="00B166D9" w:rsidRPr="00135CEF" w:rsidRDefault="00B166D9" w:rsidP="000E7CDE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135CEF">
        <w:rPr>
          <w:rFonts w:ascii="Times New Roman" w:hAnsi="Times New Roman" w:cs="Times New Roman"/>
          <w:b/>
          <w:bCs/>
        </w:rPr>
        <w:t xml:space="preserve">о признании </w:t>
      </w:r>
      <w:r w:rsidRPr="00887050">
        <w:rPr>
          <w:rFonts w:ascii="Times New Roman" w:hAnsi="Times New Roman" w:cs="Times New Roman"/>
          <w:b/>
          <w:bCs/>
        </w:rPr>
        <w:t>признанию в установленном порядке жилых помещений муниципального жилищного фонда непригодными для проживания  на территории Хошеутовского СМО РК</w:t>
      </w:r>
    </w:p>
    <w:p w:rsidR="00B166D9" w:rsidRPr="00E12449" w:rsidRDefault="00B166D9" w:rsidP="000E7CDE"/>
    <w:p w:rsidR="00B166D9" w:rsidRPr="00977999" w:rsidRDefault="00B166D9" w:rsidP="000E7CDE">
      <w:pPr>
        <w:pStyle w:val="a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7999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      </w:t>
      </w:r>
      <w:r w:rsidRPr="009779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 _________</w:t>
      </w:r>
      <w:r w:rsidRPr="00977999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B166D9" w:rsidRPr="00977999" w:rsidRDefault="00B166D9" w:rsidP="000E7CDE"/>
    <w:p w:rsidR="00B166D9" w:rsidRPr="00A67C53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7C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B166D9" w:rsidRPr="00E12449" w:rsidRDefault="00B166D9" w:rsidP="000E7CDE">
      <w:pPr>
        <w:jc w:val="both"/>
      </w:pPr>
    </w:p>
    <w:p w:rsidR="00B166D9" w:rsidRPr="00E65EF6" w:rsidRDefault="00B166D9" w:rsidP="000E7CDE">
      <w:pPr>
        <w:pStyle w:val="BodyText"/>
        <w:jc w:val="both"/>
        <w:rPr>
          <w:rFonts w:ascii="Times New Roman" w:hAnsi="Times New Roman" w:cs="Times New Roman"/>
          <w:b/>
          <w:bCs/>
        </w:rPr>
      </w:pPr>
      <w:r w:rsidRPr="00E65EF6">
        <w:rPr>
          <w:rFonts w:ascii="Times New Roman" w:hAnsi="Times New Roman" w:cs="Times New Roman"/>
        </w:rPr>
        <w:t>Межведомственная комиссия, назначенная постановл</w:t>
      </w:r>
      <w:r>
        <w:rPr>
          <w:rFonts w:ascii="Times New Roman" w:hAnsi="Times New Roman" w:cs="Times New Roman"/>
        </w:rPr>
        <w:t>ением главы администрации Хошеутовского СМО РК  от 10.04.2012 № 5</w:t>
      </w:r>
      <w:r w:rsidRPr="00E65EF6">
        <w:rPr>
          <w:rFonts w:ascii="Times New Roman" w:hAnsi="Times New Roman" w:cs="Times New Roman"/>
        </w:rPr>
        <w:t xml:space="preserve"> «О создании межведомственной комиссии</w:t>
      </w:r>
      <w:r w:rsidRPr="00E65EF6">
        <w:rPr>
          <w:rFonts w:ascii="Times New Roman" w:hAnsi="Times New Roman" w:cs="Times New Roman"/>
          <w:b/>
          <w:bCs/>
        </w:rPr>
        <w:t xml:space="preserve"> </w:t>
      </w:r>
      <w:r w:rsidRPr="00E65EF6">
        <w:rPr>
          <w:rFonts w:ascii="Times New Roman" w:hAnsi="Times New Roman" w:cs="Times New Roman"/>
        </w:rPr>
        <w:t>по признанию</w:t>
      </w:r>
      <w:r w:rsidRPr="00E65EF6">
        <w:t xml:space="preserve"> </w:t>
      </w:r>
      <w:r w:rsidRPr="00E65EF6">
        <w:rPr>
          <w:rFonts w:ascii="Times New Roman" w:hAnsi="Times New Roman" w:cs="Times New Roman"/>
        </w:rPr>
        <w:t>в установленном порядке жилых помещений муниципального жилищного фонда непригодными для проживания  на территории Хошеутовского СМО РК»</w:t>
      </w:r>
    </w:p>
    <w:p w:rsidR="00B166D9" w:rsidRPr="00977999" w:rsidRDefault="00B166D9" w:rsidP="000E7CDE">
      <w:pPr>
        <w:jc w:val="both"/>
      </w:pP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  <w:t>(ф.и.о., занимаемая должность и место работы)</w:t>
      </w:r>
    </w:p>
    <w:p w:rsidR="00B166D9" w:rsidRPr="0097799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 и членов комиссии </w:t>
      </w:r>
      <w:r w:rsidRPr="009779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ab/>
      </w:r>
      <w:r w:rsidRPr="00977999">
        <w:rPr>
          <w:rFonts w:ascii="Times New Roman" w:hAnsi="Times New Roman" w:cs="Times New Roman"/>
          <w:sz w:val="16"/>
          <w:szCs w:val="16"/>
        </w:rPr>
        <w:tab/>
        <w:t>(ф.и.о., занимаемая должность и место работы)</w:t>
      </w:r>
    </w:p>
    <w:p w:rsidR="00B166D9" w:rsidRPr="00977999" w:rsidRDefault="00B166D9" w:rsidP="000E7CDE">
      <w:pPr>
        <w:pStyle w:val="a"/>
        <w:jc w:val="left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 xml:space="preserve">при участии приглашенных экспертов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77999">
        <w:rPr>
          <w:rFonts w:ascii="Times New Roman" w:hAnsi="Times New Roman" w:cs="Times New Roman"/>
          <w:sz w:val="24"/>
          <w:szCs w:val="24"/>
        </w:rPr>
        <w:t xml:space="preserve"> приглашенного собственника помещения или уполномоченного им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6D9" w:rsidRPr="00A67C53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67C5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A67C53" w:rsidRDefault="00B166D9" w:rsidP="000E7CDE">
      <w:pPr>
        <w:tabs>
          <w:tab w:val="left" w:pos="10065"/>
        </w:tabs>
        <w:rPr>
          <w:u w:val="single"/>
        </w:rPr>
      </w:pPr>
      <w:r w:rsidRPr="00A67C53">
        <w:rPr>
          <w:u w:val="single"/>
        </w:rPr>
        <w:tab/>
      </w:r>
    </w:p>
    <w:p w:rsidR="00B166D9" w:rsidRPr="0097799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977999">
        <w:rPr>
          <w:rFonts w:ascii="Times New Roman" w:hAnsi="Times New Roman" w:cs="Times New Roman"/>
          <w:sz w:val="16"/>
          <w:szCs w:val="16"/>
        </w:rPr>
        <w:t>(ф.и.о., занимаемая должность и место работы)</w:t>
      </w:r>
    </w:p>
    <w:p w:rsidR="00B166D9" w:rsidRPr="00E12449" w:rsidRDefault="00B166D9" w:rsidP="000E7CDE"/>
    <w:p w:rsidR="00B166D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12449">
        <w:rPr>
          <w:rFonts w:ascii="Times New Roman" w:hAnsi="Times New Roman" w:cs="Times New Roman"/>
          <w:sz w:val="24"/>
          <w:szCs w:val="24"/>
        </w:rPr>
        <w:t>по результатам рассмотренных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E12449" w:rsidRDefault="00B166D9" w:rsidP="000E7CDE">
      <w:pPr>
        <w:tabs>
          <w:tab w:val="left" w:pos="10065"/>
        </w:tabs>
        <w:rPr>
          <w:u w:val="single"/>
        </w:rPr>
      </w:pPr>
      <w:r>
        <w:rPr>
          <w:u w:val="single"/>
        </w:rPr>
        <w:tab/>
        <w:t>_</w:t>
      </w:r>
    </w:p>
    <w:p w:rsidR="00B166D9" w:rsidRPr="00E1244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E12449">
        <w:rPr>
          <w:rFonts w:ascii="Times New Roman" w:hAnsi="Times New Roman" w:cs="Times New Roman"/>
          <w:sz w:val="16"/>
          <w:szCs w:val="16"/>
        </w:rPr>
        <w:t>(приводится перечень документов)</w:t>
      </w:r>
    </w:p>
    <w:p w:rsidR="00B166D9" w:rsidRPr="00E12449" w:rsidRDefault="00B166D9" w:rsidP="000E7CDE"/>
    <w:p w:rsidR="00B166D9" w:rsidRPr="00E1244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 xml:space="preserve">и 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12449">
        <w:rPr>
          <w:rFonts w:ascii="Times New Roman" w:hAnsi="Times New Roman" w:cs="Times New Roman"/>
          <w:sz w:val="24"/>
          <w:szCs w:val="24"/>
        </w:rPr>
        <w:t xml:space="preserve"> межведомственной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обследование проводилось (не проводилось)</w:t>
      </w:r>
    </w:p>
    <w:p w:rsidR="00B166D9" w:rsidRPr="00E1244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DA1FB0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E1244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E12449">
        <w:rPr>
          <w:rFonts w:ascii="Times New Roman" w:hAnsi="Times New Roman" w:cs="Times New Roman"/>
          <w:sz w:val="16"/>
          <w:szCs w:val="16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B166D9" w:rsidRPr="00E1244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E12449">
        <w:rPr>
          <w:rFonts w:ascii="Times New Roman" w:hAnsi="Times New Roman" w:cs="Times New Roman"/>
          <w:sz w:val="24"/>
          <w:szCs w:val="24"/>
        </w:rPr>
        <w:t>приняла заключение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E1244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E1244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Pr="00E12449" w:rsidRDefault="00B166D9" w:rsidP="000E7CDE">
      <w:pPr>
        <w:pStyle w:val="a"/>
        <w:jc w:val="center"/>
        <w:rPr>
          <w:rFonts w:ascii="Times New Roman" w:hAnsi="Times New Roman" w:cs="Times New Roman"/>
          <w:sz w:val="16"/>
          <w:szCs w:val="16"/>
        </w:rPr>
      </w:pPr>
      <w:r w:rsidRPr="00E12449">
        <w:rPr>
          <w:rFonts w:ascii="Times New Roman" w:hAnsi="Times New Roman" w:cs="Times New Roman"/>
          <w:sz w:val="16"/>
          <w:szCs w:val="16"/>
        </w:rPr>
        <w:t xml:space="preserve">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B166D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B166D9" w:rsidRPr="00E1244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B166D9" w:rsidRPr="00E1244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а) перечень рассмотренных документов;</w:t>
      </w:r>
    </w:p>
    <w:p w:rsidR="00B166D9" w:rsidRPr="00E1244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б) акт обследования помещения (в случае проведения обследования);</w:t>
      </w:r>
    </w:p>
    <w:p w:rsidR="00B166D9" w:rsidRPr="00E1244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в) перечень других материалов, запрошенных межведомственной комиссией;</w:t>
      </w:r>
    </w:p>
    <w:p w:rsidR="00B166D9" w:rsidRPr="00E1244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E12449">
        <w:rPr>
          <w:rFonts w:ascii="Times New Roman" w:hAnsi="Times New Roman" w:cs="Times New Roman"/>
          <w:sz w:val="24"/>
          <w:szCs w:val="24"/>
        </w:rPr>
        <w:t>г) особое мнение членов межведомственной комиссии:</w:t>
      </w:r>
    </w:p>
    <w:p w:rsidR="00B166D9" w:rsidRPr="00E12449" w:rsidRDefault="00B166D9" w:rsidP="000E7CDE">
      <w:pPr>
        <w:pStyle w:val="a"/>
        <w:tabs>
          <w:tab w:val="left" w:pos="100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66D9" w:rsidRDefault="00B166D9" w:rsidP="000E7CDE"/>
    <w:p w:rsidR="00B166D9" w:rsidRDefault="00B166D9" w:rsidP="000E7CDE">
      <w:r>
        <w:t>Подписи:</w:t>
      </w:r>
    </w:p>
    <w:p w:rsidR="00B166D9" w:rsidRPr="00E12449" w:rsidRDefault="00B166D9" w:rsidP="000E7CDE"/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B166D9" w:rsidRPr="00977999" w:rsidRDefault="00B166D9" w:rsidP="000E7CDE"/>
    <w:p w:rsidR="00B166D9" w:rsidRPr="00977999" w:rsidRDefault="00B166D9" w:rsidP="000E7CDE">
      <w:pPr>
        <w:pStyle w:val="a"/>
        <w:rPr>
          <w:rFonts w:ascii="Times New Roman" w:hAnsi="Times New Roman" w:cs="Times New Roman"/>
          <w:sz w:val="24"/>
          <w:szCs w:val="24"/>
        </w:rPr>
      </w:pPr>
      <w:r w:rsidRPr="00977999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Pr="0097799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977999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977999">
        <w:rPr>
          <w:rFonts w:ascii="Times New Roman" w:hAnsi="Times New Roman" w:cs="Times New Roman"/>
          <w:sz w:val="16"/>
          <w:szCs w:val="16"/>
        </w:rPr>
        <w:t>ф.и.о.)</w:t>
      </w:r>
    </w:p>
    <w:p w:rsidR="00B166D9" w:rsidRPr="00977999" w:rsidRDefault="00B166D9" w:rsidP="000E7CDE">
      <w:pPr>
        <w:tabs>
          <w:tab w:val="left" w:pos="3402"/>
          <w:tab w:val="left" w:pos="8080"/>
        </w:tabs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B166D9" w:rsidRDefault="00B166D9" w:rsidP="000E7CDE">
      <w:pPr>
        <w:pStyle w:val="a"/>
        <w:rPr>
          <w:rFonts w:ascii="Times New Roman" w:hAnsi="Times New Roman" w:cs="Times New Roman"/>
          <w:sz w:val="16"/>
          <w:szCs w:val="16"/>
        </w:rPr>
      </w:pP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  <w:t xml:space="preserve">       (подпись)</w:t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</w:r>
      <w:r w:rsidRPr="00082976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Pr="00AA3432" w:rsidRDefault="00B166D9" w:rsidP="000E7CDE">
      <w:pPr>
        <w:jc w:val="both"/>
        <w:rPr>
          <w:rStyle w:val="FontStyle47"/>
          <w:sz w:val="24"/>
          <w:szCs w:val="24"/>
        </w:rPr>
      </w:pPr>
      <w:r>
        <w:rPr>
          <w:b/>
          <w:bCs/>
        </w:rPr>
        <w:t xml:space="preserve">                                       </w:t>
      </w: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Default="00B166D9" w:rsidP="000E7CDE">
      <w:pPr>
        <w:jc w:val="both"/>
        <w:rPr>
          <w:rStyle w:val="FontStyle47"/>
        </w:rPr>
      </w:pPr>
    </w:p>
    <w:p w:rsidR="00B166D9" w:rsidRPr="000E7665" w:rsidRDefault="00B166D9" w:rsidP="000E7CDE">
      <w:pPr>
        <w:jc w:val="both"/>
        <w:rPr>
          <w:rStyle w:val="FontStyle47"/>
        </w:rPr>
      </w:pPr>
    </w:p>
    <w:p w:rsidR="00B166D9" w:rsidRDefault="00B166D9" w:rsidP="00664D8F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664D8F">
      <w:pPr>
        <w:pStyle w:val="ConsPlusNonformat"/>
        <w:widowControl/>
        <w:jc w:val="both"/>
        <w:rPr>
          <w:sz w:val="18"/>
          <w:szCs w:val="18"/>
        </w:rPr>
      </w:pPr>
    </w:p>
    <w:p w:rsidR="00B166D9" w:rsidRDefault="00B166D9" w:rsidP="000B093F">
      <w:pPr>
        <w:pStyle w:val="ConsPlusNormal"/>
        <w:widowControl/>
        <w:ind w:firstLine="0"/>
        <w:jc w:val="right"/>
        <w:outlineLvl w:val="1"/>
      </w:pPr>
    </w:p>
    <w:sectPr w:rsidR="00B166D9" w:rsidSect="0003733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C2D"/>
    <w:multiLevelType w:val="multilevel"/>
    <w:tmpl w:val="504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5955"/>
    <w:multiLevelType w:val="singleLevel"/>
    <w:tmpl w:val="D8220C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F1E0AC1"/>
    <w:multiLevelType w:val="hybridMultilevel"/>
    <w:tmpl w:val="6882C392"/>
    <w:lvl w:ilvl="0" w:tplc="823CA51A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DB001FF"/>
    <w:multiLevelType w:val="hybridMultilevel"/>
    <w:tmpl w:val="918E5DCA"/>
    <w:lvl w:ilvl="0" w:tplc="823CA51A">
      <w:start w:val="1"/>
      <w:numFmt w:val="bullet"/>
      <w:lvlText w:val=""/>
      <w:lvlJc w:val="left"/>
      <w:pPr>
        <w:ind w:left="20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83"/>
    <w:rsid w:val="00005A45"/>
    <w:rsid w:val="000132A2"/>
    <w:rsid w:val="0002013D"/>
    <w:rsid w:val="0003136C"/>
    <w:rsid w:val="000333AC"/>
    <w:rsid w:val="000347C7"/>
    <w:rsid w:val="00037339"/>
    <w:rsid w:val="00041254"/>
    <w:rsid w:val="00041AB3"/>
    <w:rsid w:val="000435FC"/>
    <w:rsid w:val="00046014"/>
    <w:rsid w:val="00054553"/>
    <w:rsid w:val="0006007D"/>
    <w:rsid w:val="000615AB"/>
    <w:rsid w:val="000617F1"/>
    <w:rsid w:val="00075BD9"/>
    <w:rsid w:val="0007634E"/>
    <w:rsid w:val="00082976"/>
    <w:rsid w:val="000839B9"/>
    <w:rsid w:val="00084A50"/>
    <w:rsid w:val="00087C1A"/>
    <w:rsid w:val="000936D0"/>
    <w:rsid w:val="00095E8D"/>
    <w:rsid w:val="00096D1D"/>
    <w:rsid w:val="000A00AF"/>
    <w:rsid w:val="000A472D"/>
    <w:rsid w:val="000B093F"/>
    <w:rsid w:val="000B58F6"/>
    <w:rsid w:val="000C4B62"/>
    <w:rsid w:val="000C68CC"/>
    <w:rsid w:val="000D0C24"/>
    <w:rsid w:val="000D1080"/>
    <w:rsid w:val="000D3D1C"/>
    <w:rsid w:val="000D43E1"/>
    <w:rsid w:val="000D47AE"/>
    <w:rsid w:val="000E7665"/>
    <w:rsid w:val="000E7CDE"/>
    <w:rsid w:val="000F3F54"/>
    <w:rsid w:val="000F3FEC"/>
    <w:rsid w:val="00100A96"/>
    <w:rsid w:val="00100B6F"/>
    <w:rsid w:val="00104680"/>
    <w:rsid w:val="0011143D"/>
    <w:rsid w:val="0013559C"/>
    <w:rsid w:val="00135CEF"/>
    <w:rsid w:val="0014257B"/>
    <w:rsid w:val="00145436"/>
    <w:rsid w:val="00150352"/>
    <w:rsid w:val="00153F17"/>
    <w:rsid w:val="0015617D"/>
    <w:rsid w:val="00156C9B"/>
    <w:rsid w:val="00161C17"/>
    <w:rsid w:val="00162901"/>
    <w:rsid w:val="00166276"/>
    <w:rsid w:val="00175DA8"/>
    <w:rsid w:val="001773EA"/>
    <w:rsid w:val="00180967"/>
    <w:rsid w:val="001B7A3D"/>
    <w:rsid w:val="001C2744"/>
    <w:rsid w:val="001C399B"/>
    <w:rsid w:val="001C768F"/>
    <w:rsid w:val="001D1750"/>
    <w:rsid w:val="001D187C"/>
    <w:rsid w:val="001D23F5"/>
    <w:rsid w:val="001D616C"/>
    <w:rsid w:val="001E0A68"/>
    <w:rsid w:val="001E416B"/>
    <w:rsid w:val="001E4F92"/>
    <w:rsid w:val="0021543D"/>
    <w:rsid w:val="0022351D"/>
    <w:rsid w:val="002239FA"/>
    <w:rsid w:val="00235DFB"/>
    <w:rsid w:val="0023677A"/>
    <w:rsid w:val="00240B81"/>
    <w:rsid w:val="00250DC0"/>
    <w:rsid w:val="002526EB"/>
    <w:rsid w:val="00254105"/>
    <w:rsid w:val="00255E41"/>
    <w:rsid w:val="00257620"/>
    <w:rsid w:val="00265DE6"/>
    <w:rsid w:val="002661FD"/>
    <w:rsid w:val="00271C7D"/>
    <w:rsid w:val="00276430"/>
    <w:rsid w:val="00277A0E"/>
    <w:rsid w:val="00277DC2"/>
    <w:rsid w:val="0028066C"/>
    <w:rsid w:val="00290E1A"/>
    <w:rsid w:val="0029235D"/>
    <w:rsid w:val="002928F3"/>
    <w:rsid w:val="002A3BD1"/>
    <w:rsid w:val="002B341C"/>
    <w:rsid w:val="002C2C03"/>
    <w:rsid w:val="002C420C"/>
    <w:rsid w:val="002D43A4"/>
    <w:rsid w:val="002D5E46"/>
    <w:rsid w:val="002E098C"/>
    <w:rsid w:val="002E59FF"/>
    <w:rsid w:val="002E6131"/>
    <w:rsid w:val="002E62AF"/>
    <w:rsid w:val="002F6935"/>
    <w:rsid w:val="002F6CEA"/>
    <w:rsid w:val="0030306F"/>
    <w:rsid w:val="00303F81"/>
    <w:rsid w:val="00310FFC"/>
    <w:rsid w:val="00313D3F"/>
    <w:rsid w:val="00314D37"/>
    <w:rsid w:val="003215EE"/>
    <w:rsid w:val="00327019"/>
    <w:rsid w:val="00331B6A"/>
    <w:rsid w:val="003327D8"/>
    <w:rsid w:val="00334568"/>
    <w:rsid w:val="003349B1"/>
    <w:rsid w:val="00337F6B"/>
    <w:rsid w:val="00347BC2"/>
    <w:rsid w:val="00362DF9"/>
    <w:rsid w:val="00363157"/>
    <w:rsid w:val="00365CE2"/>
    <w:rsid w:val="00366710"/>
    <w:rsid w:val="00367579"/>
    <w:rsid w:val="00374800"/>
    <w:rsid w:val="003917BE"/>
    <w:rsid w:val="0039517C"/>
    <w:rsid w:val="003B1405"/>
    <w:rsid w:val="003B1BB4"/>
    <w:rsid w:val="003B5E99"/>
    <w:rsid w:val="003C0A59"/>
    <w:rsid w:val="003C2419"/>
    <w:rsid w:val="003C2D4B"/>
    <w:rsid w:val="003C44B8"/>
    <w:rsid w:val="003C600F"/>
    <w:rsid w:val="003D4A65"/>
    <w:rsid w:val="003D4FC9"/>
    <w:rsid w:val="003D54CF"/>
    <w:rsid w:val="003D5B19"/>
    <w:rsid w:val="003D76F4"/>
    <w:rsid w:val="003E17CE"/>
    <w:rsid w:val="003E5E7C"/>
    <w:rsid w:val="003E7240"/>
    <w:rsid w:val="003F292C"/>
    <w:rsid w:val="003F2F0B"/>
    <w:rsid w:val="003F4C65"/>
    <w:rsid w:val="003F529A"/>
    <w:rsid w:val="003F645D"/>
    <w:rsid w:val="00405A27"/>
    <w:rsid w:val="00414902"/>
    <w:rsid w:val="00424E5D"/>
    <w:rsid w:val="004260FC"/>
    <w:rsid w:val="0043206B"/>
    <w:rsid w:val="00437379"/>
    <w:rsid w:val="00437704"/>
    <w:rsid w:val="00491AB5"/>
    <w:rsid w:val="00491EA0"/>
    <w:rsid w:val="004A0A3C"/>
    <w:rsid w:val="004A709A"/>
    <w:rsid w:val="004C183E"/>
    <w:rsid w:val="004C613F"/>
    <w:rsid w:val="004C6D4A"/>
    <w:rsid w:val="004D238D"/>
    <w:rsid w:val="004D539C"/>
    <w:rsid w:val="004D7464"/>
    <w:rsid w:val="004F4DCA"/>
    <w:rsid w:val="004F502B"/>
    <w:rsid w:val="005033F5"/>
    <w:rsid w:val="00512679"/>
    <w:rsid w:val="005204A2"/>
    <w:rsid w:val="00526C94"/>
    <w:rsid w:val="00527738"/>
    <w:rsid w:val="005308ED"/>
    <w:rsid w:val="005366C9"/>
    <w:rsid w:val="00536F55"/>
    <w:rsid w:val="005568D4"/>
    <w:rsid w:val="0056516E"/>
    <w:rsid w:val="00584B32"/>
    <w:rsid w:val="0059082E"/>
    <w:rsid w:val="005A085A"/>
    <w:rsid w:val="005A1EF5"/>
    <w:rsid w:val="005A21D5"/>
    <w:rsid w:val="005A2CD8"/>
    <w:rsid w:val="005A755F"/>
    <w:rsid w:val="005B561D"/>
    <w:rsid w:val="005B5E5A"/>
    <w:rsid w:val="005B68B7"/>
    <w:rsid w:val="005C63A3"/>
    <w:rsid w:val="005D19AF"/>
    <w:rsid w:val="005E036D"/>
    <w:rsid w:val="005E3164"/>
    <w:rsid w:val="005E6F79"/>
    <w:rsid w:val="005F06AC"/>
    <w:rsid w:val="005F14BA"/>
    <w:rsid w:val="005F2483"/>
    <w:rsid w:val="005F3905"/>
    <w:rsid w:val="005F5BDB"/>
    <w:rsid w:val="00604DB8"/>
    <w:rsid w:val="00623DF3"/>
    <w:rsid w:val="0062700C"/>
    <w:rsid w:val="00630936"/>
    <w:rsid w:val="006309E7"/>
    <w:rsid w:val="00632226"/>
    <w:rsid w:val="00632F66"/>
    <w:rsid w:val="00634ACC"/>
    <w:rsid w:val="0064564F"/>
    <w:rsid w:val="006500CC"/>
    <w:rsid w:val="00656AD7"/>
    <w:rsid w:val="00663717"/>
    <w:rsid w:val="00663F4A"/>
    <w:rsid w:val="0066445C"/>
    <w:rsid w:val="00664D8F"/>
    <w:rsid w:val="00674B8C"/>
    <w:rsid w:val="00680F4C"/>
    <w:rsid w:val="0068654B"/>
    <w:rsid w:val="006924C8"/>
    <w:rsid w:val="00692A8A"/>
    <w:rsid w:val="006A744D"/>
    <w:rsid w:val="006B13EB"/>
    <w:rsid w:val="006B269B"/>
    <w:rsid w:val="006B4CBB"/>
    <w:rsid w:val="006B5D17"/>
    <w:rsid w:val="006E76B7"/>
    <w:rsid w:val="00705C19"/>
    <w:rsid w:val="0071036C"/>
    <w:rsid w:val="0071070F"/>
    <w:rsid w:val="00711D66"/>
    <w:rsid w:val="007210DB"/>
    <w:rsid w:val="007224BF"/>
    <w:rsid w:val="007245CD"/>
    <w:rsid w:val="00727DEE"/>
    <w:rsid w:val="00731429"/>
    <w:rsid w:val="00744A23"/>
    <w:rsid w:val="00750355"/>
    <w:rsid w:val="007531D6"/>
    <w:rsid w:val="00753C58"/>
    <w:rsid w:val="007609F4"/>
    <w:rsid w:val="00761142"/>
    <w:rsid w:val="00761388"/>
    <w:rsid w:val="0076375C"/>
    <w:rsid w:val="0077126D"/>
    <w:rsid w:val="007715DC"/>
    <w:rsid w:val="007735F2"/>
    <w:rsid w:val="00776A73"/>
    <w:rsid w:val="00780209"/>
    <w:rsid w:val="00780823"/>
    <w:rsid w:val="0079118B"/>
    <w:rsid w:val="0079629B"/>
    <w:rsid w:val="007A4850"/>
    <w:rsid w:val="007A5BFF"/>
    <w:rsid w:val="007B3F3A"/>
    <w:rsid w:val="007B7CAE"/>
    <w:rsid w:val="007B7CE7"/>
    <w:rsid w:val="007C22D8"/>
    <w:rsid w:val="007C553A"/>
    <w:rsid w:val="007C6014"/>
    <w:rsid w:val="007D148D"/>
    <w:rsid w:val="007D28EB"/>
    <w:rsid w:val="007D3C07"/>
    <w:rsid w:val="007E0CED"/>
    <w:rsid w:val="007E4176"/>
    <w:rsid w:val="007E5C09"/>
    <w:rsid w:val="007E7B53"/>
    <w:rsid w:val="007F0DE7"/>
    <w:rsid w:val="007F1BA2"/>
    <w:rsid w:val="00811BA5"/>
    <w:rsid w:val="008150A1"/>
    <w:rsid w:val="008232BD"/>
    <w:rsid w:val="00827295"/>
    <w:rsid w:val="00830C37"/>
    <w:rsid w:val="008341B0"/>
    <w:rsid w:val="008363AD"/>
    <w:rsid w:val="00837DBA"/>
    <w:rsid w:val="00847185"/>
    <w:rsid w:val="00847714"/>
    <w:rsid w:val="00857210"/>
    <w:rsid w:val="00872721"/>
    <w:rsid w:val="0087625A"/>
    <w:rsid w:val="00881F84"/>
    <w:rsid w:val="00884372"/>
    <w:rsid w:val="008863B7"/>
    <w:rsid w:val="00887050"/>
    <w:rsid w:val="008920D1"/>
    <w:rsid w:val="008A6579"/>
    <w:rsid w:val="008B23CA"/>
    <w:rsid w:val="008B6A63"/>
    <w:rsid w:val="008C68D0"/>
    <w:rsid w:val="008D1FF6"/>
    <w:rsid w:val="008E3390"/>
    <w:rsid w:val="008E7EBD"/>
    <w:rsid w:val="00901EE4"/>
    <w:rsid w:val="009055E5"/>
    <w:rsid w:val="00906FED"/>
    <w:rsid w:val="00910C4F"/>
    <w:rsid w:val="009129FA"/>
    <w:rsid w:val="00912D59"/>
    <w:rsid w:val="00914610"/>
    <w:rsid w:val="00926D5D"/>
    <w:rsid w:val="009277B3"/>
    <w:rsid w:val="0092783A"/>
    <w:rsid w:val="0092798B"/>
    <w:rsid w:val="0093608C"/>
    <w:rsid w:val="00937529"/>
    <w:rsid w:val="00940797"/>
    <w:rsid w:val="009465D5"/>
    <w:rsid w:val="009530DC"/>
    <w:rsid w:val="00960A36"/>
    <w:rsid w:val="009656C6"/>
    <w:rsid w:val="0096593E"/>
    <w:rsid w:val="0096605F"/>
    <w:rsid w:val="00967814"/>
    <w:rsid w:val="00977999"/>
    <w:rsid w:val="00981832"/>
    <w:rsid w:val="00983A43"/>
    <w:rsid w:val="00983D7B"/>
    <w:rsid w:val="00985D67"/>
    <w:rsid w:val="009943FC"/>
    <w:rsid w:val="009A368E"/>
    <w:rsid w:val="009B4BA9"/>
    <w:rsid w:val="009B555D"/>
    <w:rsid w:val="009C60B9"/>
    <w:rsid w:val="009D7796"/>
    <w:rsid w:val="009F04A7"/>
    <w:rsid w:val="009F0754"/>
    <w:rsid w:val="009F224C"/>
    <w:rsid w:val="009F50FA"/>
    <w:rsid w:val="009F6BE3"/>
    <w:rsid w:val="00A03B7A"/>
    <w:rsid w:val="00A13082"/>
    <w:rsid w:val="00A13486"/>
    <w:rsid w:val="00A2241D"/>
    <w:rsid w:val="00A32160"/>
    <w:rsid w:val="00A32DAC"/>
    <w:rsid w:val="00A36B44"/>
    <w:rsid w:val="00A51692"/>
    <w:rsid w:val="00A54483"/>
    <w:rsid w:val="00A557CF"/>
    <w:rsid w:val="00A55C0A"/>
    <w:rsid w:val="00A55EAD"/>
    <w:rsid w:val="00A65487"/>
    <w:rsid w:val="00A66C32"/>
    <w:rsid w:val="00A67C53"/>
    <w:rsid w:val="00A75C9F"/>
    <w:rsid w:val="00A83977"/>
    <w:rsid w:val="00A934DF"/>
    <w:rsid w:val="00AA30FE"/>
    <w:rsid w:val="00AA3432"/>
    <w:rsid w:val="00AA7EDA"/>
    <w:rsid w:val="00AB30A9"/>
    <w:rsid w:val="00AB3215"/>
    <w:rsid w:val="00AC1CFF"/>
    <w:rsid w:val="00AC513C"/>
    <w:rsid w:val="00AC5144"/>
    <w:rsid w:val="00AD4426"/>
    <w:rsid w:val="00AE63E2"/>
    <w:rsid w:val="00AF414A"/>
    <w:rsid w:val="00B019B8"/>
    <w:rsid w:val="00B1038B"/>
    <w:rsid w:val="00B11996"/>
    <w:rsid w:val="00B166D9"/>
    <w:rsid w:val="00B229D0"/>
    <w:rsid w:val="00B267F5"/>
    <w:rsid w:val="00B43C12"/>
    <w:rsid w:val="00B444A2"/>
    <w:rsid w:val="00B71698"/>
    <w:rsid w:val="00B72945"/>
    <w:rsid w:val="00B72FAE"/>
    <w:rsid w:val="00B73479"/>
    <w:rsid w:val="00B81AAD"/>
    <w:rsid w:val="00B8754F"/>
    <w:rsid w:val="00B93AE2"/>
    <w:rsid w:val="00BB6048"/>
    <w:rsid w:val="00BC114A"/>
    <w:rsid w:val="00BD0964"/>
    <w:rsid w:val="00BD0B5F"/>
    <w:rsid w:val="00BE5DE4"/>
    <w:rsid w:val="00BF5E07"/>
    <w:rsid w:val="00C10928"/>
    <w:rsid w:val="00C172D0"/>
    <w:rsid w:val="00C2109C"/>
    <w:rsid w:val="00C23D65"/>
    <w:rsid w:val="00C24E06"/>
    <w:rsid w:val="00C329BA"/>
    <w:rsid w:val="00C35E8A"/>
    <w:rsid w:val="00C41845"/>
    <w:rsid w:val="00C43310"/>
    <w:rsid w:val="00C5228A"/>
    <w:rsid w:val="00C5314E"/>
    <w:rsid w:val="00C55079"/>
    <w:rsid w:val="00C668DF"/>
    <w:rsid w:val="00C749F8"/>
    <w:rsid w:val="00C9099E"/>
    <w:rsid w:val="00C920BD"/>
    <w:rsid w:val="00C93FA9"/>
    <w:rsid w:val="00C9761C"/>
    <w:rsid w:val="00CA3B6F"/>
    <w:rsid w:val="00CB2067"/>
    <w:rsid w:val="00CB279E"/>
    <w:rsid w:val="00CC0C17"/>
    <w:rsid w:val="00CC48B9"/>
    <w:rsid w:val="00CC6381"/>
    <w:rsid w:val="00CD1268"/>
    <w:rsid w:val="00CD26FF"/>
    <w:rsid w:val="00CD3E36"/>
    <w:rsid w:val="00CD71F8"/>
    <w:rsid w:val="00CE2489"/>
    <w:rsid w:val="00D0317F"/>
    <w:rsid w:val="00D036F3"/>
    <w:rsid w:val="00D05117"/>
    <w:rsid w:val="00D10A0F"/>
    <w:rsid w:val="00D11122"/>
    <w:rsid w:val="00D113BC"/>
    <w:rsid w:val="00D15567"/>
    <w:rsid w:val="00D16C5E"/>
    <w:rsid w:val="00D178DC"/>
    <w:rsid w:val="00D24866"/>
    <w:rsid w:val="00D264BE"/>
    <w:rsid w:val="00D357CF"/>
    <w:rsid w:val="00D43893"/>
    <w:rsid w:val="00D55927"/>
    <w:rsid w:val="00D6249E"/>
    <w:rsid w:val="00D6563C"/>
    <w:rsid w:val="00D67559"/>
    <w:rsid w:val="00D706AA"/>
    <w:rsid w:val="00D70F5C"/>
    <w:rsid w:val="00D901E3"/>
    <w:rsid w:val="00D924CB"/>
    <w:rsid w:val="00D97A1D"/>
    <w:rsid w:val="00DA1FB0"/>
    <w:rsid w:val="00DA65DD"/>
    <w:rsid w:val="00DB2B95"/>
    <w:rsid w:val="00DB72AD"/>
    <w:rsid w:val="00DB741E"/>
    <w:rsid w:val="00DC21CA"/>
    <w:rsid w:val="00DC27A4"/>
    <w:rsid w:val="00DC4895"/>
    <w:rsid w:val="00DD63F1"/>
    <w:rsid w:val="00DD7E50"/>
    <w:rsid w:val="00DE017F"/>
    <w:rsid w:val="00DE6D66"/>
    <w:rsid w:val="00DE715E"/>
    <w:rsid w:val="00DE7CAC"/>
    <w:rsid w:val="00E05E56"/>
    <w:rsid w:val="00E1243A"/>
    <w:rsid w:val="00E12449"/>
    <w:rsid w:val="00E13849"/>
    <w:rsid w:val="00E23567"/>
    <w:rsid w:val="00E27019"/>
    <w:rsid w:val="00E30651"/>
    <w:rsid w:val="00E330AE"/>
    <w:rsid w:val="00E374E4"/>
    <w:rsid w:val="00E416ED"/>
    <w:rsid w:val="00E45EA8"/>
    <w:rsid w:val="00E52F6E"/>
    <w:rsid w:val="00E64C60"/>
    <w:rsid w:val="00E64EB1"/>
    <w:rsid w:val="00E65EF6"/>
    <w:rsid w:val="00E83AE2"/>
    <w:rsid w:val="00E83BD9"/>
    <w:rsid w:val="00E853CE"/>
    <w:rsid w:val="00E87EE8"/>
    <w:rsid w:val="00E909F0"/>
    <w:rsid w:val="00E93927"/>
    <w:rsid w:val="00E95699"/>
    <w:rsid w:val="00E967FB"/>
    <w:rsid w:val="00E97B24"/>
    <w:rsid w:val="00EA3297"/>
    <w:rsid w:val="00EA4D38"/>
    <w:rsid w:val="00EA5E2D"/>
    <w:rsid w:val="00EB04D4"/>
    <w:rsid w:val="00ED4E73"/>
    <w:rsid w:val="00EF18B3"/>
    <w:rsid w:val="00EF4131"/>
    <w:rsid w:val="00F005F7"/>
    <w:rsid w:val="00F04E9F"/>
    <w:rsid w:val="00F05B9A"/>
    <w:rsid w:val="00F10B3A"/>
    <w:rsid w:val="00F13497"/>
    <w:rsid w:val="00F244AE"/>
    <w:rsid w:val="00F33AC0"/>
    <w:rsid w:val="00F37D8C"/>
    <w:rsid w:val="00F401C6"/>
    <w:rsid w:val="00F52258"/>
    <w:rsid w:val="00F70A83"/>
    <w:rsid w:val="00F72412"/>
    <w:rsid w:val="00F73B6C"/>
    <w:rsid w:val="00F749C4"/>
    <w:rsid w:val="00F81768"/>
    <w:rsid w:val="00F90E42"/>
    <w:rsid w:val="00FB2D1C"/>
    <w:rsid w:val="00FC1F27"/>
    <w:rsid w:val="00FD1134"/>
    <w:rsid w:val="00FD2835"/>
    <w:rsid w:val="00FD357C"/>
    <w:rsid w:val="00FD4569"/>
    <w:rsid w:val="00FF1051"/>
    <w:rsid w:val="00FF18CD"/>
    <w:rsid w:val="00FF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55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F24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55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5F2483"/>
    <w:rPr>
      <w:b/>
      <w:bCs/>
    </w:rPr>
  </w:style>
  <w:style w:type="paragraph" w:styleId="NormalWeb">
    <w:name w:val="Normal (Web)"/>
    <w:basedOn w:val="Normal"/>
    <w:uiPriority w:val="99"/>
    <w:rsid w:val="005F24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03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2E"/>
    <w:rPr>
      <w:sz w:val="0"/>
      <w:szCs w:val="0"/>
    </w:rPr>
  </w:style>
  <w:style w:type="paragraph" w:customStyle="1" w:styleId="21">
    <w:name w:val="Основной текст 21"/>
    <w:basedOn w:val="Normal"/>
    <w:uiPriority w:val="99"/>
    <w:rsid w:val="00584B32"/>
    <w:pPr>
      <w:tabs>
        <w:tab w:val="left" w:pos="0"/>
      </w:tabs>
      <w:suppressAutoHyphens/>
      <w:jc w:val="both"/>
    </w:pPr>
    <w:rPr>
      <w:lang w:eastAsia="ar-SA"/>
    </w:rPr>
  </w:style>
  <w:style w:type="paragraph" w:customStyle="1" w:styleId="ConsPlusNormal">
    <w:name w:val="ConsPlusNormal"/>
    <w:uiPriority w:val="99"/>
    <w:rsid w:val="0087272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B11996"/>
    <w:rPr>
      <w:color w:val="0000FF"/>
      <w:u w:val="single"/>
    </w:rPr>
  </w:style>
  <w:style w:type="paragraph" w:styleId="NoSpacing">
    <w:name w:val="No Spacing"/>
    <w:uiPriority w:val="99"/>
    <w:qFormat/>
    <w:rsid w:val="002239FA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B555D"/>
    <w:pPr>
      <w:jc w:val="center"/>
    </w:pPr>
    <w:rPr>
      <w:b/>
      <w:bCs/>
      <w:shadow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555D"/>
    <w:rPr>
      <w:b/>
      <w:bCs/>
      <w:shadow/>
      <w:sz w:val="28"/>
      <w:szCs w:val="28"/>
    </w:rPr>
  </w:style>
  <w:style w:type="paragraph" w:customStyle="1" w:styleId="ConsPlusNonformat">
    <w:name w:val="ConsPlusNonformat"/>
    <w:uiPriority w:val="99"/>
    <w:rsid w:val="002367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67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DE7CA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99"/>
    <w:rsid w:val="000B09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DefaultParagraphFont"/>
    <w:uiPriority w:val="99"/>
    <w:rsid w:val="00D6249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8C68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styleId="BodyTextIndent3">
    <w:name w:val="Body Text Indent 3"/>
    <w:basedOn w:val="Normal"/>
    <w:link w:val="BodyTextIndent3Char"/>
    <w:uiPriority w:val="99"/>
    <w:rsid w:val="00C668DF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352E"/>
    <w:rPr>
      <w:sz w:val="16"/>
      <w:szCs w:val="16"/>
    </w:rPr>
  </w:style>
  <w:style w:type="character" w:customStyle="1" w:styleId="FontStyle47">
    <w:name w:val="Font Style47"/>
    <w:basedOn w:val="DefaultParagraphFont"/>
    <w:uiPriority w:val="99"/>
    <w:rsid w:val="00906FED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906FED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6FED"/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0E7C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Heading51">
    <w:name w:val="Heading 51"/>
    <w:basedOn w:val="Normal"/>
    <w:next w:val="Normal"/>
    <w:uiPriority w:val="99"/>
    <w:rsid w:val="008863B7"/>
    <w:pPr>
      <w:keepNext/>
      <w:widowControl w:val="0"/>
      <w:suppressAutoHyphens/>
      <w:ind w:left="2160"/>
      <w:jc w:val="both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88437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45;&#1043;&#1051;&#1040;&#1052;&#1045;&#1053;&#1058;\&#1055;&#1088;&#1080;&#1083;&#1086;&#1078;&#1077;&#1085;&#1080;&#1077;%20&#8470;%204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32432;fld=134;dst=1006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56;&#1045;&#1043;&#1051;&#1040;&#1052;&#1045;&#1053;&#1058;\&#1055;&#1088;&#1080;&#1083;&#1086;&#1078;&#1077;&#1085;&#1080;&#1077;%20&#8470;%201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32432;fld=134;dst=100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16</Pages>
  <Words>5499</Words>
  <Characters>31350</Characters>
  <Application>Microsoft Office Outlook</Application>
  <DocSecurity>0</DocSecurity>
  <Lines>0</Lines>
  <Paragraphs>0</Paragraphs>
  <ScaleCrop>false</ScaleCrop>
  <Company>Администрация Октябрьского РМО РК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 </dc:title>
  <dc:subject/>
  <dc:creator>Владимир Петрович</dc:creator>
  <cp:keywords/>
  <dc:description/>
  <cp:lastModifiedBy>Саглар</cp:lastModifiedBy>
  <cp:revision>3</cp:revision>
  <cp:lastPrinted>2005-01-01T02:32:00Z</cp:lastPrinted>
  <dcterms:created xsi:type="dcterms:W3CDTF">2013-12-06T13:52:00Z</dcterms:created>
  <dcterms:modified xsi:type="dcterms:W3CDTF">2013-12-10T10:13:00Z</dcterms:modified>
</cp:coreProperties>
</file>